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A2C4" w14:textId="0B7710FC" w:rsidR="00F11D59" w:rsidRPr="00CC2D6A" w:rsidRDefault="00967CF8">
      <w:pPr>
        <w:pStyle w:val="Nome"/>
        <w:rPr>
          <w:b w:val="0"/>
          <w:i/>
        </w:rPr>
      </w:pPr>
      <w:r>
        <w:t xml:space="preserve">                   </w:t>
      </w:r>
      <w:r w:rsidR="00CC2D6A">
        <w:t xml:space="preserve">Vitor Alexandre dos Santos </w:t>
      </w:r>
    </w:p>
    <w:p w14:paraId="07FB2A79" w14:textId="7AEC9759" w:rsidR="000A4EE6" w:rsidRPr="003E3BB2" w:rsidRDefault="00C51681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 xml:space="preserve">Estado </w:t>
      </w:r>
      <w:r w:rsidR="001655CC" w:rsidRPr="003E3BB2">
        <w:rPr>
          <w:rFonts w:ascii="Arial" w:hAnsi="Arial" w:cs="Arial"/>
          <w:sz w:val="32"/>
          <w:szCs w:val="32"/>
        </w:rPr>
        <w:t>C</w:t>
      </w:r>
      <w:r w:rsidRPr="003E3BB2">
        <w:rPr>
          <w:rFonts w:ascii="Arial" w:hAnsi="Arial" w:cs="Arial"/>
          <w:sz w:val="32"/>
          <w:szCs w:val="32"/>
        </w:rPr>
        <w:t>ivil:</w:t>
      </w:r>
      <w:r w:rsidR="00806A35" w:rsidRPr="003E3BB2">
        <w:rPr>
          <w:rFonts w:ascii="Arial" w:hAnsi="Arial" w:cs="Arial"/>
          <w:sz w:val="32"/>
          <w:szCs w:val="32"/>
        </w:rPr>
        <w:t xml:space="preserve"> </w:t>
      </w:r>
      <w:r w:rsidR="001B4824" w:rsidRPr="003E3BB2">
        <w:rPr>
          <w:rFonts w:ascii="Arial" w:hAnsi="Arial" w:cs="Arial"/>
          <w:sz w:val="32"/>
          <w:szCs w:val="32"/>
        </w:rPr>
        <w:t>Solteir</w:t>
      </w:r>
      <w:r w:rsidR="00806A35" w:rsidRPr="003E3BB2">
        <w:rPr>
          <w:rFonts w:ascii="Arial" w:hAnsi="Arial" w:cs="Arial"/>
          <w:sz w:val="32"/>
          <w:szCs w:val="32"/>
        </w:rPr>
        <w:t>o</w:t>
      </w:r>
    </w:p>
    <w:p w14:paraId="318F88E4" w14:textId="1F7B24A5" w:rsidR="00806A35" w:rsidRPr="003E3BB2" w:rsidRDefault="00806A35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>Data de Nascimento</w:t>
      </w:r>
      <w:r w:rsidR="001655CC" w:rsidRPr="003E3BB2">
        <w:rPr>
          <w:rFonts w:ascii="Arial" w:hAnsi="Arial" w:cs="Arial"/>
          <w:sz w:val="32"/>
          <w:szCs w:val="32"/>
        </w:rPr>
        <w:t>: 16/05/1996,</w:t>
      </w:r>
      <w:r w:rsidR="00081A1E" w:rsidRPr="003E3BB2">
        <w:rPr>
          <w:rFonts w:ascii="Arial" w:hAnsi="Arial" w:cs="Arial"/>
          <w:sz w:val="32"/>
          <w:szCs w:val="32"/>
        </w:rPr>
        <w:t xml:space="preserve"> 22 anos</w:t>
      </w:r>
    </w:p>
    <w:p w14:paraId="5239987F" w14:textId="6A94D93F" w:rsidR="00081A1E" w:rsidRPr="003E3BB2" w:rsidRDefault="00BD5C9E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 xml:space="preserve">Endereço: Rua </w:t>
      </w:r>
      <w:r w:rsidR="003B1D22" w:rsidRPr="003E3BB2">
        <w:rPr>
          <w:rFonts w:ascii="Arial" w:hAnsi="Arial" w:cs="Arial"/>
          <w:sz w:val="32"/>
          <w:szCs w:val="32"/>
        </w:rPr>
        <w:t>Amapá ñ 19</w:t>
      </w:r>
    </w:p>
    <w:p w14:paraId="6B5F4809" w14:textId="5E7F280F" w:rsidR="001D4825" w:rsidRPr="003E3BB2" w:rsidRDefault="001D4825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 xml:space="preserve">Bairro: Demócrito Rocha </w:t>
      </w:r>
    </w:p>
    <w:p w14:paraId="4F309F31" w14:textId="73691783" w:rsidR="00147B13" w:rsidRPr="003E3BB2" w:rsidRDefault="00147B13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>Cidade: Fortaleza</w:t>
      </w:r>
      <w:r w:rsidR="00F03D0F" w:rsidRPr="003E3BB2">
        <w:rPr>
          <w:rFonts w:ascii="Arial" w:hAnsi="Arial" w:cs="Arial"/>
          <w:sz w:val="32"/>
          <w:szCs w:val="32"/>
        </w:rPr>
        <w:t>, CE</w:t>
      </w:r>
    </w:p>
    <w:p w14:paraId="21B7DF1F" w14:textId="6F3F74C7" w:rsidR="00F03D0F" w:rsidRPr="003E3BB2" w:rsidRDefault="00EB6158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>Contato</w:t>
      </w:r>
      <w:r w:rsidR="00AA1F1D" w:rsidRPr="003E3BB2">
        <w:rPr>
          <w:rFonts w:ascii="Arial" w:hAnsi="Arial" w:cs="Arial"/>
          <w:sz w:val="32"/>
          <w:szCs w:val="32"/>
        </w:rPr>
        <w:t xml:space="preserve">s: </w:t>
      </w:r>
      <w:r w:rsidR="00064F29" w:rsidRPr="003E3BB2">
        <w:rPr>
          <w:rFonts w:ascii="Arial" w:hAnsi="Arial" w:cs="Arial"/>
          <w:sz w:val="32"/>
          <w:szCs w:val="32"/>
        </w:rPr>
        <w:t>(85)9 8623-5090</w:t>
      </w:r>
      <w:r w:rsidR="00546491" w:rsidRPr="003E3BB2">
        <w:rPr>
          <w:rFonts w:ascii="Arial" w:hAnsi="Arial" w:cs="Arial"/>
          <w:sz w:val="32"/>
          <w:szCs w:val="32"/>
        </w:rPr>
        <w:t xml:space="preserve"> – (85)9 </w:t>
      </w:r>
      <w:r w:rsidR="00CD4270" w:rsidRPr="003E3BB2">
        <w:rPr>
          <w:rFonts w:ascii="Arial" w:hAnsi="Arial" w:cs="Arial"/>
          <w:sz w:val="32"/>
          <w:szCs w:val="32"/>
        </w:rPr>
        <w:t>8601-1614</w:t>
      </w:r>
    </w:p>
    <w:p w14:paraId="2DC77DCB" w14:textId="77777777" w:rsidR="002B4779" w:rsidRPr="003E3BB2" w:rsidRDefault="00CD4270" w:rsidP="002B4779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>E</w:t>
      </w:r>
      <w:r w:rsidR="004D1DC3" w:rsidRPr="003E3BB2">
        <w:rPr>
          <w:rFonts w:ascii="Arial" w:hAnsi="Arial" w:cs="Arial"/>
          <w:sz w:val="32"/>
          <w:szCs w:val="32"/>
        </w:rPr>
        <w:t>-</w:t>
      </w:r>
      <w:r w:rsidRPr="003E3BB2">
        <w:rPr>
          <w:rFonts w:ascii="Arial" w:hAnsi="Arial" w:cs="Arial"/>
          <w:sz w:val="32"/>
          <w:szCs w:val="32"/>
        </w:rPr>
        <w:t>mail</w:t>
      </w:r>
      <w:r w:rsidR="004D1DC3" w:rsidRPr="003E3BB2">
        <w:rPr>
          <w:rFonts w:ascii="Arial" w:hAnsi="Arial" w:cs="Arial"/>
          <w:sz w:val="32"/>
          <w:szCs w:val="32"/>
        </w:rPr>
        <w:t xml:space="preserve">: </w:t>
      </w:r>
      <w:hyperlink r:id="rId7" w:history="1">
        <w:r w:rsidR="004D1DC3" w:rsidRPr="003E3BB2">
          <w:rPr>
            <w:rStyle w:val="Hyperlink"/>
            <w:rFonts w:ascii="Arial" w:hAnsi="Arial" w:cs="Arial"/>
            <w:sz w:val="32"/>
            <w:szCs w:val="32"/>
          </w:rPr>
          <w:t>vitoralexandre096@gmail.com</w:t>
        </w:r>
      </w:hyperlink>
      <w:r w:rsidR="004D1DC3" w:rsidRPr="003E3BB2">
        <w:rPr>
          <w:rFonts w:ascii="Arial" w:hAnsi="Arial" w:cs="Arial"/>
          <w:sz w:val="32"/>
          <w:szCs w:val="32"/>
        </w:rPr>
        <w:t xml:space="preserve"> </w:t>
      </w:r>
      <w:r w:rsidRPr="003E3BB2">
        <w:rPr>
          <w:rFonts w:ascii="Arial" w:hAnsi="Arial" w:cs="Arial"/>
          <w:sz w:val="32"/>
          <w:szCs w:val="32"/>
        </w:rPr>
        <w:t xml:space="preserve"> </w:t>
      </w:r>
    </w:p>
    <w:p w14:paraId="5F09C46F" w14:textId="77777777" w:rsidR="002B4779" w:rsidRPr="003E3BB2" w:rsidRDefault="002B4779" w:rsidP="002B4779">
      <w:pPr>
        <w:pStyle w:val="InformaesdeContato"/>
        <w:rPr>
          <w:rFonts w:ascii="Arial" w:hAnsi="Arial" w:cs="Arial"/>
          <w:sz w:val="32"/>
          <w:szCs w:val="32"/>
        </w:rPr>
      </w:pPr>
    </w:p>
    <w:p w14:paraId="7EFCB8FA" w14:textId="2A05878F" w:rsidR="00F11D59" w:rsidRPr="003E3BB2" w:rsidRDefault="002D2A26" w:rsidP="002F4382">
      <w:pPr>
        <w:pStyle w:val="InformaesdeContato"/>
        <w:rPr>
          <w:rFonts w:ascii="Arial" w:hAnsi="Arial" w:cs="Arial"/>
          <w:b/>
          <w:sz w:val="32"/>
          <w:szCs w:val="32"/>
        </w:rPr>
      </w:pPr>
      <w:r w:rsidRPr="003E3BB2">
        <w:rPr>
          <w:rFonts w:ascii="Arial" w:hAnsi="Arial" w:cs="Arial"/>
          <w:b/>
          <w:sz w:val="32"/>
          <w:szCs w:val="32"/>
        </w:rPr>
        <w:t xml:space="preserve">Objetivo </w:t>
      </w:r>
    </w:p>
    <w:p w14:paraId="312E3006" w14:textId="3ED7F164" w:rsidR="002D2A26" w:rsidRPr="003E3BB2" w:rsidRDefault="00150C88" w:rsidP="002B4779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 xml:space="preserve">Primeiro </w:t>
      </w:r>
      <w:r w:rsidR="0036765F" w:rsidRPr="003E3BB2">
        <w:rPr>
          <w:rFonts w:ascii="Arial" w:hAnsi="Arial" w:cs="Arial"/>
          <w:sz w:val="32"/>
          <w:szCs w:val="32"/>
        </w:rPr>
        <w:t>E</w:t>
      </w:r>
      <w:r w:rsidRPr="003E3BB2">
        <w:rPr>
          <w:rFonts w:ascii="Arial" w:hAnsi="Arial" w:cs="Arial"/>
          <w:sz w:val="32"/>
          <w:szCs w:val="32"/>
        </w:rPr>
        <w:t xml:space="preserve">mprego </w:t>
      </w:r>
    </w:p>
    <w:p w14:paraId="2E74EACB" w14:textId="7426AD17" w:rsidR="00150C88" w:rsidRPr="003E3BB2" w:rsidRDefault="00150C88" w:rsidP="002B4779">
      <w:pPr>
        <w:pStyle w:val="InformaesdeContato"/>
        <w:rPr>
          <w:rFonts w:ascii="Arial" w:hAnsi="Arial" w:cs="Arial"/>
          <w:sz w:val="32"/>
          <w:szCs w:val="32"/>
        </w:rPr>
      </w:pPr>
    </w:p>
    <w:p w14:paraId="0ACB2EA4" w14:textId="64660902" w:rsidR="00150C88" w:rsidRPr="003E3BB2" w:rsidRDefault="00041EB3" w:rsidP="002B4779">
      <w:pPr>
        <w:pStyle w:val="InformaesdeContato"/>
        <w:rPr>
          <w:rFonts w:ascii="Arial" w:hAnsi="Arial" w:cs="Arial"/>
          <w:b/>
          <w:sz w:val="32"/>
          <w:szCs w:val="32"/>
        </w:rPr>
      </w:pPr>
      <w:r w:rsidRPr="003E3BB2">
        <w:rPr>
          <w:rFonts w:ascii="Arial" w:hAnsi="Arial" w:cs="Arial"/>
          <w:b/>
          <w:sz w:val="32"/>
          <w:szCs w:val="32"/>
        </w:rPr>
        <w:t xml:space="preserve">Formação </w:t>
      </w:r>
    </w:p>
    <w:p w14:paraId="397477DB" w14:textId="7D546902" w:rsidR="00041EB3" w:rsidRPr="003E3BB2" w:rsidRDefault="00041EB3" w:rsidP="002B4779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 xml:space="preserve">Ensino Médio </w:t>
      </w:r>
      <w:r w:rsidR="0036765F" w:rsidRPr="003E3BB2">
        <w:rPr>
          <w:rFonts w:ascii="Arial" w:hAnsi="Arial" w:cs="Arial"/>
          <w:sz w:val="32"/>
          <w:szCs w:val="32"/>
        </w:rPr>
        <w:t>C</w:t>
      </w:r>
      <w:r w:rsidRPr="003E3BB2">
        <w:rPr>
          <w:rFonts w:ascii="Arial" w:hAnsi="Arial" w:cs="Arial"/>
          <w:sz w:val="32"/>
          <w:szCs w:val="32"/>
        </w:rPr>
        <w:t xml:space="preserve">ompleto </w:t>
      </w:r>
    </w:p>
    <w:p w14:paraId="2A4D7035" w14:textId="555EF4E4" w:rsidR="0036765F" w:rsidRPr="003E3BB2" w:rsidRDefault="0036765F" w:rsidP="002B4779">
      <w:pPr>
        <w:pStyle w:val="InformaesdeContato"/>
        <w:rPr>
          <w:rFonts w:ascii="Arial" w:hAnsi="Arial" w:cs="Arial"/>
          <w:sz w:val="32"/>
          <w:szCs w:val="32"/>
        </w:rPr>
      </w:pPr>
    </w:p>
    <w:p w14:paraId="4FE71B99" w14:textId="77777777" w:rsidR="00EC3BA5" w:rsidRPr="003E3BB2" w:rsidRDefault="00E66C14" w:rsidP="002B4779">
      <w:pPr>
        <w:pStyle w:val="InformaesdeContato"/>
        <w:rPr>
          <w:rFonts w:ascii="Arial" w:hAnsi="Arial" w:cs="Arial"/>
          <w:b/>
          <w:sz w:val="32"/>
          <w:szCs w:val="32"/>
        </w:rPr>
      </w:pPr>
      <w:r w:rsidRPr="003E3BB2">
        <w:rPr>
          <w:rFonts w:ascii="Arial" w:hAnsi="Arial" w:cs="Arial"/>
          <w:b/>
          <w:sz w:val="32"/>
          <w:szCs w:val="32"/>
        </w:rPr>
        <w:t>Cursos</w:t>
      </w:r>
    </w:p>
    <w:p w14:paraId="36E5BBC6" w14:textId="3247582F" w:rsidR="00FC2EFD" w:rsidRPr="003E3BB2" w:rsidRDefault="00407F82" w:rsidP="002B4779">
      <w:pPr>
        <w:pStyle w:val="InformaesdeContato"/>
        <w:rPr>
          <w:rFonts w:ascii="Arial" w:hAnsi="Arial" w:cs="Arial"/>
          <w:b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 xml:space="preserve">Instituição: </w:t>
      </w:r>
      <w:r w:rsidR="00764FB8" w:rsidRPr="003E3BB2">
        <w:rPr>
          <w:rFonts w:ascii="Arial" w:hAnsi="Arial" w:cs="Arial"/>
          <w:b/>
          <w:sz w:val="32"/>
          <w:szCs w:val="32"/>
        </w:rPr>
        <w:t>Senac</w:t>
      </w:r>
      <w:r w:rsidR="00E66C14" w:rsidRPr="003E3BB2">
        <w:rPr>
          <w:rFonts w:ascii="Arial" w:hAnsi="Arial" w:cs="Arial"/>
          <w:b/>
          <w:sz w:val="32"/>
          <w:szCs w:val="32"/>
        </w:rPr>
        <w:t xml:space="preserve"> </w:t>
      </w:r>
    </w:p>
    <w:p w14:paraId="417FB34B" w14:textId="4497F4F3" w:rsidR="00E66C14" w:rsidRPr="003E3BB2" w:rsidRDefault="00971C2F" w:rsidP="002B4779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>I</w:t>
      </w:r>
      <w:r w:rsidR="00A24F02" w:rsidRPr="003E3BB2">
        <w:rPr>
          <w:rFonts w:ascii="Arial" w:hAnsi="Arial" w:cs="Arial"/>
          <w:sz w:val="32"/>
          <w:szCs w:val="32"/>
        </w:rPr>
        <w:t xml:space="preserve">ntrodução á </w:t>
      </w:r>
      <w:r w:rsidR="00D264C1" w:rsidRPr="003E3BB2">
        <w:rPr>
          <w:rFonts w:ascii="Arial" w:hAnsi="Arial" w:cs="Arial"/>
          <w:sz w:val="32"/>
          <w:szCs w:val="32"/>
        </w:rPr>
        <w:t xml:space="preserve">informática com </w:t>
      </w:r>
      <w:r w:rsidR="00C77B7B" w:rsidRPr="003E3BB2">
        <w:rPr>
          <w:rFonts w:ascii="Arial" w:hAnsi="Arial" w:cs="Arial"/>
          <w:sz w:val="32"/>
          <w:szCs w:val="32"/>
        </w:rPr>
        <w:t xml:space="preserve">Windows, Word, </w:t>
      </w:r>
      <w:r w:rsidR="00420F7C" w:rsidRPr="003E3BB2">
        <w:rPr>
          <w:rFonts w:ascii="Arial" w:hAnsi="Arial" w:cs="Arial"/>
          <w:sz w:val="32"/>
          <w:szCs w:val="32"/>
        </w:rPr>
        <w:t xml:space="preserve">Excel e </w:t>
      </w:r>
      <w:r w:rsidR="00F35EC7" w:rsidRPr="003E3BB2">
        <w:rPr>
          <w:rFonts w:ascii="Arial" w:hAnsi="Arial" w:cs="Arial"/>
          <w:sz w:val="32"/>
          <w:szCs w:val="32"/>
        </w:rPr>
        <w:t>I</w:t>
      </w:r>
      <w:r w:rsidR="00420F7C" w:rsidRPr="003E3BB2">
        <w:rPr>
          <w:rFonts w:ascii="Arial" w:hAnsi="Arial" w:cs="Arial"/>
          <w:sz w:val="32"/>
          <w:szCs w:val="32"/>
        </w:rPr>
        <w:t xml:space="preserve">nternet </w:t>
      </w:r>
    </w:p>
    <w:p w14:paraId="45EBB85E" w14:textId="1F42CF57" w:rsidR="001F7CF3" w:rsidRPr="003E3BB2" w:rsidRDefault="001F7CF3" w:rsidP="002B4779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>Pacote office:</w:t>
      </w:r>
    </w:p>
    <w:p w14:paraId="61190030" w14:textId="00510BA3" w:rsidR="001F7CF3" w:rsidRPr="003E3BB2" w:rsidRDefault="001F7CF3" w:rsidP="002B4779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>Word – nível</w:t>
      </w:r>
      <w:r w:rsidR="00825C63" w:rsidRPr="003E3BB2">
        <w:rPr>
          <w:rFonts w:ascii="Arial" w:hAnsi="Arial" w:cs="Arial"/>
          <w:sz w:val="32"/>
          <w:szCs w:val="32"/>
        </w:rPr>
        <w:t xml:space="preserve"> (básico, intermediário e avançado)</w:t>
      </w:r>
    </w:p>
    <w:p w14:paraId="40381F2B" w14:textId="1470512E" w:rsidR="00825C63" w:rsidRPr="003E3BB2" w:rsidRDefault="00656E96" w:rsidP="002B4779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>Excel – nível (</w:t>
      </w:r>
      <w:r w:rsidR="001B2E09" w:rsidRPr="003E3BB2">
        <w:rPr>
          <w:rFonts w:ascii="Arial" w:hAnsi="Arial" w:cs="Arial"/>
          <w:sz w:val="32"/>
          <w:szCs w:val="32"/>
        </w:rPr>
        <w:t>básico, intermediário e avançado)</w:t>
      </w:r>
    </w:p>
    <w:p w14:paraId="33E70CFB" w14:textId="563700D4" w:rsidR="00926D87" w:rsidRPr="003E3BB2" w:rsidRDefault="00926D87" w:rsidP="002B4779">
      <w:pPr>
        <w:pStyle w:val="InformaesdeContato"/>
        <w:rPr>
          <w:rFonts w:ascii="Arial" w:hAnsi="Arial" w:cs="Arial"/>
          <w:b/>
          <w:sz w:val="32"/>
          <w:szCs w:val="32"/>
        </w:rPr>
      </w:pPr>
      <w:r w:rsidRPr="003E3BB2">
        <w:rPr>
          <w:rFonts w:ascii="Arial" w:hAnsi="Arial" w:cs="Arial"/>
          <w:b/>
          <w:sz w:val="32"/>
          <w:szCs w:val="32"/>
        </w:rPr>
        <w:t>Planilha Eletrônica</w:t>
      </w:r>
    </w:p>
    <w:p w14:paraId="1727B6D6" w14:textId="163E5F74" w:rsidR="00EC3BA5" w:rsidRPr="003E3BB2" w:rsidRDefault="00EC3BA5" w:rsidP="002B4779">
      <w:pPr>
        <w:pStyle w:val="InformaesdeContato"/>
        <w:rPr>
          <w:rFonts w:ascii="Arial" w:hAnsi="Arial" w:cs="Arial"/>
          <w:b/>
          <w:sz w:val="32"/>
          <w:szCs w:val="32"/>
        </w:rPr>
      </w:pPr>
      <w:r w:rsidRPr="003E3BB2">
        <w:rPr>
          <w:rFonts w:ascii="Arial" w:hAnsi="Arial" w:cs="Arial"/>
          <w:b/>
          <w:sz w:val="32"/>
          <w:szCs w:val="32"/>
        </w:rPr>
        <w:t>Excel Recursos Avançados</w:t>
      </w:r>
    </w:p>
    <w:p w14:paraId="6EA84D21" w14:textId="5103586D" w:rsidR="001B2E09" w:rsidRPr="003E3BB2" w:rsidRDefault="00C11DBB" w:rsidP="002B4779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 xml:space="preserve">Power Point </w:t>
      </w:r>
      <w:r w:rsidR="00260364" w:rsidRPr="003E3BB2">
        <w:rPr>
          <w:rFonts w:ascii="Arial" w:hAnsi="Arial" w:cs="Arial"/>
          <w:sz w:val="32"/>
          <w:szCs w:val="32"/>
        </w:rPr>
        <w:t>–</w:t>
      </w:r>
      <w:r w:rsidRPr="003E3BB2">
        <w:rPr>
          <w:rFonts w:ascii="Arial" w:hAnsi="Arial" w:cs="Arial"/>
          <w:sz w:val="32"/>
          <w:szCs w:val="32"/>
        </w:rPr>
        <w:t xml:space="preserve"> </w:t>
      </w:r>
      <w:r w:rsidR="00260364" w:rsidRPr="003E3BB2">
        <w:rPr>
          <w:rFonts w:ascii="Arial" w:hAnsi="Arial" w:cs="Arial"/>
          <w:sz w:val="32"/>
          <w:szCs w:val="32"/>
        </w:rPr>
        <w:t>nível (básico, intermediário e avançado)</w:t>
      </w:r>
    </w:p>
    <w:p w14:paraId="08642EA2" w14:textId="0130FCA8" w:rsidR="00260364" w:rsidRPr="003E3BB2" w:rsidRDefault="002219B2" w:rsidP="002B4779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>Internet – nível (básico, intermediário e avançado</w:t>
      </w:r>
      <w:r w:rsidR="00BC2E1F" w:rsidRPr="003E3BB2">
        <w:rPr>
          <w:rFonts w:ascii="Arial" w:hAnsi="Arial" w:cs="Arial"/>
          <w:sz w:val="32"/>
          <w:szCs w:val="32"/>
        </w:rPr>
        <w:t>)</w:t>
      </w:r>
    </w:p>
    <w:p w14:paraId="4F596AEF" w14:textId="6BB57E22" w:rsidR="002245A7" w:rsidRPr="003E3BB2" w:rsidRDefault="002245A7" w:rsidP="002B4779">
      <w:pPr>
        <w:pStyle w:val="InformaesdeContato"/>
        <w:rPr>
          <w:rFonts w:ascii="Arial" w:hAnsi="Arial" w:cs="Arial"/>
          <w:sz w:val="32"/>
          <w:szCs w:val="32"/>
        </w:rPr>
      </w:pPr>
    </w:p>
    <w:p w14:paraId="2CB4CFB8" w14:textId="5F212022" w:rsidR="006D7547" w:rsidRPr="003E3BB2" w:rsidRDefault="002B1B77" w:rsidP="002B4779">
      <w:pPr>
        <w:pStyle w:val="InformaesdeContato"/>
        <w:rPr>
          <w:rFonts w:ascii="Arial" w:hAnsi="Arial" w:cs="Arial"/>
          <w:b/>
          <w:sz w:val="32"/>
          <w:szCs w:val="32"/>
        </w:rPr>
      </w:pPr>
      <w:r w:rsidRPr="003E3BB2">
        <w:rPr>
          <w:rFonts w:ascii="Arial" w:hAnsi="Arial" w:cs="Arial"/>
          <w:b/>
          <w:sz w:val="32"/>
          <w:szCs w:val="32"/>
        </w:rPr>
        <w:t>Perfil Profissional</w:t>
      </w:r>
    </w:p>
    <w:p w14:paraId="6D19A1C8" w14:textId="5C6DF82F" w:rsidR="00F11D59" w:rsidRDefault="008975F5" w:rsidP="003F3E94">
      <w:pPr>
        <w:pStyle w:val="InformaesdeContato"/>
        <w:rPr>
          <w:rFonts w:ascii="Arial" w:hAnsi="Arial" w:cs="Arial"/>
          <w:sz w:val="32"/>
          <w:szCs w:val="32"/>
        </w:rPr>
      </w:pPr>
      <w:r w:rsidRPr="003E3BB2">
        <w:rPr>
          <w:rFonts w:ascii="Arial" w:hAnsi="Arial" w:cs="Arial"/>
          <w:sz w:val="32"/>
          <w:szCs w:val="32"/>
        </w:rPr>
        <w:t xml:space="preserve">Profissional extremamente </w:t>
      </w:r>
      <w:r w:rsidR="00CE4FC3" w:rsidRPr="003E3BB2">
        <w:rPr>
          <w:rFonts w:ascii="Arial" w:hAnsi="Arial" w:cs="Arial"/>
          <w:sz w:val="32"/>
          <w:szCs w:val="32"/>
        </w:rPr>
        <w:t xml:space="preserve">competente, comunicativo, </w:t>
      </w:r>
      <w:r w:rsidR="00730061" w:rsidRPr="003E3BB2">
        <w:rPr>
          <w:rFonts w:ascii="Arial" w:hAnsi="Arial" w:cs="Arial"/>
          <w:sz w:val="32"/>
          <w:szCs w:val="32"/>
        </w:rPr>
        <w:t>organizado</w:t>
      </w:r>
      <w:r w:rsidR="00B97062" w:rsidRPr="003E3BB2">
        <w:rPr>
          <w:rFonts w:ascii="Arial" w:hAnsi="Arial" w:cs="Arial"/>
          <w:sz w:val="32"/>
          <w:szCs w:val="32"/>
        </w:rPr>
        <w:t>,</w:t>
      </w:r>
      <w:r w:rsidR="00F15198" w:rsidRPr="003E3BB2">
        <w:rPr>
          <w:rFonts w:ascii="Arial" w:hAnsi="Arial" w:cs="Arial"/>
          <w:sz w:val="32"/>
          <w:szCs w:val="32"/>
        </w:rPr>
        <w:t xml:space="preserve"> </w:t>
      </w:r>
      <w:r w:rsidR="00BB1CCF" w:rsidRPr="003E3BB2">
        <w:rPr>
          <w:rFonts w:ascii="Arial" w:hAnsi="Arial" w:cs="Arial"/>
          <w:sz w:val="32"/>
          <w:szCs w:val="32"/>
        </w:rPr>
        <w:t>p</w:t>
      </w:r>
      <w:r w:rsidR="00B97062" w:rsidRPr="003E3BB2">
        <w:rPr>
          <w:rFonts w:ascii="Arial" w:hAnsi="Arial" w:cs="Arial"/>
          <w:sz w:val="32"/>
          <w:szCs w:val="32"/>
        </w:rPr>
        <w:t xml:space="preserve">roativo, </w:t>
      </w:r>
      <w:r w:rsidR="008741F1" w:rsidRPr="003E3BB2">
        <w:rPr>
          <w:rFonts w:ascii="Arial" w:hAnsi="Arial" w:cs="Arial"/>
          <w:sz w:val="32"/>
          <w:szCs w:val="32"/>
        </w:rPr>
        <w:t xml:space="preserve">educado e </w:t>
      </w:r>
      <w:r w:rsidR="00FB1650" w:rsidRPr="003E3BB2">
        <w:rPr>
          <w:rFonts w:ascii="Arial" w:hAnsi="Arial" w:cs="Arial"/>
          <w:sz w:val="32"/>
          <w:szCs w:val="32"/>
        </w:rPr>
        <w:t xml:space="preserve">paciente. </w:t>
      </w:r>
      <w:r w:rsidR="003E7EB8" w:rsidRPr="003E3BB2">
        <w:rPr>
          <w:rFonts w:ascii="Arial" w:hAnsi="Arial" w:cs="Arial"/>
          <w:sz w:val="32"/>
          <w:szCs w:val="32"/>
        </w:rPr>
        <w:t xml:space="preserve">Comprometo-me retribuir com </w:t>
      </w:r>
      <w:r w:rsidR="00DB59DD" w:rsidRPr="003E3BB2">
        <w:rPr>
          <w:rFonts w:ascii="Arial" w:hAnsi="Arial" w:cs="Arial"/>
          <w:sz w:val="32"/>
          <w:szCs w:val="32"/>
        </w:rPr>
        <w:t xml:space="preserve">trabalho </w:t>
      </w:r>
      <w:r w:rsidR="00381CEF" w:rsidRPr="003E3BB2">
        <w:rPr>
          <w:rFonts w:ascii="Arial" w:hAnsi="Arial" w:cs="Arial"/>
          <w:sz w:val="32"/>
          <w:szCs w:val="32"/>
        </w:rPr>
        <w:t xml:space="preserve">de qualidade, </w:t>
      </w:r>
      <w:r w:rsidR="0085668C" w:rsidRPr="003E3BB2">
        <w:rPr>
          <w:rFonts w:ascii="Arial" w:hAnsi="Arial" w:cs="Arial"/>
          <w:sz w:val="32"/>
          <w:szCs w:val="32"/>
        </w:rPr>
        <w:t>dedicação e pontuação.</w:t>
      </w:r>
    </w:p>
    <w:p w14:paraId="01D6FEDE" w14:textId="77777777" w:rsidR="00E8451D" w:rsidRPr="003F3E94" w:rsidRDefault="00E8451D" w:rsidP="003F3E94">
      <w:pPr>
        <w:pStyle w:val="InformaesdeConta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E8451D" w:rsidRPr="003F3E94">
      <w:headerReference w:type="default" r:id="rId8"/>
      <w:footerReference w:type="default" r:id="rId9"/>
      <w:headerReference w:type="first" r:id="rId10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0434C" w14:textId="77777777" w:rsidR="008F361B" w:rsidRDefault="008F361B">
      <w:pPr>
        <w:spacing w:after="0" w:line="240" w:lineRule="auto"/>
      </w:pPr>
      <w:r>
        <w:rPr>
          <w:lang w:bidi="pt-BR"/>
        </w:rPr>
        <w:separator/>
      </w:r>
    </w:p>
  </w:endnote>
  <w:endnote w:type="continuationSeparator" w:id="0">
    <w:p w14:paraId="39D63F2D" w14:textId="77777777" w:rsidR="008F361B" w:rsidRDefault="008F361B">
      <w:pPr>
        <w:spacing w:after="0" w:line="240" w:lineRule="auto"/>
      </w:pPr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DA4A5" w14:textId="77777777" w:rsidR="00F11D59" w:rsidRDefault="004373C7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C9761" w14:textId="77777777" w:rsidR="008F361B" w:rsidRDefault="008F361B">
      <w:pPr>
        <w:spacing w:after="0" w:line="240" w:lineRule="auto"/>
      </w:pPr>
      <w:r>
        <w:rPr>
          <w:lang w:bidi="pt-BR"/>
        </w:rPr>
        <w:separator/>
      </w:r>
    </w:p>
  </w:footnote>
  <w:footnote w:type="continuationSeparator" w:id="0">
    <w:p w14:paraId="4B4C550E" w14:textId="77777777" w:rsidR="008F361B" w:rsidRDefault="008F361B">
      <w:pPr>
        <w:spacing w:after="0" w:line="240" w:lineRule="auto"/>
      </w:pPr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AFFB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C33CBE" wp14:editId="18FE294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921AB4D" id="Group 4" o:spid="_x0000_s1026" alt="Títu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7B06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9826421" wp14:editId="4A482FF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 title="Gráfic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B853C83" id="Grupo 5" o:spid="_x0000_s1026" alt="Título: Gráfic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">
              <v:rect id="Retângulo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tângulo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9252F9"/>
    <w:multiLevelType w:val="hybridMultilevel"/>
    <w:tmpl w:val="B5F2A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1B"/>
    <w:rsid w:val="00032993"/>
    <w:rsid w:val="00034C0D"/>
    <w:rsid w:val="00041EB3"/>
    <w:rsid w:val="00064F29"/>
    <w:rsid w:val="00081A1E"/>
    <w:rsid w:val="000A4EE6"/>
    <w:rsid w:val="00147B13"/>
    <w:rsid w:val="00150C88"/>
    <w:rsid w:val="001655CC"/>
    <w:rsid w:val="001B2E09"/>
    <w:rsid w:val="001B4824"/>
    <w:rsid w:val="001D4825"/>
    <w:rsid w:val="001F7CF3"/>
    <w:rsid w:val="002219B2"/>
    <w:rsid w:val="002245A7"/>
    <w:rsid w:val="00260364"/>
    <w:rsid w:val="002B1B77"/>
    <w:rsid w:val="002B4779"/>
    <w:rsid w:val="002D2A26"/>
    <w:rsid w:val="002F4382"/>
    <w:rsid w:val="00301E7B"/>
    <w:rsid w:val="0036765F"/>
    <w:rsid w:val="00381CEF"/>
    <w:rsid w:val="003B1D22"/>
    <w:rsid w:val="003E1D5D"/>
    <w:rsid w:val="003E3BB2"/>
    <w:rsid w:val="003E7EB8"/>
    <w:rsid w:val="003F3E94"/>
    <w:rsid w:val="00407F82"/>
    <w:rsid w:val="00420F7C"/>
    <w:rsid w:val="004373C7"/>
    <w:rsid w:val="004D1DC3"/>
    <w:rsid w:val="00546491"/>
    <w:rsid w:val="00656E96"/>
    <w:rsid w:val="006D7547"/>
    <w:rsid w:val="006E1111"/>
    <w:rsid w:val="00730061"/>
    <w:rsid w:val="00764FB8"/>
    <w:rsid w:val="0076661A"/>
    <w:rsid w:val="00767020"/>
    <w:rsid w:val="00770CEB"/>
    <w:rsid w:val="007F0FFF"/>
    <w:rsid w:val="00806A35"/>
    <w:rsid w:val="00825C63"/>
    <w:rsid w:val="0082746D"/>
    <w:rsid w:val="0085668C"/>
    <w:rsid w:val="008741F1"/>
    <w:rsid w:val="008975F5"/>
    <w:rsid w:val="008A69B7"/>
    <w:rsid w:val="008C46CC"/>
    <w:rsid w:val="008F361B"/>
    <w:rsid w:val="00926D87"/>
    <w:rsid w:val="00944024"/>
    <w:rsid w:val="00967CF8"/>
    <w:rsid w:val="00971C2F"/>
    <w:rsid w:val="00987DAD"/>
    <w:rsid w:val="00A24F02"/>
    <w:rsid w:val="00AA1F1D"/>
    <w:rsid w:val="00B244BE"/>
    <w:rsid w:val="00B90D06"/>
    <w:rsid w:val="00B97062"/>
    <w:rsid w:val="00BB1CCF"/>
    <w:rsid w:val="00BC2E1F"/>
    <w:rsid w:val="00BD5C9E"/>
    <w:rsid w:val="00C11DBB"/>
    <w:rsid w:val="00C256D9"/>
    <w:rsid w:val="00C31B51"/>
    <w:rsid w:val="00C51681"/>
    <w:rsid w:val="00C5640F"/>
    <w:rsid w:val="00C77B7B"/>
    <w:rsid w:val="00CC2D6A"/>
    <w:rsid w:val="00CD4270"/>
    <w:rsid w:val="00CE4FC3"/>
    <w:rsid w:val="00D264C1"/>
    <w:rsid w:val="00DB59DD"/>
    <w:rsid w:val="00E40E39"/>
    <w:rsid w:val="00E66C14"/>
    <w:rsid w:val="00E8451D"/>
    <w:rsid w:val="00E92E84"/>
    <w:rsid w:val="00EB6158"/>
    <w:rsid w:val="00EC3BA5"/>
    <w:rsid w:val="00F03D0F"/>
    <w:rsid w:val="00F11D59"/>
    <w:rsid w:val="00F15198"/>
    <w:rsid w:val="00F35EC7"/>
    <w:rsid w:val="00F46008"/>
    <w:rsid w:val="00FB1650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3FCD1"/>
  <w15:chartTrackingRefBased/>
  <w15:docId w15:val="{28223AF2-2169-7E4E-AE29-8E2753D0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3C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e">
    <w:name w:val="Nome"/>
    <w:basedOn w:val="Normal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Fontepargpadro"/>
    <w:link w:val="Nome"/>
    <w:uiPriority w:val="1"/>
    <w:rPr>
      <w:b/>
      <w:caps/>
      <w:spacing w:val="21"/>
      <w:sz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Fontepargpadro"/>
    <w:uiPriority w:val="99"/>
    <w:unhideWhenUsed/>
    <w:rsid w:val="004D1DC3"/>
    <w:rPr>
      <w:color w:val="3D859C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vitoralexandre096@gmail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8F36763-78A5-2749-AEAC-9A9800D2D520%7dtf5000203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%7b08F36763-78A5-2749-AEAC-9A9800D2D520%7dtf50002038.dotx</Template>
  <TotalTime>0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vitoralexandre096@gmail.com</dc:creator>
  <cp:keywords/>
  <dc:description/>
  <cp:lastModifiedBy>vitoralexandre096@gmail.com</cp:lastModifiedBy>
  <cp:revision>3</cp:revision>
  <dcterms:created xsi:type="dcterms:W3CDTF">2018-08-18T16:05:00Z</dcterms:created>
  <dcterms:modified xsi:type="dcterms:W3CDTF">2018-08-18T16:06:00Z</dcterms:modified>
</cp:coreProperties>
</file>