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9BD" w:rsidRPr="006F0EB5" w:rsidRDefault="0030256E" w:rsidP="001638B8">
      <w:pPr>
        <w:rPr>
          <w:rFonts w:ascii="Verdana" w:hAnsi="Verdana"/>
          <w:color w:val="auto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5FE33C8">
            <wp:simplePos x="0" y="0"/>
            <wp:positionH relativeFrom="margin">
              <wp:posOffset>5025986</wp:posOffset>
            </wp:positionH>
            <wp:positionV relativeFrom="paragraph">
              <wp:posOffset>9525</wp:posOffset>
            </wp:positionV>
            <wp:extent cx="1079500" cy="1449705"/>
            <wp:effectExtent l="0" t="0" r="635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5B4" w:rsidRPr="006F0EB5">
        <w:rPr>
          <w:rFonts w:ascii="Verdana" w:hAnsi="Verdana"/>
          <w:color w:val="auto"/>
          <w:sz w:val="40"/>
          <w:szCs w:val="40"/>
        </w:rPr>
        <w:t xml:space="preserve">Sidney </w:t>
      </w:r>
      <w:r w:rsidR="00824A16" w:rsidRPr="006F0EB5">
        <w:rPr>
          <w:rFonts w:ascii="Verdana" w:hAnsi="Verdana"/>
          <w:color w:val="auto"/>
          <w:sz w:val="40"/>
          <w:szCs w:val="40"/>
        </w:rPr>
        <w:t>d</w:t>
      </w:r>
      <w:r w:rsidR="00F845B4" w:rsidRPr="006F0EB5">
        <w:rPr>
          <w:rFonts w:ascii="Verdana" w:hAnsi="Verdana"/>
          <w:color w:val="auto"/>
          <w:sz w:val="40"/>
          <w:szCs w:val="40"/>
        </w:rPr>
        <w:t>os Santos Paula</w:t>
      </w:r>
    </w:p>
    <w:p w:rsidR="00136235" w:rsidRPr="006F0EB5" w:rsidRDefault="00666794" w:rsidP="00136235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Brasileiro, Casado, 43</w:t>
      </w:r>
      <w:r w:rsidR="006E6E43" w:rsidRPr="006F0EB5">
        <w:rPr>
          <w:rFonts w:ascii="Times New Roman" w:hAnsi="Times New Roman"/>
          <w:color w:val="auto"/>
          <w:sz w:val="24"/>
          <w:szCs w:val="24"/>
        </w:rPr>
        <w:t xml:space="preserve"> Anos</w:t>
      </w:r>
      <w:r w:rsidR="006E6E43">
        <w:rPr>
          <w:rFonts w:ascii="Times New Roman" w:hAnsi="Times New Roman"/>
          <w:color w:val="auto"/>
          <w:sz w:val="24"/>
          <w:szCs w:val="24"/>
        </w:rPr>
        <w:t>.</w:t>
      </w:r>
      <w:r w:rsidR="0030256E" w:rsidRPr="0030256E">
        <w:rPr>
          <w:noProof/>
        </w:rPr>
        <w:t xml:space="preserve"> </w:t>
      </w:r>
    </w:p>
    <w:p w:rsidR="006921FE" w:rsidRPr="006F0EB5" w:rsidRDefault="006E6E43" w:rsidP="00136235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F0EB5">
        <w:rPr>
          <w:rFonts w:ascii="Times New Roman" w:hAnsi="Times New Roman"/>
          <w:color w:val="auto"/>
          <w:sz w:val="24"/>
          <w:szCs w:val="24"/>
        </w:rPr>
        <w:t>Av. Prefeito Jorge Júlio Costa dos Santos, Nº1000, BL 3 / Apartamento 908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="0030256E" w:rsidRPr="0030256E">
        <w:t xml:space="preserve"> </w:t>
      </w:r>
    </w:p>
    <w:p w:rsidR="00136235" w:rsidRPr="006F0EB5" w:rsidRDefault="00DA0D3C" w:rsidP="00136235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F0EB5">
        <w:rPr>
          <w:rFonts w:ascii="Times New Roman" w:hAnsi="Times New Roman"/>
          <w:color w:val="auto"/>
          <w:sz w:val="24"/>
          <w:szCs w:val="24"/>
        </w:rPr>
        <w:t>Centro</w:t>
      </w:r>
      <w:r w:rsidR="001A2745" w:rsidRPr="006F0EB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F603D" w:rsidRPr="006F0EB5">
        <w:rPr>
          <w:rFonts w:ascii="Times New Roman" w:hAnsi="Times New Roman"/>
          <w:color w:val="auto"/>
          <w:sz w:val="24"/>
          <w:szCs w:val="24"/>
        </w:rPr>
        <w:t>-</w:t>
      </w:r>
      <w:r w:rsidR="001A2745" w:rsidRPr="006F0EB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F0EB5">
        <w:rPr>
          <w:rFonts w:ascii="Times New Roman" w:hAnsi="Times New Roman"/>
          <w:color w:val="auto"/>
          <w:sz w:val="24"/>
          <w:szCs w:val="24"/>
        </w:rPr>
        <w:t>Belford Roxo</w:t>
      </w:r>
      <w:r w:rsidR="001A2745" w:rsidRPr="006F0EB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F603D" w:rsidRPr="006F0EB5">
        <w:rPr>
          <w:rFonts w:ascii="Times New Roman" w:hAnsi="Times New Roman"/>
          <w:color w:val="auto"/>
          <w:sz w:val="24"/>
          <w:szCs w:val="24"/>
        </w:rPr>
        <w:t>-</w:t>
      </w:r>
      <w:r w:rsidR="001A2745" w:rsidRPr="006F0EB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E74C8" w:rsidRPr="006F0EB5">
        <w:rPr>
          <w:rFonts w:ascii="Times New Roman" w:hAnsi="Times New Roman"/>
          <w:color w:val="auto"/>
          <w:sz w:val="24"/>
          <w:szCs w:val="24"/>
        </w:rPr>
        <w:t>R</w:t>
      </w:r>
      <w:r w:rsidRPr="006F0EB5">
        <w:rPr>
          <w:rFonts w:ascii="Times New Roman" w:hAnsi="Times New Roman"/>
          <w:color w:val="auto"/>
          <w:sz w:val="24"/>
          <w:szCs w:val="24"/>
        </w:rPr>
        <w:t>J</w:t>
      </w:r>
    </w:p>
    <w:p w:rsidR="006C1AC5" w:rsidRDefault="00F845B4" w:rsidP="00136235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F0EB5">
        <w:rPr>
          <w:rFonts w:ascii="Times New Roman" w:hAnsi="Times New Roman"/>
          <w:color w:val="auto"/>
          <w:sz w:val="24"/>
          <w:szCs w:val="24"/>
        </w:rPr>
        <w:t>Telefone: (</w:t>
      </w:r>
      <w:r w:rsidR="00DA0D3C" w:rsidRPr="006F0EB5">
        <w:rPr>
          <w:rFonts w:ascii="Times New Roman" w:hAnsi="Times New Roman"/>
          <w:color w:val="auto"/>
          <w:sz w:val="24"/>
          <w:szCs w:val="24"/>
        </w:rPr>
        <w:t>21</w:t>
      </w:r>
      <w:r w:rsidRPr="006F0EB5">
        <w:rPr>
          <w:rFonts w:ascii="Times New Roman" w:hAnsi="Times New Roman"/>
          <w:color w:val="auto"/>
          <w:sz w:val="24"/>
          <w:szCs w:val="24"/>
        </w:rPr>
        <w:t>)</w:t>
      </w:r>
      <w:r w:rsidR="00DA0D3C" w:rsidRPr="006F0EB5">
        <w:rPr>
          <w:rFonts w:ascii="Times New Roman" w:hAnsi="Times New Roman"/>
          <w:color w:val="auto"/>
          <w:sz w:val="24"/>
          <w:szCs w:val="24"/>
        </w:rPr>
        <w:t>3748</w:t>
      </w:r>
      <w:r w:rsidR="005F259C">
        <w:rPr>
          <w:rFonts w:ascii="Times New Roman" w:hAnsi="Times New Roman"/>
          <w:color w:val="auto"/>
          <w:sz w:val="24"/>
          <w:szCs w:val="24"/>
        </w:rPr>
        <w:t>4749</w:t>
      </w:r>
    </w:p>
    <w:p w:rsidR="005F259C" w:rsidRDefault="005F259C" w:rsidP="005F259C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Celular e W</w:t>
      </w:r>
      <w:r w:rsidRPr="005F259C">
        <w:rPr>
          <w:rFonts w:ascii="Times New Roman" w:hAnsi="Times New Roman"/>
          <w:color w:val="auto"/>
          <w:sz w:val="24"/>
          <w:szCs w:val="24"/>
        </w:rPr>
        <w:t>hatsapp</w:t>
      </w:r>
      <w:r>
        <w:rPr>
          <w:rFonts w:ascii="Times New Roman" w:hAnsi="Times New Roman"/>
          <w:color w:val="auto"/>
          <w:sz w:val="24"/>
          <w:szCs w:val="24"/>
        </w:rPr>
        <w:t>:</w:t>
      </w:r>
      <w:r w:rsidRPr="005F259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230CB">
        <w:rPr>
          <w:rFonts w:ascii="Times New Roman" w:hAnsi="Times New Roman"/>
          <w:color w:val="auto"/>
          <w:sz w:val="24"/>
          <w:szCs w:val="24"/>
        </w:rPr>
        <w:t>(21)97</w:t>
      </w:r>
      <w:r w:rsidR="00293F04">
        <w:rPr>
          <w:rFonts w:ascii="Times New Roman" w:hAnsi="Times New Roman"/>
          <w:color w:val="auto"/>
          <w:sz w:val="24"/>
          <w:szCs w:val="24"/>
        </w:rPr>
        <w:t>3527474</w:t>
      </w:r>
    </w:p>
    <w:p w:rsidR="001638B8" w:rsidRDefault="00293F04" w:rsidP="00136235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e</w:t>
      </w:r>
      <w:r w:rsidR="00405372">
        <w:rPr>
          <w:rFonts w:ascii="Times New Roman" w:hAnsi="Times New Roman"/>
          <w:color w:val="auto"/>
          <w:sz w:val="24"/>
          <w:szCs w:val="24"/>
        </w:rPr>
        <w:t>-mail</w:t>
      </w:r>
      <w:r w:rsidR="007E7740" w:rsidRPr="006F0EB5">
        <w:rPr>
          <w:rFonts w:ascii="Times New Roman" w:hAnsi="Times New Roman"/>
          <w:color w:val="auto"/>
          <w:sz w:val="24"/>
          <w:szCs w:val="24"/>
        </w:rPr>
        <w:t>:</w:t>
      </w:r>
      <w:r w:rsidR="00F845B4" w:rsidRPr="006F0EB5">
        <w:rPr>
          <w:rFonts w:ascii="Times New Roman" w:hAnsi="Times New Roman"/>
          <w:color w:val="auto"/>
          <w:sz w:val="24"/>
          <w:szCs w:val="24"/>
        </w:rPr>
        <w:t xml:space="preserve"> </w:t>
      </w:r>
      <w:hyperlink r:id="rId9" w:history="1">
        <w:r w:rsidRPr="00401C1C">
          <w:rPr>
            <w:rStyle w:val="Hyperlink"/>
            <w:rFonts w:ascii="Times New Roman" w:hAnsi="Times New Roman"/>
            <w:sz w:val="24"/>
            <w:szCs w:val="24"/>
          </w:rPr>
          <w:t>sidsanpa@yahoo.com.br</w:t>
        </w:r>
      </w:hyperlink>
    </w:p>
    <w:p w:rsidR="005A4DF0" w:rsidRDefault="005A4DF0" w:rsidP="00136235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086C95" w:rsidRPr="006F0EB5" w:rsidRDefault="00086C95" w:rsidP="00136235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1638B8" w:rsidRPr="00713F19" w:rsidRDefault="00B82565" w:rsidP="00DC0ACC">
      <w:pPr>
        <w:pStyle w:val="Seo"/>
        <w:spacing w:before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13F19">
        <w:rPr>
          <w:rFonts w:ascii="Times New Roman" w:hAnsi="Times New Roman"/>
          <w:b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212090</wp:posOffset>
                </wp:positionV>
                <wp:extent cx="6076950" cy="635"/>
                <wp:effectExtent l="15240" t="8255" r="13335" b="10160"/>
                <wp:wrapNone/>
                <wp:docPr id="4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8C4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0" o:spid="_x0000_s1026" type="#_x0000_t32" style="position:absolute;margin-left:0;margin-top:16.7pt;width:478.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" strokecolor="#b9bec7" strokeweight="1pt">
                <w10:wrap anchorx="margin"/>
              </v:shape>
            </w:pict>
          </mc:Fallback>
        </mc:AlternateContent>
      </w:r>
      <w:r w:rsidR="008D7F8F" w:rsidRPr="00713F19">
        <w:rPr>
          <w:rFonts w:ascii="Times New Roman" w:hAnsi="Times New Roman"/>
          <w:b/>
          <w:caps w:val="0"/>
          <w:color w:val="000000"/>
          <w:sz w:val="24"/>
          <w:szCs w:val="24"/>
        </w:rPr>
        <w:t>OBJETIVO:</w:t>
      </w:r>
    </w:p>
    <w:p w:rsidR="000E4DCE" w:rsidRDefault="00CF666F" w:rsidP="00DC0ACC">
      <w:pPr>
        <w:spacing w:after="0" w:line="48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DC0ACC">
        <w:rPr>
          <w:rFonts w:ascii="Times New Roman" w:hAnsi="Times New Roman"/>
          <w:color w:val="000000"/>
          <w:sz w:val="24"/>
          <w:szCs w:val="24"/>
        </w:rPr>
        <w:t>Supervisor de Manutenção</w:t>
      </w:r>
      <w:r w:rsidR="000E4DCE">
        <w:rPr>
          <w:rFonts w:ascii="Times New Roman" w:hAnsi="Times New Roman"/>
          <w:color w:val="000000"/>
          <w:sz w:val="24"/>
          <w:szCs w:val="24"/>
        </w:rPr>
        <w:t>;</w:t>
      </w:r>
    </w:p>
    <w:p w:rsidR="00086C95" w:rsidRDefault="00086C95" w:rsidP="00DC0ACC">
      <w:pPr>
        <w:spacing w:after="0" w:line="480" w:lineRule="auto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313DB1" w:rsidRPr="00713F19" w:rsidRDefault="00313DB1" w:rsidP="00DC0ACC">
      <w:pPr>
        <w:pStyle w:val="Seo"/>
        <w:spacing w:before="0" w:line="48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13F19">
        <w:rPr>
          <w:rFonts w:ascii="Times New Roman" w:hAnsi="Times New Roman"/>
          <w:b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A1C45" wp14:editId="6EFB7C99">
                <wp:simplePos x="0" y="0"/>
                <wp:positionH relativeFrom="margin">
                  <wp:posOffset>0</wp:posOffset>
                </wp:positionH>
                <wp:positionV relativeFrom="paragraph">
                  <wp:posOffset>212090</wp:posOffset>
                </wp:positionV>
                <wp:extent cx="6076950" cy="635"/>
                <wp:effectExtent l="15240" t="8255" r="13335" b="10160"/>
                <wp:wrapNone/>
                <wp:docPr id="5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10707" id="AutoShape 160" o:spid="_x0000_s1026" type="#_x0000_t32" style="position:absolute;margin-left:0;margin-top:16.7pt;width:47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" strokecolor="#b9bec7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  <w:caps w:val="0"/>
          <w:color w:val="000000"/>
          <w:sz w:val="24"/>
          <w:szCs w:val="24"/>
        </w:rPr>
        <w:t>APRESENTAÇÃO</w:t>
      </w:r>
      <w:r w:rsidRPr="00713F19">
        <w:rPr>
          <w:rFonts w:ascii="Times New Roman" w:hAnsi="Times New Roman"/>
          <w:b/>
          <w:caps w:val="0"/>
          <w:color w:val="000000"/>
          <w:sz w:val="24"/>
          <w:szCs w:val="24"/>
        </w:rPr>
        <w:t>:</w:t>
      </w:r>
    </w:p>
    <w:p w:rsidR="009611EE" w:rsidRPr="009611EE" w:rsidRDefault="009611EE" w:rsidP="00EF080B">
      <w:pPr>
        <w:tabs>
          <w:tab w:val="left" w:pos="2977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11EE">
        <w:rPr>
          <w:rFonts w:ascii="Times New Roman" w:hAnsi="Times New Roman"/>
          <w:color w:val="000000"/>
          <w:sz w:val="24"/>
          <w:szCs w:val="24"/>
        </w:rPr>
        <w:t>Supervisor de manutenção centrado na prestação de serviços de elevada qualidade, que excedem as expetativas dos clientes</w:t>
      </w:r>
      <w:r w:rsidR="00B555EB">
        <w:rPr>
          <w:rFonts w:ascii="Times New Roman" w:hAnsi="Times New Roman"/>
          <w:color w:val="000000"/>
          <w:sz w:val="24"/>
          <w:szCs w:val="24"/>
        </w:rPr>
        <w:t xml:space="preserve"> e</w:t>
      </w:r>
      <w:r w:rsidRPr="009611EE">
        <w:rPr>
          <w:rFonts w:ascii="Times New Roman" w:hAnsi="Times New Roman"/>
          <w:color w:val="000000"/>
          <w:sz w:val="24"/>
          <w:szCs w:val="24"/>
        </w:rPr>
        <w:t xml:space="preserve"> contribuem para o alcance dos objetivos.</w:t>
      </w:r>
    </w:p>
    <w:p w:rsidR="009611EE" w:rsidRPr="009611EE" w:rsidRDefault="009611EE" w:rsidP="00EF080B">
      <w:pPr>
        <w:tabs>
          <w:tab w:val="left" w:pos="2977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11EE" w:rsidRPr="009611EE" w:rsidRDefault="009611EE" w:rsidP="00EF080B">
      <w:pPr>
        <w:tabs>
          <w:tab w:val="left" w:pos="2977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11EE">
        <w:rPr>
          <w:rFonts w:ascii="Times New Roman" w:hAnsi="Times New Roman"/>
          <w:color w:val="000000"/>
          <w:sz w:val="24"/>
          <w:szCs w:val="24"/>
        </w:rPr>
        <w:t xml:space="preserve">Com vinte e dois anos de experiência em manutenção e orientado para os resultados, possui vivência na coordenação de equipe </w:t>
      </w:r>
      <w:proofErr w:type="spellStart"/>
      <w:proofErr w:type="gramStart"/>
      <w:r w:rsidRPr="009611EE">
        <w:rPr>
          <w:rFonts w:ascii="Times New Roman" w:hAnsi="Times New Roman"/>
          <w:color w:val="000000"/>
          <w:sz w:val="24"/>
          <w:szCs w:val="24"/>
        </w:rPr>
        <w:t>multi</w:t>
      </w:r>
      <w:proofErr w:type="spellEnd"/>
      <w:r w:rsidRPr="009611EE">
        <w:rPr>
          <w:rFonts w:ascii="Times New Roman" w:hAnsi="Times New Roman"/>
          <w:color w:val="000000"/>
          <w:sz w:val="24"/>
          <w:szCs w:val="24"/>
        </w:rPr>
        <w:t xml:space="preserve"> disciplinar</w:t>
      </w:r>
      <w:proofErr w:type="gramEnd"/>
      <w:r w:rsidRPr="009611EE">
        <w:rPr>
          <w:rFonts w:ascii="Times New Roman" w:hAnsi="Times New Roman"/>
          <w:color w:val="000000"/>
          <w:sz w:val="24"/>
          <w:szCs w:val="24"/>
        </w:rPr>
        <w:t>, gestão de terceirizados, resolução de problemas e excelentes competências de comunicação.</w:t>
      </w:r>
    </w:p>
    <w:p w:rsidR="009611EE" w:rsidRPr="009611EE" w:rsidRDefault="009611EE" w:rsidP="00EF080B">
      <w:pPr>
        <w:tabs>
          <w:tab w:val="left" w:pos="2977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11EE" w:rsidRPr="009611EE" w:rsidRDefault="009611EE" w:rsidP="00EF080B">
      <w:pPr>
        <w:tabs>
          <w:tab w:val="left" w:pos="2977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11EE">
        <w:rPr>
          <w:rFonts w:ascii="Times New Roman" w:hAnsi="Times New Roman"/>
          <w:color w:val="000000"/>
          <w:sz w:val="24"/>
          <w:szCs w:val="24"/>
        </w:rPr>
        <w:t>Eficaz na superação de desafios, dedicado e com elevada capacidade de decisão. Apto a planejar, analisar, controlar, produzir procedimentos e relatórios diversos.</w:t>
      </w:r>
    </w:p>
    <w:p w:rsidR="009611EE" w:rsidRPr="009611EE" w:rsidRDefault="009611EE" w:rsidP="00EF080B">
      <w:pPr>
        <w:tabs>
          <w:tab w:val="left" w:pos="2977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11EE" w:rsidRPr="009611EE" w:rsidRDefault="009611EE" w:rsidP="00EF080B">
      <w:pPr>
        <w:tabs>
          <w:tab w:val="left" w:pos="2977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11EE">
        <w:rPr>
          <w:rFonts w:ascii="Times New Roman" w:hAnsi="Times New Roman"/>
          <w:color w:val="000000"/>
          <w:sz w:val="24"/>
          <w:szCs w:val="24"/>
        </w:rPr>
        <w:t>Conhecimentos em sistemas elétricos de baixa e média tensão, eletrônicos, mecânica de refrigeração, rede lógica estruturada, projetos executivos e comissionamento.</w:t>
      </w:r>
    </w:p>
    <w:p w:rsidR="00086C95" w:rsidRDefault="00086C95" w:rsidP="00DC0ACC">
      <w:pPr>
        <w:pStyle w:val="NormalWeb"/>
        <w:jc w:val="both"/>
      </w:pPr>
      <w:bookmarkStart w:id="0" w:name="_GoBack"/>
      <w:bookmarkEnd w:id="0"/>
    </w:p>
    <w:p w:rsidR="00AD36B0" w:rsidRPr="00713F19" w:rsidRDefault="00B82565" w:rsidP="00754DAB">
      <w:pPr>
        <w:pStyle w:val="Seo"/>
        <w:tabs>
          <w:tab w:val="num" w:pos="400"/>
        </w:tabs>
        <w:spacing w:before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13F19">
        <w:rPr>
          <w:rFonts w:ascii="Times New Roman" w:hAnsi="Times New Roman"/>
          <w:b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166370</wp:posOffset>
                </wp:positionV>
                <wp:extent cx="6076950" cy="635"/>
                <wp:effectExtent l="15240" t="13335" r="13335" b="14605"/>
                <wp:wrapNone/>
                <wp:docPr id="3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8427B" id="AutoShape 169" o:spid="_x0000_s1026" type="#_x0000_t32" style="position:absolute;margin-left:0;margin-top:13.1pt;width:478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" strokecolor="#b9bec7" strokeweight="1pt">
                <w10:wrap anchorx="margin"/>
              </v:shape>
            </w:pict>
          </mc:Fallback>
        </mc:AlternateContent>
      </w:r>
      <w:r w:rsidR="008D7F8F" w:rsidRPr="00713F19">
        <w:rPr>
          <w:rFonts w:ascii="Times New Roman" w:hAnsi="Times New Roman"/>
          <w:b/>
          <w:caps w:val="0"/>
          <w:color w:val="000000"/>
          <w:sz w:val="24"/>
          <w:szCs w:val="24"/>
        </w:rPr>
        <w:t>FORMAÇÃO:</w:t>
      </w:r>
    </w:p>
    <w:p w:rsidR="00780B17" w:rsidRPr="00313DB1" w:rsidRDefault="006E6E43" w:rsidP="00313DB1">
      <w:pPr>
        <w:tabs>
          <w:tab w:val="left" w:pos="2977"/>
        </w:tabs>
        <w:spacing w:after="0" w:line="36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6C61C4" w:rsidRPr="00313DB1">
        <w:rPr>
          <w:rFonts w:ascii="Times New Roman" w:hAnsi="Times New Roman"/>
          <w:color w:val="000000"/>
          <w:sz w:val="24"/>
          <w:szCs w:val="24"/>
        </w:rPr>
        <w:t>Superior - Engenharia Elétrica</w:t>
      </w:r>
      <w:r w:rsidRPr="00313DB1">
        <w:rPr>
          <w:rFonts w:ascii="Times New Roman" w:hAnsi="Times New Roman"/>
          <w:color w:val="000000"/>
          <w:sz w:val="24"/>
          <w:szCs w:val="24"/>
        </w:rPr>
        <w:t>, sétimo período</w:t>
      </w:r>
      <w:r w:rsidR="009C6D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3DB1">
        <w:rPr>
          <w:rFonts w:ascii="Times New Roman" w:hAnsi="Times New Roman"/>
          <w:color w:val="000000"/>
          <w:sz w:val="24"/>
          <w:szCs w:val="24"/>
        </w:rPr>
        <w:t>-</w:t>
      </w:r>
      <w:r w:rsidR="009C6D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3DB1">
        <w:rPr>
          <w:rFonts w:ascii="Times New Roman" w:hAnsi="Times New Roman"/>
          <w:color w:val="000000"/>
          <w:sz w:val="24"/>
          <w:szCs w:val="24"/>
        </w:rPr>
        <w:t>(Universidade Veiga de Almeida)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E3BB0" w:rsidRPr="00313DB1" w:rsidRDefault="00313DB1" w:rsidP="00313DB1">
      <w:pPr>
        <w:tabs>
          <w:tab w:val="left" w:pos="2977"/>
        </w:tabs>
        <w:spacing w:after="0" w:line="36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6C61C4" w:rsidRPr="00313DB1">
        <w:rPr>
          <w:rFonts w:ascii="Times New Roman" w:hAnsi="Times New Roman"/>
          <w:color w:val="000000"/>
          <w:sz w:val="24"/>
          <w:szCs w:val="24"/>
        </w:rPr>
        <w:t>Supe</w:t>
      </w:r>
      <w:r w:rsidR="006C61C4">
        <w:rPr>
          <w:rFonts w:ascii="Times New Roman" w:hAnsi="Times New Roman"/>
          <w:color w:val="000000"/>
          <w:sz w:val="24"/>
          <w:szCs w:val="24"/>
        </w:rPr>
        <w:t>r</w:t>
      </w:r>
      <w:r w:rsidR="006C61C4" w:rsidRPr="00313DB1">
        <w:rPr>
          <w:rFonts w:ascii="Times New Roman" w:hAnsi="Times New Roman"/>
          <w:color w:val="000000"/>
          <w:sz w:val="24"/>
          <w:szCs w:val="24"/>
        </w:rPr>
        <w:t xml:space="preserve">ior - Tecnologia </w:t>
      </w:r>
      <w:r w:rsidR="006C61C4">
        <w:rPr>
          <w:rFonts w:ascii="Times New Roman" w:hAnsi="Times New Roman"/>
          <w:color w:val="000000"/>
          <w:sz w:val="24"/>
          <w:szCs w:val="24"/>
        </w:rPr>
        <w:t>e</w:t>
      </w:r>
      <w:r w:rsidR="006C61C4" w:rsidRPr="00313DB1">
        <w:rPr>
          <w:rFonts w:ascii="Times New Roman" w:hAnsi="Times New Roman"/>
          <w:color w:val="000000"/>
          <w:sz w:val="24"/>
          <w:szCs w:val="24"/>
        </w:rPr>
        <w:t>m Sistemas Elétricos</w:t>
      </w:r>
      <w:r w:rsidR="006C61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1E4F" w:rsidRPr="00313DB1">
        <w:rPr>
          <w:rFonts w:ascii="Times New Roman" w:hAnsi="Times New Roman"/>
          <w:color w:val="000000"/>
          <w:sz w:val="24"/>
          <w:szCs w:val="24"/>
        </w:rPr>
        <w:t>-</w:t>
      </w:r>
      <w:r w:rsidR="009C6D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1E4F" w:rsidRPr="00313DB1">
        <w:rPr>
          <w:rFonts w:ascii="Times New Roman" w:hAnsi="Times New Roman"/>
          <w:color w:val="000000"/>
          <w:sz w:val="24"/>
          <w:szCs w:val="24"/>
        </w:rPr>
        <w:t>(</w:t>
      </w:r>
      <w:r w:rsidR="00EB0F09" w:rsidRPr="00313DB1">
        <w:rPr>
          <w:rFonts w:ascii="Times New Roman" w:hAnsi="Times New Roman"/>
          <w:color w:val="000000"/>
          <w:sz w:val="24"/>
          <w:szCs w:val="24"/>
        </w:rPr>
        <w:t>Ulbra</w:t>
      </w:r>
      <w:r w:rsidR="00041E4F" w:rsidRPr="00313DB1">
        <w:rPr>
          <w:rFonts w:ascii="Times New Roman" w:hAnsi="Times New Roman"/>
          <w:color w:val="000000"/>
          <w:sz w:val="24"/>
          <w:szCs w:val="24"/>
        </w:rPr>
        <w:t>);</w:t>
      </w:r>
    </w:p>
    <w:p w:rsidR="00A94C5A" w:rsidRPr="00713F19" w:rsidRDefault="00313DB1" w:rsidP="00313DB1">
      <w:pPr>
        <w:tabs>
          <w:tab w:val="left" w:pos="2977"/>
        </w:tabs>
        <w:spacing w:after="0" w:line="36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6C61C4">
        <w:rPr>
          <w:rFonts w:ascii="Times New Roman" w:hAnsi="Times New Roman"/>
          <w:color w:val="000000"/>
          <w:sz w:val="24"/>
          <w:szCs w:val="24"/>
        </w:rPr>
        <w:t xml:space="preserve">Ensino Médio - </w:t>
      </w:r>
      <w:r w:rsidR="006C61C4" w:rsidRPr="00713F19">
        <w:rPr>
          <w:rFonts w:ascii="Times New Roman" w:hAnsi="Times New Roman"/>
          <w:color w:val="000000"/>
          <w:sz w:val="24"/>
          <w:szCs w:val="24"/>
        </w:rPr>
        <w:t xml:space="preserve">Técnico </w:t>
      </w:r>
      <w:r w:rsidR="006C61C4">
        <w:rPr>
          <w:rFonts w:ascii="Times New Roman" w:hAnsi="Times New Roman"/>
          <w:color w:val="000000"/>
          <w:sz w:val="24"/>
          <w:szCs w:val="24"/>
        </w:rPr>
        <w:t>e</w:t>
      </w:r>
      <w:r w:rsidR="006C61C4" w:rsidRPr="00713F19">
        <w:rPr>
          <w:rFonts w:ascii="Times New Roman" w:hAnsi="Times New Roman"/>
          <w:color w:val="000000"/>
          <w:sz w:val="24"/>
          <w:szCs w:val="24"/>
        </w:rPr>
        <w:t>m Eletrotécnica</w:t>
      </w:r>
      <w:r w:rsidR="006C61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1E4F" w:rsidRPr="00713F19">
        <w:rPr>
          <w:rFonts w:ascii="Times New Roman" w:hAnsi="Times New Roman"/>
          <w:color w:val="000000"/>
          <w:sz w:val="24"/>
          <w:szCs w:val="24"/>
        </w:rPr>
        <w:t>-</w:t>
      </w:r>
      <w:r w:rsidR="009C6D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1E4F" w:rsidRPr="00713F1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041E4F" w:rsidRPr="00713F19">
        <w:rPr>
          <w:rFonts w:ascii="Times New Roman" w:hAnsi="Times New Roman"/>
          <w:color w:val="000000"/>
          <w:sz w:val="24"/>
          <w:szCs w:val="24"/>
        </w:rPr>
        <w:t>Af</w:t>
      </w:r>
      <w:r w:rsidR="00BD4E07">
        <w:rPr>
          <w:rFonts w:ascii="Times New Roman" w:hAnsi="Times New Roman"/>
          <w:color w:val="000000"/>
          <w:sz w:val="24"/>
          <w:szCs w:val="24"/>
        </w:rPr>
        <w:t>f</w:t>
      </w:r>
      <w:r w:rsidR="00041E4F" w:rsidRPr="00713F19">
        <w:rPr>
          <w:rFonts w:ascii="Times New Roman" w:hAnsi="Times New Roman"/>
          <w:color w:val="000000"/>
          <w:sz w:val="24"/>
          <w:szCs w:val="24"/>
        </w:rPr>
        <w:t>on</w:t>
      </w:r>
      <w:r w:rsidR="00D26915">
        <w:rPr>
          <w:rFonts w:ascii="Times New Roman" w:hAnsi="Times New Roman"/>
          <w:color w:val="000000"/>
          <w:sz w:val="24"/>
          <w:szCs w:val="24"/>
        </w:rPr>
        <w:t>s</w:t>
      </w:r>
      <w:r w:rsidR="00041E4F" w:rsidRPr="00713F19">
        <w:rPr>
          <w:rFonts w:ascii="Times New Roman" w:hAnsi="Times New Roman"/>
          <w:color w:val="000000"/>
          <w:sz w:val="24"/>
          <w:szCs w:val="24"/>
        </w:rPr>
        <w:t>ina</w:t>
      </w:r>
      <w:proofErr w:type="spellEnd"/>
      <w:r w:rsidR="00041E4F" w:rsidRPr="00713F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1E4F" w:rsidRPr="00713F19">
        <w:rPr>
          <w:rFonts w:ascii="Times New Roman" w:hAnsi="Times New Roman"/>
          <w:color w:val="000000"/>
          <w:sz w:val="24"/>
          <w:szCs w:val="24"/>
        </w:rPr>
        <w:t>Mazzillo</w:t>
      </w:r>
      <w:proofErr w:type="spellEnd"/>
      <w:r w:rsidR="00041E4F" w:rsidRPr="00713F19">
        <w:rPr>
          <w:rFonts w:ascii="Times New Roman" w:hAnsi="Times New Roman"/>
          <w:color w:val="000000"/>
          <w:sz w:val="24"/>
          <w:szCs w:val="24"/>
        </w:rPr>
        <w:t xml:space="preserve"> T</w:t>
      </w:r>
      <w:r w:rsidR="00BD4E07">
        <w:rPr>
          <w:rFonts w:ascii="Times New Roman" w:hAnsi="Times New Roman"/>
          <w:color w:val="000000"/>
          <w:sz w:val="24"/>
          <w:szCs w:val="24"/>
        </w:rPr>
        <w:t>.</w:t>
      </w:r>
      <w:r w:rsidR="00041E4F" w:rsidRPr="00713F19">
        <w:rPr>
          <w:rFonts w:ascii="Times New Roman" w:hAnsi="Times New Roman"/>
          <w:color w:val="000000"/>
          <w:sz w:val="24"/>
          <w:szCs w:val="24"/>
        </w:rPr>
        <w:t xml:space="preserve"> Campos);</w:t>
      </w:r>
    </w:p>
    <w:p w:rsidR="006E7B2E" w:rsidRPr="00313DB1" w:rsidRDefault="00313DB1" w:rsidP="00313DB1">
      <w:pPr>
        <w:tabs>
          <w:tab w:val="left" w:pos="2977"/>
        </w:tabs>
        <w:spacing w:after="0" w:line="36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6C61C4" w:rsidRPr="00713F19">
        <w:rPr>
          <w:rFonts w:ascii="Times New Roman" w:hAnsi="Times New Roman"/>
          <w:color w:val="000000"/>
          <w:sz w:val="24"/>
          <w:szCs w:val="24"/>
        </w:rPr>
        <w:t xml:space="preserve">Ensino Médio </w:t>
      </w:r>
      <w:r w:rsidR="00041E4F" w:rsidRPr="00713F19">
        <w:rPr>
          <w:rFonts w:ascii="Times New Roman" w:hAnsi="Times New Roman"/>
          <w:color w:val="000000"/>
          <w:sz w:val="24"/>
          <w:szCs w:val="24"/>
        </w:rPr>
        <w:t>- (Colégio Estadual Vicentina Goulart);</w:t>
      </w:r>
    </w:p>
    <w:p w:rsidR="00086C95" w:rsidRDefault="00086C95">
      <w:pPr>
        <w:spacing w:after="0" w:line="240" w:lineRule="auto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br w:type="page"/>
      </w:r>
    </w:p>
    <w:p w:rsidR="00756035" w:rsidRPr="00713F19" w:rsidRDefault="00B82565" w:rsidP="00754DAB">
      <w:pPr>
        <w:pStyle w:val="Seo"/>
        <w:tabs>
          <w:tab w:val="num" w:pos="400"/>
        </w:tabs>
        <w:spacing w:before="0" w:line="360" w:lineRule="auto"/>
        <w:rPr>
          <w:rFonts w:ascii="Times New Roman" w:hAnsi="Times New Roman"/>
          <w:b/>
          <w:caps w:val="0"/>
          <w:color w:val="000000"/>
          <w:sz w:val="24"/>
          <w:szCs w:val="24"/>
        </w:rPr>
      </w:pPr>
      <w:r w:rsidRPr="00713F19">
        <w:rPr>
          <w:rFonts w:ascii="Times New Roman" w:hAnsi="Times New Roman"/>
          <w:b/>
          <w:color w:val="000000"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182245</wp:posOffset>
                </wp:positionV>
                <wp:extent cx="6076950" cy="635"/>
                <wp:effectExtent l="15240" t="13335" r="13335" b="14605"/>
                <wp:wrapNone/>
                <wp:docPr id="2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9FCF1" id="AutoShape 170" o:spid="_x0000_s1026" type="#_x0000_t32" style="position:absolute;margin-left:0;margin-top:14.35pt;width:478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" strokecolor="#b9bec7" strokeweight="1pt">
                <w10:wrap anchorx="margin"/>
              </v:shape>
            </w:pict>
          </mc:Fallback>
        </mc:AlternateContent>
      </w:r>
      <w:r w:rsidR="008D7F8F" w:rsidRPr="00713F19">
        <w:rPr>
          <w:rFonts w:ascii="Times New Roman" w:hAnsi="Times New Roman"/>
          <w:b/>
          <w:caps w:val="0"/>
          <w:color w:val="000000"/>
          <w:sz w:val="24"/>
          <w:szCs w:val="24"/>
        </w:rPr>
        <w:t>EXPERIÊNCIA PROFISSIONAL:</w:t>
      </w:r>
    </w:p>
    <w:p w:rsidR="005D6BB9" w:rsidRDefault="005D6BB9" w:rsidP="005D6BB9">
      <w:pPr>
        <w:pStyle w:val="PargrafodaLista"/>
        <w:spacing w:after="0" w:line="360" w:lineRule="auto"/>
        <w:ind w:left="284" w:hanging="14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Empresa:</w:t>
      </w:r>
      <w:r w:rsidRPr="00713F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EB0F09" w:rsidRPr="006F0EB5">
        <w:rPr>
          <w:rFonts w:ascii="Times New Roman" w:hAnsi="Times New Roman"/>
          <w:color w:val="000000"/>
          <w:sz w:val="24"/>
          <w:szCs w:val="24"/>
        </w:rPr>
        <w:t>Manserv</w:t>
      </w:r>
      <w:proofErr w:type="spellEnd"/>
      <w:r w:rsidR="00EB0F09" w:rsidRPr="006F0E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B0F09">
        <w:rPr>
          <w:rFonts w:ascii="Times New Roman" w:hAnsi="Times New Roman"/>
          <w:color w:val="000000"/>
          <w:sz w:val="24"/>
          <w:szCs w:val="24"/>
        </w:rPr>
        <w:t>Facilities</w:t>
      </w:r>
      <w:proofErr w:type="spellEnd"/>
    </w:p>
    <w:p w:rsidR="005D6BB9" w:rsidRPr="004C22DB" w:rsidRDefault="005D6BB9" w:rsidP="005D6BB9">
      <w:pPr>
        <w:pStyle w:val="PargrafodaLista"/>
        <w:spacing w:after="0" w:line="360" w:lineRule="auto"/>
        <w:ind w:left="284" w:hanging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Período de Permanência: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10</w:t>
      </w:r>
      <w:r w:rsidRPr="006F0EB5">
        <w:rPr>
          <w:rFonts w:ascii="Times New Roman" w:hAnsi="Times New Roman"/>
          <w:color w:val="000000"/>
          <w:sz w:val="24"/>
          <w:szCs w:val="24"/>
          <w:u w:val="single"/>
        </w:rPr>
        <w:t>/0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Pr="006F0EB5">
        <w:rPr>
          <w:rFonts w:ascii="Times New Roman" w:hAnsi="Times New Roman"/>
          <w:color w:val="000000"/>
          <w:sz w:val="24"/>
          <w:szCs w:val="24"/>
          <w:u w:val="single"/>
        </w:rPr>
        <w:t>/201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até </w:t>
      </w:r>
      <w:r w:rsidR="00666794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="0072141F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="00666794" w:rsidRPr="006F0EB5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="0072141F">
        <w:rPr>
          <w:rFonts w:ascii="Times New Roman" w:hAnsi="Times New Roman"/>
          <w:color w:val="000000"/>
          <w:sz w:val="24"/>
          <w:szCs w:val="24"/>
          <w:u w:val="single"/>
        </w:rPr>
        <w:t>01</w:t>
      </w:r>
      <w:r w:rsidR="00666794" w:rsidRPr="006F0EB5">
        <w:rPr>
          <w:rFonts w:ascii="Times New Roman" w:hAnsi="Times New Roman"/>
          <w:color w:val="000000"/>
          <w:sz w:val="24"/>
          <w:szCs w:val="24"/>
          <w:u w:val="single"/>
        </w:rPr>
        <w:t>/201</w:t>
      </w:r>
      <w:r w:rsidR="0072141F">
        <w:rPr>
          <w:rFonts w:ascii="Times New Roman" w:hAnsi="Times New Roman"/>
          <w:color w:val="000000"/>
          <w:sz w:val="24"/>
          <w:szCs w:val="24"/>
          <w:u w:val="single"/>
        </w:rPr>
        <w:t>9</w:t>
      </w:r>
      <w:r w:rsidR="00FA270A">
        <w:rPr>
          <w:rFonts w:ascii="Times New Roman" w:hAnsi="Times New Roman"/>
          <w:color w:val="000000"/>
          <w:sz w:val="24"/>
          <w:szCs w:val="24"/>
        </w:rPr>
        <w:t>.</w:t>
      </w:r>
    </w:p>
    <w:p w:rsidR="005D6BB9" w:rsidRDefault="005D6BB9" w:rsidP="005D6BB9">
      <w:pPr>
        <w:pStyle w:val="PargrafodaLista"/>
        <w:spacing w:after="0" w:line="360" w:lineRule="auto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14EF4">
        <w:rPr>
          <w:rFonts w:ascii="Times New Roman" w:hAnsi="Times New Roman"/>
          <w:b/>
          <w:color w:val="000000"/>
          <w:sz w:val="24"/>
          <w:szCs w:val="24"/>
        </w:rPr>
        <w:t>Cargo Ocupado:</w:t>
      </w:r>
      <w:r>
        <w:rPr>
          <w:rFonts w:ascii="Times New Roman" w:hAnsi="Times New Roman"/>
          <w:color w:val="000000"/>
          <w:sz w:val="24"/>
          <w:szCs w:val="24"/>
        </w:rPr>
        <w:t xml:space="preserve"> Supervisor </w:t>
      </w:r>
      <w:r w:rsidRPr="00713F19">
        <w:rPr>
          <w:rFonts w:ascii="Times New Roman" w:hAnsi="Times New Roman"/>
          <w:color w:val="000000"/>
          <w:sz w:val="24"/>
          <w:szCs w:val="24"/>
        </w:rPr>
        <w:t>de Manutenção</w:t>
      </w:r>
    </w:p>
    <w:p w:rsidR="005D6BB9" w:rsidRDefault="005D6BB9" w:rsidP="005D6BB9">
      <w:pPr>
        <w:pStyle w:val="PargrafodaLista"/>
        <w:spacing w:after="0" w:line="360" w:lineRule="auto"/>
        <w:ind w:left="284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Atividades:</w:t>
      </w:r>
    </w:p>
    <w:p w:rsidR="00C36E3F" w:rsidRPr="00C36E3F" w:rsidRDefault="00C36E3F" w:rsidP="00C36E3F">
      <w:pPr>
        <w:pStyle w:val="PargrafodaLista"/>
        <w:numPr>
          <w:ilvl w:val="0"/>
          <w:numId w:val="44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36E3F">
        <w:rPr>
          <w:rFonts w:ascii="Times New Roman" w:hAnsi="Times New Roman"/>
          <w:color w:val="000000"/>
          <w:sz w:val="24"/>
          <w:szCs w:val="24"/>
        </w:rPr>
        <w:t>Supervisionou vinte e cinco pessoas da equipe de reparação e manutenção, encarregadas de equipamentos, edifícios e áreas exteriores.</w:t>
      </w:r>
    </w:p>
    <w:p w:rsidR="00C36E3F" w:rsidRPr="00C36E3F" w:rsidRDefault="00C36E3F" w:rsidP="00C36E3F">
      <w:pPr>
        <w:pStyle w:val="PargrafodaLista"/>
        <w:numPr>
          <w:ilvl w:val="0"/>
          <w:numId w:val="44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36E3F">
        <w:rPr>
          <w:rFonts w:ascii="Times New Roman" w:hAnsi="Times New Roman"/>
          <w:color w:val="000000"/>
          <w:sz w:val="24"/>
          <w:szCs w:val="24"/>
        </w:rPr>
        <w:t>Aplicou o plano diretor de segurança, obrigatórios para as equipes de manutenção elétrica, refrigeração e hidráulica.</w:t>
      </w:r>
    </w:p>
    <w:p w:rsidR="00C36E3F" w:rsidRPr="00C36E3F" w:rsidRDefault="00C36E3F" w:rsidP="00C36E3F">
      <w:pPr>
        <w:pStyle w:val="PargrafodaLista"/>
        <w:numPr>
          <w:ilvl w:val="0"/>
          <w:numId w:val="44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36E3F">
        <w:rPr>
          <w:rFonts w:ascii="Times New Roman" w:hAnsi="Times New Roman"/>
          <w:color w:val="000000"/>
          <w:sz w:val="24"/>
          <w:szCs w:val="24"/>
        </w:rPr>
        <w:t>Treinou e avaliou as habilidades técnicas da equipe;</w:t>
      </w:r>
    </w:p>
    <w:p w:rsidR="00C36E3F" w:rsidRPr="00C36E3F" w:rsidRDefault="00C36E3F" w:rsidP="00C36E3F">
      <w:pPr>
        <w:pStyle w:val="PargrafodaLista"/>
        <w:numPr>
          <w:ilvl w:val="0"/>
          <w:numId w:val="44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36E3F">
        <w:rPr>
          <w:rFonts w:ascii="Times New Roman" w:hAnsi="Times New Roman"/>
          <w:color w:val="000000"/>
          <w:sz w:val="24"/>
          <w:szCs w:val="24"/>
        </w:rPr>
        <w:t>Geriu documentação de informação sobre procedimentos e instruções de trabalho.</w:t>
      </w:r>
    </w:p>
    <w:p w:rsidR="00C36E3F" w:rsidRPr="00C36E3F" w:rsidRDefault="00C36E3F" w:rsidP="00C36E3F">
      <w:pPr>
        <w:pStyle w:val="PargrafodaLista"/>
        <w:numPr>
          <w:ilvl w:val="0"/>
          <w:numId w:val="44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36E3F">
        <w:rPr>
          <w:rFonts w:ascii="Times New Roman" w:hAnsi="Times New Roman"/>
          <w:color w:val="000000"/>
          <w:sz w:val="24"/>
          <w:szCs w:val="24"/>
        </w:rPr>
        <w:t>Supervisionou planejamento de cronograma para atividades operacionais;</w:t>
      </w:r>
    </w:p>
    <w:p w:rsidR="00C36E3F" w:rsidRPr="00C36E3F" w:rsidRDefault="00C36E3F" w:rsidP="00C36E3F">
      <w:pPr>
        <w:pStyle w:val="PargrafodaLista"/>
        <w:numPr>
          <w:ilvl w:val="0"/>
          <w:numId w:val="44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36E3F">
        <w:rPr>
          <w:rFonts w:ascii="Times New Roman" w:hAnsi="Times New Roman"/>
          <w:color w:val="000000"/>
          <w:sz w:val="24"/>
          <w:szCs w:val="24"/>
        </w:rPr>
        <w:t xml:space="preserve">Planejou, coordenou e atribuiu recursos </w:t>
      </w:r>
      <w:r w:rsidR="00251C58">
        <w:rPr>
          <w:rFonts w:ascii="Times New Roman" w:hAnsi="Times New Roman"/>
          <w:color w:val="000000"/>
          <w:sz w:val="24"/>
          <w:szCs w:val="24"/>
        </w:rPr>
        <w:t>par</w:t>
      </w:r>
      <w:r w:rsidRPr="00C36E3F">
        <w:rPr>
          <w:rFonts w:ascii="Times New Roman" w:hAnsi="Times New Roman"/>
          <w:color w:val="000000"/>
          <w:sz w:val="24"/>
          <w:szCs w:val="24"/>
        </w:rPr>
        <w:t>a satisfazer prazos de produção desafiantes.</w:t>
      </w:r>
    </w:p>
    <w:p w:rsidR="00C36E3F" w:rsidRPr="00C36E3F" w:rsidRDefault="00C36E3F" w:rsidP="00C36E3F">
      <w:pPr>
        <w:pStyle w:val="PargrafodaLista"/>
        <w:numPr>
          <w:ilvl w:val="0"/>
          <w:numId w:val="44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36E3F">
        <w:rPr>
          <w:rFonts w:ascii="Times New Roman" w:hAnsi="Times New Roman"/>
          <w:color w:val="000000"/>
          <w:sz w:val="24"/>
          <w:szCs w:val="24"/>
        </w:rPr>
        <w:t>Especificou materiais, ferramentas e equipamentos necessários as atividades cotidianas.</w:t>
      </w:r>
    </w:p>
    <w:p w:rsidR="00C36E3F" w:rsidRPr="00C36E3F" w:rsidRDefault="00C36E3F" w:rsidP="00C36E3F">
      <w:pPr>
        <w:pStyle w:val="PargrafodaLista"/>
        <w:numPr>
          <w:ilvl w:val="0"/>
          <w:numId w:val="44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36E3F">
        <w:rPr>
          <w:rFonts w:ascii="Times New Roman" w:hAnsi="Times New Roman"/>
          <w:color w:val="000000"/>
          <w:sz w:val="24"/>
          <w:szCs w:val="24"/>
        </w:rPr>
        <w:t>Investigou e apresentou relatórios para a substituição de equipamentos que apresentavam riscos de acidentes;</w:t>
      </w:r>
    </w:p>
    <w:p w:rsidR="00C36E3F" w:rsidRPr="00C36E3F" w:rsidRDefault="00C36E3F" w:rsidP="00C36E3F">
      <w:pPr>
        <w:pStyle w:val="PargrafodaLista"/>
        <w:numPr>
          <w:ilvl w:val="0"/>
          <w:numId w:val="44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36E3F">
        <w:rPr>
          <w:rFonts w:ascii="Times New Roman" w:hAnsi="Times New Roman"/>
          <w:color w:val="000000"/>
          <w:sz w:val="24"/>
          <w:szCs w:val="24"/>
        </w:rPr>
        <w:t>Criou e atualizou regularmente instruções, controles e relatórios de trabalho do departamento.</w:t>
      </w:r>
    </w:p>
    <w:p w:rsidR="00C36E3F" w:rsidRPr="00C36E3F" w:rsidRDefault="00C36E3F" w:rsidP="00C36E3F">
      <w:pPr>
        <w:pStyle w:val="PargrafodaLista"/>
        <w:numPr>
          <w:ilvl w:val="0"/>
          <w:numId w:val="44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36E3F">
        <w:rPr>
          <w:rFonts w:ascii="Times New Roman" w:hAnsi="Times New Roman"/>
          <w:color w:val="000000"/>
          <w:sz w:val="24"/>
          <w:szCs w:val="24"/>
        </w:rPr>
        <w:t>Concluiu e registrou toda a documentação de lições aprendidas</w:t>
      </w:r>
      <w:r w:rsidR="00251C5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6E3F">
        <w:rPr>
          <w:rFonts w:ascii="Times New Roman" w:hAnsi="Times New Roman"/>
          <w:color w:val="000000"/>
          <w:sz w:val="24"/>
          <w:szCs w:val="24"/>
        </w:rPr>
        <w:t>com um elevado grau de precisão.</w:t>
      </w:r>
    </w:p>
    <w:p w:rsidR="00C36E3F" w:rsidRPr="00C36E3F" w:rsidRDefault="00C36E3F" w:rsidP="00C36E3F">
      <w:pPr>
        <w:pStyle w:val="PargrafodaLista"/>
        <w:numPr>
          <w:ilvl w:val="0"/>
          <w:numId w:val="44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36E3F">
        <w:rPr>
          <w:rFonts w:ascii="Times New Roman" w:hAnsi="Times New Roman"/>
          <w:color w:val="000000"/>
          <w:sz w:val="24"/>
          <w:szCs w:val="24"/>
        </w:rPr>
        <w:t>Apresentou soluções técnicas para as necessidades do cliente;</w:t>
      </w:r>
    </w:p>
    <w:p w:rsidR="00B7387A" w:rsidRPr="00772F99" w:rsidRDefault="00B7387A" w:rsidP="00772F99">
      <w:pPr>
        <w:pStyle w:val="PargrafodaLista"/>
        <w:spacing w:after="0" w:line="360" w:lineRule="auto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4E94" w:rsidRDefault="004C22DB" w:rsidP="00313DB1">
      <w:pPr>
        <w:pStyle w:val="PargrafodaLista"/>
        <w:spacing w:after="0" w:line="360" w:lineRule="auto"/>
        <w:ind w:left="426" w:hanging="21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Empresa:</w:t>
      </w:r>
      <w:r w:rsidR="001A2745" w:rsidRPr="00713F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B0F09" w:rsidRPr="00F92B64">
        <w:rPr>
          <w:rFonts w:ascii="Times New Roman" w:hAnsi="Times New Roman"/>
          <w:color w:val="000000"/>
          <w:sz w:val="24"/>
          <w:szCs w:val="24"/>
        </w:rPr>
        <w:t>P</w:t>
      </w:r>
      <w:r w:rsidR="00EB0F09">
        <w:rPr>
          <w:rFonts w:ascii="Times New Roman" w:hAnsi="Times New Roman"/>
          <w:color w:val="000000"/>
          <w:sz w:val="24"/>
          <w:szCs w:val="24"/>
        </w:rPr>
        <w:t>CE</w:t>
      </w:r>
      <w:r w:rsidR="00EB0F09" w:rsidRPr="00F92B64">
        <w:rPr>
          <w:rFonts w:ascii="Times New Roman" w:hAnsi="Times New Roman"/>
          <w:color w:val="000000"/>
          <w:sz w:val="24"/>
          <w:szCs w:val="24"/>
        </w:rPr>
        <w:t xml:space="preserve"> Projetos </w:t>
      </w:r>
      <w:r w:rsidR="00EB0F09">
        <w:rPr>
          <w:rFonts w:ascii="Times New Roman" w:hAnsi="Times New Roman"/>
          <w:color w:val="000000"/>
          <w:sz w:val="24"/>
          <w:szCs w:val="24"/>
        </w:rPr>
        <w:t>e</w:t>
      </w:r>
      <w:r w:rsidR="00EB0F09" w:rsidRPr="00F92B64">
        <w:rPr>
          <w:rFonts w:ascii="Times New Roman" w:hAnsi="Times New Roman"/>
          <w:color w:val="000000"/>
          <w:sz w:val="24"/>
          <w:szCs w:val="24"/>
        </w:rPr>
        <w:t xml:space="preserve"> Consultoria </w:t>
      </w:r>
      <w:r w:rsidR="00EB0F09">
        <w:rPr>
          <w:rFonts w:ascii="Times New Roman" w:hAnsi="Times New Roman"/>
          <w:color w:val="000000"/>
          <w:sz w:val="24"/>
          <w:szCs w:val="24"/>
        </w:rPr>
        <w:t>d</w:t>
      </w:r>
      <w:r w:rsidR="00EB0F09" w:rsidRPr="00F92B64">
        <w:rPr>
          <w:rFonts w:ascii="Times New Roman" w:hAnsi="Times New Roman"/>
          <w:color w:val="000000"/>
          <w:sz w:val="24"/>
          <w:szCs w:val="24"/>
        </w:rPr>
        <w:t>e Engenharia Ltda</w:t>
      </w:r>
    </w:p>
    <w:p w:rsidR="004C22DB" w:rsidRPr="00313DB1" w:rsidRDefault="00D93C6B" w:rsidP="00313DB1">
      <w:pPr>
        <w:pStyle w:val="PargrafodaLista"/>
        <w:spacing w:after="0" w:line="360" w:lineRule="auto"/>
        <w:ind w:left="426" w:hanging="218"/>
        <w:jc w:val="both"/>
        <w:rPr>
          <w:rFonts w:ascii="Times New Roman" w:hAnsi="Times New Roman"/>
          <w:color w:val="000000"/>
          <w:sz w:val="24"/>
          <w:szCs w:val="24"/>
        </w:rPr>
      </w:pPr>
      <w:r w:rsidRPr="00313DB1">
        <w:rPr>
          <w:rFonts w:ascii="Times New Roman" w:hAnsi="Times New Roman"/>
          <w:b/>
          <w:color w:val="000000"/>
          <w:sz w:val="24"/>
          <w:szCs w:val="24"/>
        </w:rPr>
        <w:t>Período de Permanência</w:t>
      </w:r>
      <w:r w:rsidR="004C22DB" w:rsidRPr="00313DB1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4C22DB" w:rsidRPr="00313DB1">
        <w:rPr>
          <w:rFonts w:ascii="Times New Roman" w:hAnsi="Times New Roman"/>
          <w:color w:val="000000"/>
          <w:sz w:val="24"/>
          <w:szCs w:val="24"/>
          <w:u w:val="single"/>
        </w:rPr>
        <w:t>01/12/2010</w:t>
      </w:r>
      <w:r w:rsidR="00687498" w:rsidRPr="00313D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22DB" w:rsidRPr="00313DB1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4C22DB" w:rsidRPr="00313DB1">
        <w:rPr>
          <w:rFonts w:ascii="Times New Roman" w:hAnsi="Times New Roman"/>
          <w:color w:val="000000"/>
          <w:sz w:val="24"/>
          <w:szCs w:val="24"/>
          <w:u w:val="single"/>
        </w:rPr>
        <w:t>21/10/2016</w:t>
      </w:r>
    </w:p>
    <w:p w:rsidR="00114EF4" w:rsidRDefault="00931A9A" w:rsidP="00313DB1">
      <w:pPr>
        <w:pStyle w:val="PargrafodaLista"/>
        <w:spacing w:after="0" w:line="360" w:lineRule="auto"/>
        <w:ind w:left="426" w:hanging="218"/>
        <w:jc w:val="both"/>
        <w:rPr>
          <w:rFonts w:ascii="Times New Roman" w:hAnsi="Times New Roman"/>
          <w:color w:val="000000"/>
          <w:sz w:val="24"/>
          <w:szCs w:val="24"/>
        </w:rPr>
      </w:pPr>
      <w:r w:rsidRPr="00114EF4">
        <w:rPr>
          <w:rFonts w:ascii="Times New Roman" w:hAnsi="Times New Roman"/>
          <w:b/>
          <w:color w:val="000000"/>
          <w:sz w:val="24"/>
          <w:szCs w:val="24"/>
        </w:rPr>
        <w:t>C</w:t>
      </w:r>
      <w:r w:rsidR="008F662A" w:rsidRPr="00114EF4">
        <w:rPr>
          <w:rFonts w:ascii="Times New Roman" w:hAnsi="Times New Roman"/>
          <w:b/>
          <w:color w:val="000000"/>
          <w:sz w:val="24"/>
          <w:szCs w:val="24"/>
        </w:rPr>
        <w:t>argo</w:t>
      </w:r>
      <w:r w:rsidR="007E2D00" w:rsidRPr="00114E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14EF4" w:rsidRPr="00114EF4">
        <w:rPr>
          <w:rFonts w:ascii="Times New Roman" w:hAnsi="Times New Roman"/>
          <w:b/>
          <w:color w:val="000000"/>
          <w:sz w:val="24"/>
          <w:szCs w:val="24"/>
        </w:rPr>
        <w:t>Ocupado:</w:t>
      </w:r>
      <w:r w:rsidR="00114E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2745" w:rsidRPr="00713F19">
        <w:rPr>
          <w:rFonts w:ascii="Times New Roman" w:hAnsi="Times New Roman"/>
          <w:color w:val="000000"/>
          <w:sz w:val="24"/>
          <w:szCs w:val="24"/>
        </w:rPr>
        <w:t xml:space="preserve">Técnico </w:t>
      </w:r>
      <w:r w:rsidR="00763B6F" w:rsidRPr="00713F19">
        <w:rPr>
          <w:rFonts w:ascii="Times New Roman" w:hAnsi="Times New Roman"/>
          <w:color w:val="000000"/>
          <w:sz w:val="24"/>
          <w:szCs w:val="24"/>
        </w:rPr>
        <w:t xml:space="preserve">em </w:t>
      </w:r>
      <w:r w:rsidR="00763B6F">
        <w:rPr>
          <w:rFonts w:ascii="Times New Roman" w:hAnsi="Times New Roman"/>
          <w:color w:val="000000"/>
          <w:sz w:val="24"/>
          <w:szCs w:val="24"/>
        </w:rPr>
        <w:t>E</w:t>
      </w:r>
      <w:r w:rsidR="00763B6F" w:rsidRPr="00713F19">
        <w:rPr>
          <w:rFonts w:ascii="Times New Roman" w:hAnsi="Times New Roman"/>
          <w:color w:val="000000"/>
          <w:sz w:val="24"/>
          <w:szCs w:val="24"/>
        </w:rPr>
        <w:t>letrotécnica</w:t>
      </w:r>
    </w:p>
    <w:p w:rsidR="00114EF4" w:rsidRDefault="00114EF4" w:rsidP="00313DB1">
      <w:pPr>
        <w:pStyle w:val="PargrafodaLista"/>
        <w:spacing w:after="0" w:line="360" w:lineRule="auto"/>
        <w:ind w:left="426" w:hanging="21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Atividades:</w:t>
      </w:r>
    </w:p>
    <w:p w:rsidR="00BA7379" w:rsidRPr="00BA7379" w:rsidRDefault="00BA7379" w:rsidP="00BA7379">
      <w:pPr>
        <w:pStyle w:val="PargrafodaLista"/>
        <w:numPr>
          <w:ilvl w:val="0"/>
          <w:numId w:val="44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7379">
        <w:rPr>
          <w:rFonts w:ascii="Times New Roman" w:hAnsi="Times New Roman"/>
          <w:color w:val="000000"/>
          <w:sz w:val="24"/>
          <w:szCs w:val="24"/>
        </w:rPr>
        <w:t>Atribuiu funções compatíveis a analista de projeto.</w:t>
      </w:r>
    </w:p>
    <w:p w:rsidR="00BA7379" w:rsidRPr="00BA7379" w:rsidRDefault="00BA7379" w:rsidP="00BA7379">
      <w:pPr>
        <w:pStyle w:val="PargrafodaLista"/>
        <w:numPr>
          <w:ilvl w:val="0"/>
          <w:numId w:val="44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7379">
        <w:rPr>
          <w:rFonts w:ascii="Times New Roman" w:hAnsi="Times New Roman"/>
          <w:color w:val="000000"/>
          <w:sz w:val="24"/>
          <w:szCs w:val="24"/>
        </w:rPr>
        <w:t>Comunicou questões de segurança</w:t>
      </w:r>
      <w:r w:rsidR="00941E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7379">
        <w:rPr>
          <w:rFonts w:ascii="Times New Roman" w:hAnsi="Times New Roman"/>
          <w:color w:val="000000"/>
          <w:sz w:val="24"/>
          <w:szCs w:val="24"/>
        </w:rPr>
        <w:t>aos superiores e iniciou ações de correção prontamente.</w:t>
      </w:r>
    </w:p>
    <w:p w:rsidR="00BA7379" w:rsidRPr="00BA7379" w:rsidRDefault="00BA7379" w:rsidP="00BA7379">
      <w:pPr>
        <w:pStyle w:val="PargrafodaLista"/>
        <w:numPr>
          <w:ilvl w:val="0"/>
          <w:numId w:val="44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7379">
        <w:rPr>
          <w:rFonts w:ascii="Times New Roman" w:hAnsi="Times New Roman"/>
          <w:color w:val="000000"/>
          <w:sz w:val="24"/>
          <w:szCs w:val="24"/>
        </w:rPr>
        <w:t>Recomendou e executou melhorias da qualidade para projetos.</w:t>
      </w:r>
    </w:p>
    <w:p w:rsidR="00BA7379" w:rsidRPr="00BA7379" w:rsidRDefault="00BA7379" w:rsidP="00BA7379">
      <w:pPr>
        <w:pStyle w:val="PargrafodaLista"/>
        <w:numPr>
          <w:ilvl w:val="0"/>
          <w:numId w:val="44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7379">
        <w:rPr>
          <w:rFonts w:ascii="Times New Roman" w:hAnsi="Times New Roman"/>
          <w:color w:val="000000"/>
          <w:sz w:val="24"/>
          <w:szCs w:val="24"/>
        </w:rPr>
        <w:t>Realizou reuniões de integração com os stakeholders do projeto;</w:t>
      </w:r>
    </w:p>
    <w:p w:rsidR="00BA7379" w:rsidRPr="00BA7379" w:rsidRDefault="00BA7379" w:rsidP="00BA7379">
      <w:pPr>
        <w:pStyle w:val="PargrafodaLista"/>
        <w:numPr>
          <w:ilvl w:val="0"/>
          <w:numId w:val="44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7379">
        <w:rPr>
          <w:rFonts w:ascii="Times New Roman" w:hAnsi="Times New Roman"/>
          <w:color w:val="000000"/>
          <w:sz w:val="24"/>
          <w:szCs w:val="24"/>
        </w:rPr>
        <w:t>Inspecionou atividades de campo e efetuou relatórios técnicos;</w:t>
      </w:r>
    </w:p>
    <w:p w:rsidR="00BA7379" w:rsidRPr="00BA7379" w:rsidRDefault="00BA7379" w:rsidP="00BA7379">
      <w:pPr>
        <w:pStyle w:val="PargrafodaLista"/>
        <w:numPr>
          <w:ilvl w:val="0"/>
          <w:numId w:val="44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7379">
        <w:rPr>
          <w:rFonts w:ascii="Times New Roman" w:hAnsi="Times New Roman"/>
          <w:color w:val="000000"/>
          <w:sz w:val="24"/>
          <w:szCs w:val="24"/>
        </w:rPr>
        <w:t>Integrou manuais de comissionamentos e protocolos de ensaios;</w:t>
      </w:r>
    </w:p>
    <w:p w:rsidR="00BA7379" w:rsidRPr="00BA7379" w:rsidRDefault="00BA7379" w:rsidP="00BA7379">
      <w:pPr>
        <w:pStyle w:val="PargrafodaLista"/>
        <w:numPr>
          <w:ilvl w:val="0"/>
          <w:numId w:val="44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7379">
        <w:rPr>
          <w:rFonts w:ascii="Times New Roman" w:hAnsi="Times New Roman"/>
          <w:color w:val="000000"/>
          <w:sz w:val="24"/>
          <w:szCs w:val="24"/>
        </w:rPr>
        <w:t>Revisou projetos de iluminação, eletromecânicos, funcionais e de interligação;</w:t>
      </w:r>
    </w:p>
    <w:p w:rsidR="00BA7379" w:rsidRPr="00BA7379" w:rsidRDefault="00BA7379" w:rsidP="00BA7379">
      <w:pPr>
        <w:pStyle w:val="PargrafodaLista"/>
        <w:numPr>
          <w:ilvl w:val="0"/>
          <w:numId w:val="44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7379">
        <w:rPr>
          <w:rFonts w:ascii="Times New Roman" w:hAnsi="Times New Roman"/>
          <w:color w:val="000000"/>
          <w:sz w:val="24"/>
          <w:szCs w:val="24"/>
        </w:rPr>
        <w:t xml:space="preserve">Aplicou conhecimentos dos programas Project, Primavera e </w:t>
      </w:r>
      <w:proofErr w:type="spellStart"/>
      <w:r w:rsidRPr="00BA7379">
        <w:rPr>
          <w:rFonts w:ascii="Times New Roman" w:hAnsi="Times New Roman"/>
          <w:color w:val="000000"/>
          <w:sz w:val="24"/>
          <w:szCs w:val="24"/>
        </w:rPr>
        <w:t>Autocad</w:t>
      </w:r>
      <w:proofErr w:type="spellEnd"/>
      <w:r w:rsidRPr="00BA7379">
        <w:rPr>
          <w:rFonts w:ascii="Times New Roman" w:hAnsi="Times New Roman"/>
          <w:color w:val="000000"/>
          <w:sz w:val="24"/>
          <w:szCs w:val="24"/>
        </w:rPr>
        <w:t>;</w:t>
      </w:r>
    </w:p>
    <w:p w:rsidR="00BA7379" w:rsidRPr="00BA7379" w:rsidRDefault="00BA7379" w:rsidP="00BA7379">
      <w:pPr>
        <w:pStyle w:val="PargrafodaLista"/>
        <w:numPr>
          <w:ilvl w:val="0"/>
          <w:numId w:val="44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7379">
        <w:rPr>
          <w:rFonts w:ascii="Times New Roman" w:hAnsi="Times New Roman"/>
          <w:color w:val="000000"/>
          <w:sz w:val="24"/>
          <w:szCs w:val="24"/>
        </w:rPr>
        <w:lastRenderedPageBreak/>
        <w:t>Aprimorou processos para a rastreabilidade de documentos técnicos e gerenciais.</w:t>
      </w:r>
    </w:p>
    <w:p w:rsidR="00941E7F" w:rsidRDefault="00941E7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C22DB" w:rsidRDefault="004C22DB" w:rsidP="00D77657">
      <w:pPr>
        <w:pStyle w:val="PargrafodaLista"/>
        <w:spacing w:after="0" w:line="360" w:lineRule="auto"/>
        <w:ind w:left="284" w:hanging="14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Empresa:</w:t>
      </w:r>
      <w:r w:rsidRPr="00713F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EB0F09" w:rsidRPr="006F0EB5">
        <w:rPr>
          <w:rFonts w:ascii="Times New Roman" w:hAnsi="Times New Roman"/>
          <w:color w:val="000000"/>
          <w:sz w:val="24"/>
          <w:szCs w:val="24"/>
        </w:rPr>
        <w:t>Manserv</w:t>
      </w:r>
      <w:proofErr w:type="spellEnd"/>
      <w:r w:rsidR="00EB0F09" w:rsidRPr="006F0EB5">
        <w:rPr>
          <w:rFonts w:ascii="Times New Roman" w:hAnsi="Times New Roman"/>
          <w:color w:val="000000"/>
          <w:sz w:val="24"/>
          <w:szCs w:val="24"/>
        </w:rPr>
        <w:t xml:space="preserve"> Montagem </w:t>
      </w:r>
      <w:r w:rsidR="00EB0F09">
        <w:rPr>
          <w:rFonts w:ascii="Times New Roman" w:hAnsi="Times New Roman"/>
          <w:color w:val="000000"/>
          <w:sz w:val="24"/>
          <w:szCs w:val="24"/>
        </w:rPr>
        <w:t>e</w:t>
      </w:r>
      <w:r w:rsidR="00EB0F09" w:rsidRPr="006F0EB5">
        <w:rPr>
          <w:rFonts w:ascii="Times New Roman" w:hAnsi="Times New Roman"/>
          <w:color w:val="000000"/>
          <w:sz w:val="24"/>
          <w:szCs w:val="24"/>
        </w:rPr>
        <w:t xml:space="preserve"> Manutenção Ltda</w:t>
      </w:r>
    </w:p>
    <w:p w:rsidR="004C22DB" w:rsidRPr="004C22DB" w:rsidRDefault="004C22DB" w:rsidP="00D77657">
      <w:pPr>
        <w:pStyle w:val="PargrafodaLista"/>
        <w:spacing w:after="0" w:line="360" w:lineRule="auto"/>
        <w:ind w:left="284" w:hanging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Período de Permanência: </w:t>
      </w:r>
      <w:r w:rsidRPr="006F0EB5">
        <w:rPr>
          <w:rFonts w:ascii="Times New Roman" w:hAnsi="Times New Roman"/>
          <w:color w:val="000000"/>
          <w:sz w:val="24"/>
          <w:szCs w:val="24"/>
          <w:u w:val="single"/>
        </w:rPr>
        <w:t>0</w:t>
      </w:r>
      <w:r w:rsidR="006F0EB5" w:rsidRPr="006F0EB5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Pr="006F0EB5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="006F0EB5" w:rsidRPr="006F0EB5">
        <w:rPr>
          <w:rFonts w:ascii="Times New Roman" w:hAnsi="Times New Roman"/>
          <w:color w:val="000000"/>
          <w:sz w:val="24"/>
          <w:szCs w:val="24"/>
          <w:u w:val="single"/>
        </w:rPr>
        <w:t>08</w:t>
      </w:r>
      <w:r w:rsidRPr="006F0EB5">
        <w:rPr>
          <w:rFonts w:ascii="Times New Roman" w:hAnsi="Times New Roman"/>
          <w:color w:val="000000"/>
          <w:sz w:val="24"/>
          <w:szCs w:val="24"/>
          <w:u w:val="single"/>
        </w:rPr>
        <w:t>/2010</w:t>
      </w:r>
      <w:r w:rsidR="006874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0EB5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6F0EB5" w:rsidRPr="006F0EB5">
        <w:rPr>
          <w:rFonts w:ascii="Times New Roman" w:hAnsi="Times New Roman"/>
          <w:color w:val="000000"/>
          <w:sz w:val="24"/>
          <w:szCs w:val="24"/>
          <w:u w:val="single"/>
        </w:rPr>
        <w:t>29</w:t>
      </w:r>
      <w:r w:rsidRPr="006F0EB5">
        <w:rPr>
          <w:rFonts w:ascii="Times New Roman" w:hAnsi="Times New Roman"/>
          <w:color w:val="000000"/>
          <w:sz w:val="24"/>
          <w:szCs w:val="24"/>
          <w:u w:val="single"/>
        </w:rPr>
        <w:t>/1</w:t>
      </w:r>
      <w:r w:rsidR="006F0EB5" w:rsidRPr="006F0EB5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Pr="006F0EB5">
        <w:rPr>
          <w:rFonts w:ascii="Times New Roman" w:hAnsi="Times New Roman"/>
          <w:color w:val="000000"/>
          <w:sz w:val="24"/>
          <w:szCs w:val="24"/>
          <w:u w:val="single"/>
        </w:rPr>
        <w:t>/201</w:t>
      </w:r>
      <w:r w:rsidR="006F0EB5" w:rsidRPr="006F0EB5">
        <w:rPr>
          <w:rFonts w:ascii="Times New Roman" w:hAnsi="Times New Roman"/>
          <w:color w:val="000000"/>
          <w:sz w:val="24"/>
          <w:szCs w:val="24"/>
          <w:u w:val="single"/>
        </w:rPr>
        <w:t>0</w:t>
      </w:r>
    </w:p>
    <w:p w:rsidR="004C22DB" w:rsidRDefault="004C22DB" w:rsidP="00D77657">
      <w:pPr>
        <w:pStyle w:val="PargrafodaLista"/>
        <w:spacing w:after="0" w:line="360" w:lineRule="auto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14EF4">
        <w:rPr>
          <w:rFonts w:ascii="Times New Roman" w:hAnsi="Times New Roman"/>
          <w:b/>
          <w:color w:val="000000"/>
          <w:sz w:val="24"/>
          <w:szCs w:val="24"/>
        </w:rPr>
        <w:t>Cargo Ocupado:</w:t>
      </w:r>
      <w:r>
        <w:rPr>
          <w:rFonts w:ascii="Times New Roman" w:hAnsi="Times New Roman"/>
          <w:color w:val="000000"/>
          <w:sz w:val="24"/>
          <w:szCs w:val="24"/>
        </w:rPr>
        <w:t xml:space="preserve"> Técnico </w:t>
      </w:r>
      <w:r w:rsidRPr="00713F19">
        <w:rPr>
          <w:rFonts w:ascii="Times New Roman" w:hAnsi="Times New Roman"/>
          <w:color w:val="000000"/>
          <w:sz w:val="24"/>
          <w:szCs w:val="24"/>
        </w:rPr>
        <w:t>de Manutenção</w:t>
      </w:r>
    </w:p>
    <w:p w:rsidR="004150B4" w:rsidRDefault="004150B4" w:rsidP="00D77657">
      <w:pPr>
        <w:pStyle w:val="PargrafodaLista"/>
        <w:spacing w:after="0" w:line="360" w:lineRule="auto"/>
        <w:ind w:left="284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C22DB" w:rsidRDefault="004C22DB" w:rsidP="00D77657">
      <w:pPr>
        <w:pStyle w:val="PargrafodaLista"/>
        <w:spacing w:after="0" w:line="360" w:lineRule="auto"/>
        <w:ind w:left="284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Atividades:</w:t>
      </w:r>
    </w:p>
    <w:p w:rsidR="003B0742" w:rsidRPr="003B0742" w:rsidRDefault="003B0742" w:rsidP="003B0742">
      <w:pPr>
        <w:pStyle w:val="PargrafodaLista"/>
        <w:numPr>
          <w:ilvl w:val="0"/>
          <w:numId w:val="44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0742">
        <w:rPr>
          <w:rFonts w:ascii="Times New Roman" w:hAnsi="Times New Roman"/>
          <w:color w:val="000000"/>
          <w:sz w:val="24"/>
          <w:szCs w:val="24"/>
        </w:rPr>
        <w:t>Liderou equipe técnica com 25 pessoas, na manutenção preventiva e corretiva de moto-gerador diesel, subestações de baixa e média tensão.</w:t>
      </w:r>
    </w:p>
    <w:p w:rsidR="003B0742" w:rsidRPr="003B0742" w:rsidRDefault="003B0742" w:rsidP="003B0742">
      <w:pPr>
        <w:pStyle w:val="PargrafodaLista"/>
        <w:numPr>
          <w:ilvl w:val="0"/>
          <w:numId w:val="44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0742">
        <w:rPr>
          <w:rFonts w:ascii="Times New Roman" w:hAnsi="Times New Roman"/>
          <w:color w:val="000000"/>
          <w:sz w:val="24"/>
          <w:szCs w:val="24"/>
        </w:rPr>
        <w:t>Investigou e implementou correções no processo de operação das centrais de água gelada (</w:t>
      </w:r>
      <w:proofErr w:type="spellStart"/>
      <w:r w:rsidRPr="003B0742">
        <w:rPr>
          <w:rFonts w:ascii="Times New Roman" w:hAnsi="Times New Roman"/>
          <w:color w:val="000000"/>
          <w:sz w:val="24"/>
          <w:szCs w:val="24"/>
        </w:rPr>
        <w:t>Chiller</w:t>
      </w:r>
      <w:proofErr w:type="spellEnd"/>
      <w:r w:rsidRPr="003B0742">
        <w:rPr>
          <w:rFonts w:ascii="Times New Roman" w:hAnsi="Times New Roman"/>
          <w:color w:val="000000"/>
          <w:sz w:val="24"/>
          <w:szCs w:val="24"/>
        </w:rPr>
        <w:t>), melhorando o desempenho do sistema.</w:t>
      </w:r>
    </w:p>
    <w:p w:rsidR="003B0742" w:rsidRPr="003B0742" w:rsidRDefault="003B0742" w:rsidP="003B0742">
      <w:pPr>
        <w:pStyle w:val="PargrafodaLista"/>
        <w:numPr>
          <w:ilvl w:val="0"/>
          <w:numId w:val="44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0742">
        <w:rPr>
          <w:rFonts w:ascii="Times New Roman" w:hAnsi="Times New Roman"/>
          <w:color w:val="000000"/>
          <w:sz w:val="24"/>
          <w:szCs w:val="24"/>
        </w:rPr>
        <w:t>Resolveu todas as questões relacionadas com o pessoal pronta e profissionalmente.</w:t>
      </w:r>
    </w:p>
    <w:p w:rsidR="003B0742" w:rsidRPr="003B0742" w:rsidRDefault="003B0742" w:rsidP="003B0742">
      <w:pPr>
        <w:pStyle w:val="PargrafodaLista"/>
        <w:numPr>
          <w:ilvl w:val="0"/>
          <w:numId w:val="44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0742">
        <w:rPr>
          <w:rFonts w:ascii="Times New Roman" w:hAnsi="Times New Roman"/>
          <w:color w:val="000000"/>
          <w:sz w:val="24"/>
          <w:szCs w:val="24"/>
        </w:rPr>
        <w:t>Disseminou conhecimentos atualizados sobre tecnologia, segurança e boas práticas de trabalho.</w:t>
      </w:r>
    </w:p>
    <w:p w:rsidR="003B0742" w:rsidRPr="003B0742" w:rsidRDefault="003B0742" w:rsidP="003B0742">
      <w:pPr>
        <w:pStyle w:val="PargrafodaLista"/>
        <w:numPr>
          <w:ilvl w:val="0"/>
          <w:numId w:val="44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0742">
        <w:rPr>
          <w:rFonts w:ascii="Times New Roman" w:hAnsi="Times New Roman"/>
          <w:color w:val="000000"/>
          <w:sz w:val="24"/>
          <w:szCs w:val="24"/>
        </w:rPr>
        <w:t>Obteve equipamentos, peças e ferramental necessários às atividades de manutenção.</w:t>
      </w:r>
    </w:p>
    <w:p w:rsidR="003B0742" w:rsidRPr="003B0742" w:rsidRDefault="003B0742" w:rsidP="003B0742">
      <w:pPr>
        <w:pStyle w:val="PargrafodaLista"/>
        <w:numPr>
          <w:ilvl w:val="0"/>
          <w:numId w:val="44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0742">
        <w:rPr>
          <w:rFonts w:ascii="Times New Roman" w:hAnsi="Times New Roman"/>
          <w:color w:val="000000"/>
          <w:sz w:val="24"/>
          <w:szCs w:val="24"/>
        </w:rPr>
        <w:t>Preencheu e manteve registros, documentos e relatórios precisos e organizados.</w:t>
      </w:r>
    </w:p>
    <w:p w:rsidR="00B7387A" w:rsidRDefault="00B7387A" w:rsidP="00D77657">
      <w:pPr>
        <w:pStyle w:val="PargrafodaLista"/>
        <w:spacing w:after="0" w:line="360" w:lineRule="auto"/>
        <w:ind w:left="284" w:hanging="142"/>
        <w:rPr>
          <w:rFonts w:ascii="Times New Roman" w:hAnsi="Times New Roman"/>
          <w:b/>
          <w:color w:val="000000"/>
          <w:sz w:val="24"/>
          <w:szCs w:val="24"/>
        </w:rPr>
      </w:pPr>
    </w:p>
    <w:p w:rsidR="00786EFC" w:rsidRDefault="00786EFC" w:rsidP="00D77657">
      <w:pPr>
        <w:pStyle w:val="PargrafodaLista"/>
        <w:spacing w:after="0" w:line="360" w:lineRule="auto"/>
        <w:ind w:left="284" w:hanging="14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Empresa:</w:t>
      </w:r>
      <w:r w:rsidRPr="00713F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EB0F09" w:rsidRPr="006F0EB5">
        <w:rPr>
          <w:rFonts w:ascii="Times New Roman" w:hAnsi="Times New Roman"/>
          <w:color w:val="000000"/>
          <w:sz w:val="24"/>
          <w:szCs w:val="24"/>
        </w:rPr>
        <w:t>Capemi</w:t>
      </w:r>
      <w:proofErr w:type="spellEnd"/>
      <w:r w:rsidR="00EB0F09" w:rsidRPr="006F0EB5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 w:rsidR="00EB0F09" w:rsidRPr="006F0EB5">
        <w:rPr>
          <w:rFonts w:ascii="Times New Roman" w:hAnsi="Times New Roman"/>
          <w:color w:val="000000"/>
          <w:sz w:val="24"/>
          <w:szCs w:val="24"/>
        </w:rPr>
        <w:t>Capemisa</w:t>
      </w:r>
      <w:proofErr w:type="spellEnd"/>
    </w:p>
    <w:p w:rsidR="00786EFC" w:rsidRPr="004C22DB" w:rsidRDefault="00D93C6B" w:rsidP="00D77657">
      <w:pPr>
        <w:pStyle w:val="PargrafodaLista"/>
        <w:spacing w:after="0" w:line="360" w:lineRule="auto"/>
        <w:ind w:left="284" w:hanging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Período de Permanência</w:t>
      </w:r>
      <w:r w:rsidR="00786EFC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786EFC" w:rsidRPr="006F0EB5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="006F0EB5" w:rsidRPr="006F0EB5">
        <w:rPr>
          <w:rFonts w:ascii="Times New Roman" w:hAnsi="Times New Roman"/>
          <w:color w:val="000000"/>
          <w:sz w:val="24"/>
          <w:szCs w:val="24"/>
          <w:u w:val="single"/>
        </w:rPr>
        <w:t>8</w:t>
      </w:r>
      <w:r w:rsidR="00786EFC" w:rsidRPr="006F0EB5">
        <w:rPr>
          <w:rFonts w:ascii="Times New Roman" w:hAnsi="Times New Roman"/>
          <w:color w:val="000000"/>
          <w:sz w:val="24"/>
          <w:szCs w:val="24"/>
          <w:u w:val="single"/>
        </w:rPr>
        <w:t>/1</w:t>
      </w:r>
      <w:r w:rsidR="006F0EB5" w:rsidRPr="006F0EB5">
        <w:rPr>
          <w:rFonts w:ascii="Times New Roman" w:hAnsi="Times New Roman"/>
          <w:color w:val="000000"/>
          <w:sz w:val="24"/>
          <w:szCs w:val="24"/>
          <w:u w:val="single"/>
        </w:rPr>
        <w:t>0</w:t>
      </w:r>
      <w:r w:rsidR="00786EFC" w:rsidRPr="006F0EB5">
        <w:rPr>
          <w:rFonts w:ascii="Times New Roman" w:hAnsi="Times New Roman"/>
          <w:color w:val="000000"/>
          <w:sz w:val="24"/>
          <w:szCs w:val="24"/>
          <w:u w:val="single"/>
        </w:rPr>
        <w:t>/20</w:t>
      </w:r>
      <w:r w:rsidR="006F0EB5" w:rsidRPr="006F0EB5">
        <w:rPr>
          <w:rFonts w:ascii="Times New Roman" w:hAnsi="Times New Roman"/>
          <w:color w:val="000000"/>
          <w:sz w:val="24"/>
          <w:szCs w:val="24"/>
          <w:u w:val="single"/>
        </w:rPr>
        <w:t>05</w:t>
      </w:r>
      <w:r w:rsidR="006874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6EFC" w:rsidRPr="006F0EB5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6F0EB5" w:rsidRPr="006F0EB5">
        <w:rPr>
          <w:rFonts w:ascii="Times New Roman" w:hAnsi="Times New Roman"/>
          <w:color w:val="000000"/>
          <w:sz w:val="24"/>
          <w:szCs w:val="24"/>
          <w:u w:val="single"/>
        </w:rPr>
        <w:t>04</w:t>
      </w:r>
      <w:r w:rsidR="00786EFC" w:rsidRPr="006F0EB5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="006F0EB5" w:rsidRPr="006F0EB5">
        <w:rPr>
          <w:rFonts w:ascii="Times New Roman" w:hAnsi="Times New Roman"/>
          <w:color w:val="000000"/>
          <w:sz w:val="24"/>
          <w:szCs w:val="24"/>
          <w:u w:val="single"/>
        </w:rPr>
        <w:t>07</w:t>
      </w:r>
      <w:r w:rsidR="00786EFC" w:rsidRPr="006F0EB5">
        <w:rPr>
          <w:rFonts w:ascii="Times New Roman" w:hAnsi="Times New Roman"/>
          <w:color w:val="000000"/>
          <w:sz w:val="24"/>
          <w:szCs w:val="24"/>
          <w:u w:val="single"/>
        </w:rPr>
        <w:t>/201</w:t>
      </w:r>
      <w:r w:rsidR="006F0EB5" w:rsidRPr="006F0EB5">
        <w:rPr>
          <w:rFonts w:ascii="Times New Roman" w:hAnsi="Times New Roman"/>
          <w:color w:val="000000"/>
          <w:sz w:val="24"/>
          <w:szCs w:val="24"/>
          <w:u w:val="single"/>
        </w:rPr>
        <w:t>0</w:t>
      </w:r>
    </w:p>
    <w:p w:rsidR="00786EFC" w:rsidRDefault="00786EFC" w:rsidP="00D77657">
      <w:pPr>
        <w:pStyle w:val="PargrafodaLista"/>
        <w:spacing w:after="0" w:line="360" w:lineRule="auto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14EF4">
        <w:rPr>
          <w:rFonts w:ascii="Times New Roman" w:hAnsi="Times New Roman"/>
          <w:b/>
          <w:color w:val="000000"/>
          <w:sz w:val="24"/>
          <w:szCs w:val="24"/>
        </w:rPr>
        <w:t>Cargo Ocupado:</w:t>
      </w:r>
      <w:r>
        <w:rPr>
          <w:rFonts w:ascii="Times New Roman" w:hAnsi="Times New Roman"/>
          <w:color w:val="000000"/>
          <w:sz w:val="24"/>
          <w:szCs w:val="24"/>
        </w:rPr>
        <w:t xml:space="preserve"> Eletrotécnico</w:t>
      </w:r>
    </w:p>
    <w:p w:rsidR="00786EFC" w:rsidRDefault="00786EFC" w:rsidP="00D77657">
      <w:pPr>
        <w:pStyle w:val="PargrafodaLista"/>
        <w:spacing w:after="0" w:line="360" w:lineRule="auto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Atividades:</w:t>
      </w:r>
    </w:p>
    <w:p w:rsidR="008234BD" w:rsidRPr="001E4DDD" w:rsidRDefault="008234BD" w:rsidP="001E4DDD">
      <w:pPr>
        <w:pStyle w:val="PargrafodaLista"/>
        <w:numPr>
          <w:ilvl w:val="0"/>
          <w:numId w:val="44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4DDD">
        <w:rPr>
          <w:rFonts w:ascii="Times New Roman" w:hAnsi="Times New Roman"/>
          <w:color w:val="000000"/>
          <w:sz w:val="24"/>
          <w:szCs w:val="24"/>
        </w:rPr>
        <w:t>Liderou seis pessoas da equipe de reparação e manutenção encarregadas de equipamentos, edifícios e áreas exteriores.</w:t>
      </w:r>
    </w:p>
    <w:p w:rsidR="008234BD" w:rsidRPr="001E4DDD" w:rsidRDefault="008234BD" w:rsidP="001E4DDD">
      <w:pPr>
        <w:pStyle w:val="PargrafodaLista"/>
        <w:numPr>
          <w:ilvl w:val="0"/>
          <w:numId w:val="44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4DDD">
        <w:rPr>
          <w:rFonts w:ascii="Times New Roman" w:hAnsi="Times New Roman"/>
          <w:color w:val="000000"/>
          <w:sz w:val="24"/>
          <w:szCs w:val="24"/>
        </w:rPr>
        <w:t>Desenvolveu atividades na operação e manutenção de moto-gerador diesel, subestações de baixa e média tensão.</w:t>
      </w:r>
    </w:p>
    <w:p w:rsidR="008234BD" w:rsidRPr="001E4DDD" w:rsidRDefault="008234BD" w:rsidP="001E4DDD">
      <w:pPr>
        <w:pStyle w:val="PargrafodaLista"/>
        <w:numPr>
          <w:ilvl w:val="0"/>
          <w:numId w:val="44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4DDD">
        <w:rPr>
          <w:rFonts w:ascii="Times New Roman" w:hAnsi="Times New Roman"/>
          <w:color w:val="000000"/>
          <w:sz w:val="24"/>
          <w:szCs w:val="24"/>
        </w:rPr>
        <w:t>Construiu infraestrutura para mudanças de layouts e estações de trabalhos.</w:t>
      </w:r>
    </w:p>
    <w:p w:rsidR="008234BD" w:rsidRPr="001E4DDD" w:rsidRDefault="008234BD" w:rsidP="001E4DDD">
      <w:pPr>
        <w:pStyle w:val="PargrafodaLista"/>
        <w:numPr>
          <w:ilvl w:val="0"/>
          <w:numId w:val="44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4DDD">
        <w:rPr>
          <w:rFonts w:ascii="Times New Roman" w:hAnsi="Times New Roman"/>
          <w:color w:val="000000"/>
          <w:sz w:val="24"/>
          <w:szCs w:val="24"/>
        </w:rPr>
        <w:t>Aplicou conhecimentos técnicos próprios das disciplinas de refrigeração e telecomunicação.</w:t>
      </w:r>
    </w:p>
    <w:p w:rsidR="008234BD" w:rsidRPr="001E4DDD" w:rsidRDefault="008234BD" w:rsidP="001E4DDD">
      <w:pPr>
        <w:pStyle w:val="PargrafodaLista"/>
        <w:numPr>
          <w:ilvl w:val="0"/>
          <w:numId w:val="44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4DDD">
        <w:rPr>
          <w:rFonts w:ascii="Times New Roman" w:hAnsi="Times New Roman"/>
          <w:color w:val="000000"/>
          <w:sz w:val="24"/>
          <w:szCs w:val="24"/>
        </w:rPr>
        <w:t>Prestou relatórios de manutenção junto ao cliente.</w:t>
      </w:r>
    </w:p>
    <w:p w:rsidR="008234BD" w:rsidRPr="001E4DDD" w:rsidRDefault="008234BD" w:rsidP="001E4DDD">
      <w:pPr>
        <w:pStyle w:val="PargrafodaLista"/>
        <w:numPr>
          <w:ilvl w:val="0"/>
          <w:numId w:val="44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4DDD">
        <w:rPr>
          <w:rFonts w:ascii="Times New Roman" w:hAnsi="Times New Roman"/>
          <w:color w:val="000000"/>
          <w:sz w:val="24"/>
          <w:szCs w:val="24"/>
        </w:rPr>
        <w:t xml:space="preserve">Executou projetos e serviços elétricos no interior de </w:t>
      </w:r>
      <w:proofErr w:type="spellStart"/>
      <w:r w:rsidRPr="001E4DDD">
        <w:rPr>
          <w:rFonts w:ascii="Times New Roman" w:hAnsi="Times New Roman"/>
          <w:color w:val="000000"/>
          <w:sz w:val="24"/>
          <w:szCs w:val="24"/>
        </w:rPr>
        <w:t>CPDs</w:t>
      </w:r>
      <w:proofErr w:type="spellEnd"/>
      <w:r w:rsidRPr="001E4DDD">
        <w:rPr>
          <w:rFonts w:ascii="Times New Roman" w:hAnsi="Times New Roman"/>
          <w:color w:val="000000"/>
          <w:sz w:val="24"/>
          <w:szCs w:val="24"/>
        </w:rPr>
        <w:t>.</w:t>
      </w:r>
    </w:p>
    <w:p w:rsidR="008234BD" w:rsidRPr="001E4DDD" w:rsidRDefault="008234BD" w:rsidP="001E4DDD">
      <w:pPr>
        <w:pStyle w:val="PargrafodaLista"/>
        <w:numPr>
          <w:ilvl w:val="0"/>
          <w:numId w:val="44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4DDD">
        <w:rPr>
          <w:rFonts w:ascii="Times New Roman" w:hAnsi="Times New Roman"/>
          <w:color w:val="000000"/>
          <w:sz w:val="24"/>
          <w:szCs w:val="24"/>
        </w:rPr>
        <w:t>Desenvolveu quadros de comando de baixa tensão.</w:t>
      </w:r>
    </w:p>
    <w:p w:rsidR="00023C20" w:rsidRDefault="00023C20" w:rsidP="007B0C3A">
      <w:pPr>
        <w:pStyle w:val="Seo"/>
        <w:tabs>
          <w:tab w:val="num" w:pos="400"/>
        </w:tabs>
        <w:spacing w:before="0"/>
        <w:jc w:val="both"/>
        <w:rPr>
          <w:rFonts w:ascii="Times New Roman" w:hAnsi="Times New Roman"/>
          <w:caps w:val="0"/>
          <w:color w:val="000000"/>
          <w:sz w:val="24"/>
          <w:szCs w:val="24"/>
        </w:rPr>
      </w:pPr>
    </w:p>
    <w:p w:rsidR="00B7387A" w:rsidRDefault="00B7387A">
      <w:pPr>
        <w:spacing w:after="0" w:line="240" w:lineRule="auto"/>
        <w:rPr>
          <w:rFonts w:ascii="Times New Roman" w:hAnsi="Times New Roman"/>
          <w:noProof/>
          <w:color w:val="000000"/>
          <w:spacing w:val="1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br w:type="page"/>
      </w:r>
    </w:p>
    <w:p w:rsidR="002652DA" w:rsidRPr="00070ADB" w:rsidRDefault="002652DA" w:rsidP="007B0C3A">
      <w:pPr>
        <w:pStyle w:val="Seo"/>
        <w:tabs>
          <w:tab w:val="num" w:pos="400"/>
        </w:tabs>
        <w:spacing w:before="0"/>
        <w:jc w:val="both"/>
        <w:rPr>
          <w:rFonts w:ascii="Times New Roman" w:hAnsi="Times New Roman"/>
          <w:caps w:val="0"/>
          <w:color w:val="000000"/>
          <w:sz w:val="24"/>
          <w:szCs w:val="24"/>
        </w:rPr>
      </w:pPr>
    </w:p>
    <w:p w:rsidR="00756035" w:rsidRPr="00713F19" w:rsidRDefault="00B82565" w:rsidP="0038629F">
      <w:pPr>
        <w:pStyle w:val="Seo"/>
        <w:tabs>
          <w:tab w:val="num" w:pos="400"/>
        </w:tabs>
        <w:spacing w:before="0" w:line="60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13F19">
        <w:rPr>
          <w:rFonts w:ascii="Times New Roman" w:hAnsi="Times New Roman"/>
          <w:b/>
          <w:caps w:val="0"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249555</wp:posOffset>
                </wp:positionV>
                <wp:extent cx="6076950" cy="635"/>
                <wp:effectExtent l="15240" t="11430" r="13335" b="6985"/>
                <wp:wrapNone/>
                <wp:docPr id="1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7731D" id="AutoShape 174" o:spid="_x0000_s1026" type="#_x0000_t32" style="position:absolute;margin-left:0;margin-top:19.65pt;width:47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" strokecolor="#b9bec7" strokeweight="1pt">
                <w10:wrap anchorx="margin"/>
              </v:shape>
            </w:pict>
          </mc:Fallback>
        </mc:AlternateContent>
      </w:r>
      <w:r w:rsidR="008D7F8F" w:rsidRPr="00713F19">
        <w:rPr>
          <w:rFonts w:ascii="Times New Roman" w:hAnsi="Times New Roman"/>
          <w:b/>
          <w:caps w:val="0"/>
          <w:color w:val="000000"/>
          <w:sz w:val="24"/>
          <w:szCs w:val="24"/>
        </w:rPr>
        <w:t xml:space="preserve">CURSOS </w:t>
      </w:r>
      <w:r w:rsidR="008D7F8F">
        <w:rPr>
          <w:rFonts w:ascii="Times New Roman" w:hAnsi="Times New Roman"/>
          <w:b/>
          <w:caps w:val="0"/>
          <w:color w:val="000000"/>
          <w:sz w:val="24"/>
          <w:szCs w:val="24"/>
        </w:rPr>
        <w:t>COMPLEMENTARES E DE CAPACITAÇÃO:</w:t>
      </w:r>
    </w:p>
    <w:p w:rsidR="00BA64D3" w:rsidRDefault="00BA64D3" w:rsidP="007B0C3A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Gerenciamento de </w:t>
      </w:r>
      <w:r w:rsidR="0042321E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rojetos na </w:t>
      </w:r>
      <w:r w:rsidR="0042321E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rática </w:t>
      </w:r>
      <w:r w:rsidR="0042321E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33FBF">
        <w:rPr>
          <w:rFonts w:ascii="Times New Roman" w:hAnsi="Times New Roman"/>
          <w:color w:val="000000"/>
          <w:sz w:val="24"/>
          <w:szCs w:val="24"/>
        </w:rPr>
        <w:t>PMQ</w:t>
      </w:r>
      <w:r w:rsidR="0042321E">
        <w:rPr>
          <w:rFonts w:ascii="Times New Roman" w:hAnsi="Times New Roman"/>
          <w:color w:val="000000"/>
          <w:sz w:val="24"/>
          <w:szCs w:val="24"/>
        </w:rPr>
        <w:t>UALITY</w:t>
      </w:r>
      <w:r w:rsidR="00733FBF">
        <w:rPr>
          <w:rFonts w:ascii="Times New Roman" w:hAnsi="Times New Roman"/>
          <w:color w:val="000000"/>
          <w:sz w:val="24"/>
          <w:szCs w:val="24"/>
        </w:rPr>
        <w:t>)</w:t>
      </w:r>
    </w:p>
    <w:p w:rsidR="00846A3D" w:rsidRDefault="00846A3D" w:rsidP="007B0C3A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846A3D">
        <w:rPr>
          <w:rFonts w:ascii="Times New Roman" w:hAnsi="Times New Roman"/>
          <w:color w:val="000000"/>
          <w:sz w:val="24"/>
          <w:szCs w:val="24"/>
        </w:rPr>
        <w:t xml:space="preserve">IT Management </w:t>
      </w:r>
      <w:proofErr w:type="spellStart"/>
      <w:r w:rsidR="0042321E">
        <w:rPr>
          <w:rFonts w:ascii="Times New Roman" w:hAnsi="Times New Roman"/>
          <w:color w:val="000000"/>
          <w:sz w:val="24"/>
          <w:szCs w:val="24"/>
        </w:rPr>
        <w:t>p</w:t>
      </w:r>
      <w:r w:rsidRPr="00846A3D">
        <w:rPr>
          <w:rFonts w:ascii="Times New Roman" w:hAnsi="Times New Roman"/>
          <w:color w:val="000000"/>
          <w:sz w:val="24"/>
          <w:szCs w:val="24"/>
        </w:rPr>
        <w:t>rinciples</w:t>
      </w:r>
      <w:proofErr w:type="spellEnd"/>
      <w:r w:rsidR="00BA2178" w:rsidRPr="00713F19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(PM</w:t>
      </w:r>
      <w:r w:rsidR="00BA64D3"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ACADEMY)</w:t>
      </w:r>
      <w:r w:rsidR="001130D4">
        <w:rPr>
          <w:rFonts w:ascii="Times New Roman" w:hAnsi="Times New Roman"/>
          <w:color w:val="000000"/>
          <w:sz w:val="24"/>
          <w:szCs w:val="24"/>
        </w:rPr>
        <w:t>;</w:t>
      </w:r>
    </w:p>
    <w:p w:rsidR="00BA2178" w:rsidRDefault="00BA2178" w:rsidP="00BA2178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1130D4">
        <w:rPr>
          <w:rFonts w:ascii="Times New Roman" w:hAnsi="Times New Roman"/>
          <w:color w:val="000000"/>
          <w:sz w:val="24"/>
          <w:szCs w:val="24"/>
        </w:rPr>
        <w:t>COBIT 4.1</w:t>
      </w:r>
      <w:r w:rsidRPr="00713F1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1130D4">
        <w:rPr>
          <w:rFonts w:ascii="Times New Roman" w:hAnsi="Times New Roman"/>
          <w:color w:val="000000"/>
          <w:sz w:val="24"/>
          <w:szCs w:val="24"/>
        </w:rPr>
        <w:t>Foundation</w:t>
      </w:r>
      <w:r w:rsidRPr="00713F19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(PM</w:t>
      </w:r>
      <w:r w:rsidR="00BA64D3"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ACADEMY);</w:t>
      </w:r>
    </w:p>
    <w:p w:rsidR="00DC1ECE" w:rsidRDefault="00DC1ECE" w:rsidP="007B0C3A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DC1ECE">
        <w:rPr>
          <w:rFonts w:ascii="Times New Roman" w:hAnsi="Times New Roman"/>
          <w:color w:val="000000"/>
          <w:sz w:val="24"/>
          <w:szCs w:val="24"/>
        </w:rPr>
        <w:t>Surfando no Scrum</w:t>
      </w:r>
      <w:r w:rsidRPr="00713F19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DC1ECE">
        <w:rPr>
          <w:rFonts w:ascii="Times New Roman" w:hAnsi="Times New Roman"/>
          <w:color w:val="000000"/>
          <w:sz w:val="24"/>
          <w:szCs w:val="24"/>
        </w:rPr>
        <w:t>PM</w:t>
      </w:r>
      <w:r w:rsidR="00BA64D3">
        <w:rPr>
          <w:rFonts w:ascii="Times New Roman" w:hAnsi="Times New Roman"/>
          <w:color w:val="000000"/>
          <w:sz w:val="24"/>
          <w:szCs w:val="24"/>
        </w:rPr>
        <w:t>G</w:t>
      </w:r>
      <w:r w:rsidRPr="00DC1ECE">
        <w:rPr>
          <w:rFonts w:ascii="Times New Roman" w:hAnsi="Times New Roman"/>
          <w:color w:val="000000"/>
          <w:sz w:val="24"/>
          <w:szCs w:val="24"/>
        </w:rPr>
        <w:t xml:space="preserve"> ACADEMY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BA2178" w:rsidRDefault="00BA2178" w:rsidP="007B0C3A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BA2178">
        <w:rPr>
          <w:rFonts w:ascii="Times New Roman" w:hAnsi="Times New Roman"/>
          <w:color w:val="000000"/>
          <w:sz w:val="24"/>
          <w:szCs w:val="24"/>
        </w:rPr>
        <w:t xml:space="preserve">Introdução a </w:t>
      </w:r>
      <w:r w:rsidR="0042321E">
        <w:rPr>
          <w:rFonts w:ascii="Times New Roman" w:hAnsi="Times New Roman"/>
          <w:color w:val="000000"/>
          <w:sz w:val="24"/>
          <w:szCs w:val="24"/>
        </w:rPr>
        <w:t>r</w:t>
      </w:r>
      <w:r w:rsidRPr="00BA2178">
        <w:rPr>
          <w:rFonts w:ascii="Times New Roman" w:hAnsi="Times New Roman"/>
          <w:color w:val="000000"/>
          <w:sz w:val="24"/>
          <w:szCs w:val="24"/>
        </w:rPr>
        <w:t xml:space="preserve">edes </w:t>
      </w:r>
      <w:r w:rsidR="0042321E">
        <w:rPr>
          <w:rFonts w:ascii="Times New Roman" w:hAnsi="Times New Roman"/>
          <w:color w:val="000000"/>
          <w:sz w:val="24"/>
          <w:szCs w:val="24"/>
        </w:rPr>
        <w:t>w</w:t>
      </w:r>
      <w:r w:rsidRPr="00BA2178">
        <w:rPr>
          <w:rFonts w:ascii="Times New Roman" w:hAnsi="Times New Roman"/>
          <w:color w:val="000000"/>
          <w:sz w:val="24"/>
          <w:szCs w:val="24"/>
        </w:rPr>
        <w:t>ireless</w:t>
      </w:r>
      <w:r w:rsidRPr="00713F19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BA2178">
        <w:rPr>
          <w:rFonts w:ascii="Times New Roman" w:hAnsi="Times New Roman"/>
          <w:color w:val="000000"/>
          <w:sz w:val="24"/>
          <w:szCs w:val="24"/>
        </w:rPr>
        <w:t>PM</w:t>
      </w:r>
      <w:r w:rsidR="00BA64D3">
        <w:rPr>
          <w:rFonts w:ascii="Times New Roman" w:hAnsi="Times New Roman"/>
          <w:color w:val="000000"/>
          <w:sz w:val="24"/>
          <w:szCs w:val="24"/>
        </w:rPr>
        <w:t>G</w:t>
      </w:r>
      <w:r w:rsidRPr="00BA2178">
        <w:rPr>
          <w:rFonts w:ascii="Times New Roman" w:hAnsi="Times New Roman"/>
          <w:color w:val="000000"/>
          <w:sz w:val="24"/>
          <w:szCs w:val="24"/>
        </w:rPr>
        <w:t xml:space="preserve"> ACADEMY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D92ADE" w:rsidRPr="00713F19" w:rsidRDefault="00D92ADE" w:rsidP="00D92ADE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713F19">
        <w:rPr>
          <w:rFonts w:ascii="Times New Roman" w:hAnsi="Times New Roman"/>
          <w:color w:val="000000"/>
          <w:sz w:val="24"/>
          <w:szCs w:val="24"/>
        </w:rPr>
        <w:t>nformática</w:t>
      </w:r>
      <w:r>
        <w:rPr>
          <w:rFonts w:ascii="Times New Roman" w:hAnsi="Times New Roman"/>
          <w:color w:val="000000"/>
          <w:sz w:val="24"/>
          <w:szCs w:val="24"/>
        </w:rPr>
        <w:t xml:space="preserve"> básica</w:t>
      </w:r>
      <w:r w:rsidRPr="00713F19">
        <w:rPr>
          <w:rFonts w:ascii="Times New Roman" w:hAnsi="Times New Roman"/>
          <w:color w:val="000000"/>
          <w:sz w:val="24"/>
          <w:szCs w:val="24"/>
        </w:rPr>
        <w:t xml:space="preserve"> - (SINTRACONST-RIO);</w:t>
      </w:r>
    </w:p>
    <w:p w:rsidR="00D92ADE" w:rsidRDefault="00D92ADE" w:rsidP="00D92ADE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713F19">
        <w:rPr>
          <w:rFonts w:ascii="Times New Roman" w:hAnsi="Times New Roman"/>
          <w:color w:val="000000"/>
          <w:sz w:val="24"/>
          <w:szCs w:val="24"/>
        </w:rPr>
        <w:t xml:space="preserve">nformática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713F19">
        <w:rPr>
          <w:rFonts w:ascii="Times New Roman" w:hAnsi="Times New Roman"/>
          <w:color w:val="000000"/>
          <w:sz w:val="24"/>
          <w:szCs w:val="24"/>
        </w:rPr>
        <w:t>vançado - (SINTRACONST-RIO);</w:t>
      </w:r>
    </w:p>
    <w:p w:rsidR="00D92ADE" w:rsidRPr="00713F19" w:rsidRDefault="00D92ADE" w:rsidP="00D92ADE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713F19">
        <w:rPr>
          <w:rFonts w:ascii="Times New Roman" w:hAnsi="Times New Roman"/>
          <w:color w:val="000000"/>
          <w:sz w:val="24"/>
          <w:szCs w:val="24"/>
        </w:rPr>
        <w:t>AutoCAD - (AUTODESCK);</w:t>
      </w:r>
    </w:p>
    <w:p w:rsidR="00D92ADE" w:rsidRPr="00F906D0" w:rsidRDefault="00D92ADE" w:rsidP="00D92ADE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E435C9">
        <w:rPr>
          <w:rFonts w:ascii="Times New Roman" w:hAnsi="Times New Roman"/>
          <w:color w:val="000000"/>
          <w:sz w:val="24"/>
          <w:szCs w:val="24"/>
        </w:rPr>
        <w:t xml:space="preserve">Treinamento "Excel Básico"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F906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(MANSERV);</w:t>
      </w:r>
    </w:p>
    <w:p w:rsidR="00F906D0" w:rsidRPr="00F906D0" w:rsidRDefault="00F906D0" w:rsidP="00F906D0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F906D0">
        <w:rPr>
          <w:rFonts w:ascii="Times New Roman" w:hAnsi="Times New Roman"/>
          <w:color w:val="000000"/>
          <w:sz w:val="24"/>
          <w:szCs w:val="24"/>
        </w:rPr>
        <w:t xml:space="preserve">Treinamento "A Arte de Dar Feedback" </w:t>
      </w:r>
      <w:r w:rsidR="00E435C9">
        <w:rPr>
          <w:rFonts w:ascii="Times New Roman" w:hAnsi="Times New Roman"/>
          <w:color w:val="000000"/>
          <w:sz w:val="24"/>
          <w:szCs w:val="24"/>
        </w:rPr>
        <w:t>-</w:t>
      </w:r>
      <w:r w:rsidRPr="00F906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97025A">
        <w:rPr>
          <w:rFonts w:ascii="Times New Roman" w:hAnsi="Times New Roman"/>
          <w:color w:val="000000"/>
          <w:sz w:val="24"/>
          <w:szCs w:val="24"/>
        </w:rPr>
        <w:t>MANSERV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F906D0" w:rsidRPr="00F906D0" w:rsidRDefault="00F906D0" w:rsidP="00F906D0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E435C9">
        <w:rPr>
          <w:rFonts w:ascii="Times New Roman" w:hAnsi="Times New Roman"/>
          <w:color w:val="000000"/>
          <w:sz w:val="24"/>
          <w:szCs w:val="24"/>
        </w:rPr>
        <w:t>Treinamento "8 Enfoques de Trabalho Seguro"</w:t>
      </w:r>
      <w:r w:rsidR="0097025A" w:rsidRPr="00E435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35C9">
        <w:rPr>
          <w:rFonts w:ascii="Times New Roman" w:hAnsi="Times New Roman"/>
          <w:color w:val="000000"/>
          <w:sz w:val="24"/>
          <w:szCs w:val="24"/>
        </w:rPr>
        <w:t>-</w:t>
      </w:r>
      <w:r w:rsidR="0097025A" w:rsidRPr="00F906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25A">
        <w:rPr>
          <w:rFonts w:ascii="Times New Roman" w:hAnsi="Times New Roman"/>
          <w:color w:val="000000"/>
          <w:sz w:val="24"/>
          <w:szCs w:val="24"/>
        </w:rPr>
        <w:t>(MANSERV);</w:t>
      </w:r>
    </w:p>
    <w:p w:rsidR="00F906D0" w:rsidRPr="00F906D0" w:rsidRDefault="00E435C9" w:rsidP="00F906D0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E435C9">
        <w:rPr>
          <w:rFonts w:ascii="Times New Roman" w:hAnsi="Times New Roman"/>
          <w:color w:val="000000"/>
          <w:sz w:val="24"/>
          <w:szCs w:val="24"/>
        </w:rPr>
        <w:t xml:space="preserve">Treinamento </w:t>
      </w:r>
      <w:r w:rsidR="00F906D0" w:rsidRPr="00E435C9">
        <w:rPr>
          <w:rFonts w:ascii="Times New Roman" w:hAnsi="Times New Roman"/>
          <w:color w:val="000000"/>
          <w:sz w:val="24"/>
          <w:szCs w:val="24"/>
        </w:rPr>
        <w:t>"5S - Organização no Trabalho"</w:t>
      </w:r>
      <w:r w:rsidR="0097025A" w:rsidRPr="00E435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97025A" w:rsidRPr="00F906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25A">
        <w:rPr>
          <w:rFonts w:ascii="Times New Roman" w:hAnsi="Times New Roman"/>
          <w:color w:val="000000"/>
          <w:sz w:val="24"/>
          <w:szCs w:val="24"/>
        </w:rPr>
        <w:t>(MANSERV);</w:t>
      </w:r>
    </w:p>
    <w:p w:rsidR="00F906D0" w:rsidRPr="00F906D0" w:rsidRDefault="00E435C9" w:rsidP="00F906D0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E435C9">
        <w:rPr>
          <w:rFonts w:ascii="Times New Roman" w:hAnsi="Times New Roman"/>
          <w:color w:val="000000"/>
          <w:sz w:val="24"/>
          <w:szCs w:val="24"/>
        </w:rPr>
        <w:t xml:space="preserve">Treinamento </w:t>
      </w:r>
      <w:r w:rsidR="00F906D0" w:rsidRPr="00E435C9">
        <w:rPr>
          <w:rFonts w:ascii="Times New Roman" w:hAnsi="Times New Roman"/>
          <w:color w:val="000000"/>
          <w:sz w:val="24"/>
          <w:szCs w:val="24"/>
        </w:rPr>
        <w:t>"4 Minutos de Mudanças, Crises e Desafios"</w:t>
      </w:r>
      <w:r w:rsidR="0097025A" w:rsidRPr="00E435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97025A" w:rsidRPr="00F906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25A">
        <w:rPr>
          <w:rFonts w:ascii="Times New Roman" w:hAnsi="Times New Roman"/>
          <w:color w:val="000000"/>
          <w:sz w:val="24"/>
          <w:szCs w:val="24"/>
        </w:rPr>
        <w:t>(MANSERV);</w:t>
      </w:r>
    </w:p>
    <w:p w:rsidR="00F906D0" w:rsidRPr="00F906D0" w:rsidRDefault="00E435C9" w:rsidP="00F906D0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E435C9">
        <w:rPr>
          <w:rFonts w:ascii="Times New Roman" w:hAnsi="Times New Roman"/>
          <w:color w:val="000000"/>
          <w:sz w:val="24"/>
          <w:szCs w:val="24"/>
        </w:rPr>
        <w:t xml:space="preserve">Treinamento </w:t>
      </w:r>
      <w:r w:rsidR="00F906D0" w:rsidRPr="00E435C9">
        <w:rPr>
          <w:rFonts w:ascii="Times New Roman" w:hAnsi="Times New Roman"/>
          <w:color w:val="000000"/>
          <w:sz w:val="24"/>
          <w:szCs w:val="24"/>
        </w:rPr>
        <w:t>"4 Minutos de Inteligência Emocional"</w:t>
      </w:r>
      <w:r w:rsidR="0097025A" w:rsidRPr="00E435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97025A" w:rsidRPr="00F906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25A">
        <w:rPr>
          <w:rFonts w:ascii="Times New Roman" w:hAnsi="Times New Roman"/>
          <w:color w:val="000000"/>
          <w:sz w:val="24"/>
          <w:szCs w:val="24"/>
        </w:rPr>
        <w:t>(MANSERV);</w:t>
      </w:r>
    </w:p>
    <w:p w:rsidR="00F906D0" w:rsidRPr="00F906D0" w:rsidRDefault="00E435C9" w:rsidP="00F906D0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E435C9">
        <w:rPr>
          <w:rFonts w:ascii="Times New Roman" w:hAnsi="Times New Roman"/>
          <w:color w:val="000000"/>
          <w:sz w:val="24"/>
          <w:szCs w:val="24"/>
        </w:rPr>
        <w:t xml:space="preserve">Treinamento </w:t>
      </w:r>
      <w:r w:rsidR="00F906D0" w:rsidRPr="00E435C9">
        <w:rPr>
          <w:rFonts w:ascii="Times New Roman" w:hAnsi="Times New Roman"/>
          <w:color w:val="000000"/>
          <w:sz w:val="24"/>
          <w:szCs w:val="24"/>
        </w:rPr>
        <w:t>"4 Minutos de Accountability"</w:t>
      </w:r>
      <w:r w:rsidR="0097025A" w:rsidRPr="00E435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97025A" w:rsidRPr="00F906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25A">
        <w:rPr>
          <w:rFonts w:ascii="Times New Roman" w:hAnsi="Times New Roman"/>
          <w:color w:val="000000"/>
          <w:sz w:val="24"/>
          <w:szCs w:val="24"/>
        </w:rPr>
        <w:t>(MANSERV);</w:t>
      </w:r>
    </w:p>
    <w:p w:rsidR="00F906D0" w:rsidRPr="00F906D0" w:rsidRDefault="00E435C9" w:rsidP="00F906D0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E435C9">
        <w:rPr>
          <w:rFonts w:ascii="Times New Roman" w:hAnsi="Times New Roman"/>
          <w:color w:val="000000"/>
          <w:sz w:val="24"/>
          <w:szCs w:val="24"/>
        </w:rPr>
        <w:t xml:space="preserve">Treinamento </w:t>
      </w:r>
      <w:r w:rsidR="00F906D0" w:rsidRPr="00E435C9">
        <w:rPr>
          <w:rFonts w:ascii="Times New Roman" w:hAnsi="Times New Roman"/>
          <w:color w:val="000000"/>
          <w:sz w:val="24"/>
          <w:szCs w:val="24"/>
        </w:rPr>
        <w:t>"4 Minutos Gestão de Pessoas"</w:t>
      </w:r>
      <w:r w:rsidR="0097025A" w:rsidRPr="00E435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97025A" w:rsidRPr="00F906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25A">
        <w:rPr>
          <w:rFonts w:ascii="Times New Roman" w:hAnsi="Times New Roman"/>
          <w:color w:val="000000"/>
          <w:sz w:val="24"/>
          <w:szCs w:val="24"/>
        </w:rPr>
        <w:t>(MANSERV);</w:t>
      </w:r>
    </w:p>
    <w:p w:rsidR="00F906D0" w:rsidRDefault="00E435C9" w:rsidP="00F906D0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E435C9">
        <w:rPr>
          <w:rFonts w:ascii="Times New Roman" w:hAnsi="Times New Roman"/>
          <w:color w:val="000000"/>
          <w:sz w:val="24"/>
          <w:szCs w:val="24"/>
        </w:rPr>
        <w:t xml:space="preserve">Treinamento </w:t>
      </w:r>
      <w:r w:rsidR="00F906D0" w:rsidRPr="00E435C9">
        <w:rPr>
          <w:rFonts w:ascii="Times New Roman" w:hAnsi="Times New Roman"/>
          <w:color w:val="000000"/>
          <w:sz w:val="24"/>
          <w:szCs w:val="24"/>
        </w:rPr>
        <w:t>"4 Minutos A Arte de Liderar"</w:t>
      </w:r>
      <w:r w:rsidR="0097025A" w:rsidRPr="00E435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97025A" w:rsidRPr="00F906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25A">
        <w:rPr>
          <w:rFonts w:ascii="Times New Roman" w:hAnsi="Times New Roman"/>
          <w:color w:val="000000"/>
          <w:sz w:val="24"/>
          <w:szCs w:val="24"/>
        </w:rPr>
        <w:t>(MANSERV);</w:t>
      </w:r>
    </w:p>
    <w:p w:rsidR="001570A7" w:rsidRPr="00F906D0" w:rsidRDefault="001570A7" w:rsidP="001570A7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E435C9">
        <w:rPr>
          <w:rFonts w:ascii="Times New Roman" w:hAnsi="Times New Roman"/>
          <w:color w:val="000000"/>
          <w:sz w:val="24"/>
          <w:szCs w:val="24"/>
        </w:rPr>
        <w:t xml:space="preserve">Treinamento "Ética"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F906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(MANSERV);</w:t>
      </w:r>
    </w:p>
    <w:p w:rsidR="001570A7" w:rsidRPr="00F906D0" w:rsidRDefault="001570A7" w:rsidP="001570A7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E435C9">
        <w:rPr>
          <w:rFonts w:ascii="Times New Roman" w:hAnsi="Times New Roman"/>
          <w:color w:val="000000"/>
          <w:sz w:val="24"/>
          <w:szCs w:val="24"/>
        </w:rPr>
        <w:t xml:space="preserve">Treinamento "Trabalhe Com Saúde"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F906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(MANSERV);</w:t>
      </w:r>
    </w:p>
    <w:p w:rsidR="001570A7" w:rsidRPr="00F906D0" w:rsidRDefault="001570A7" w:rsidP="001570A7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E435C9">
        <w:rPr>
          <w:rFonts w:ascii="Times New Roman" w:hAnsi="Times New Roman"/>
          <w:color w:val="000000"/>
          <w:sz w:val="24"/>
          <w:szCs w:val="24"/>
        </w:rPr>
        <w:t xml:space="preserve">Treinamento "Regras de Segurança - Facilities"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F906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(MANSERV);</w:t>
      </w:r>
    </w:p>
    <w:p w:rsidR="001570A7" w:rsidRPr="00F906D0" w:rsidRDefault="001570A7" w:rsidP="001570A7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E435C9">
        <w:rPr>
          <w:rFonts w:ascii="Times New Roman" w:hAnsi="Times New Roman"/>
          <w:color w:val="000000"/>
          <w:sz w:val="24"/>
          <w:szCs w:val="24"/>
        </w:rPr>
        <w:t xml:space="preserve">Treinamento "Atitudes Para Mudança"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F906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(MANSERV);</w:t>
      </w:r>
    </w:p>
    <w:p w:rsidR="001570A7" w:rsidRPr="00F906D0" w:rsidRDefault="001570A7" w:rsidP="001570A7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E435C9">
        <w:rPr>
          <w:rFonts w:ascii="Times New Roman" w:hAnsi="Times New Roman"/>
          <w:color w:val="000000"/>
          <w:sz w:val="24"/>
          <w:szCs w:val="24"/>
        </w:rPr>
        <w:t xml:space="preserve">Treinamento "Construção da Imagem"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F906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(MANSERV);</w:t>
      </w:r>
    </w:p>
    <w:p w:rsidR="00F906D0" w:rsidRPr="00F906D0" w:rsidRDefault="00E435C9" w:rsidP="00F906D0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E435C9">
        <w:rPr>
          <w:rFonts w:ascii="Times New Roman" w:hAnsi="Times New Roman"/>
          <w:color w:val="000000"/>
          <w:sz w:val="24"/>
          <w:szCs w:val="24"/>
        </w:rPr>
        <w:t xml:space="preserve">Treinamento </w:t>
      </w:r>
      <w:r w:rsidR="00F906D0" w:rsidRPr="00E435C9">
        <w:rPr>
          <w:rFonts w:ascii="Times New Roman" w:hAnsi="Times New Roman"/>
          <w:color w:val="000000"/>
          <w:sz w:val="24"/>
          <w:szCs w:val="24"/>
        </w:rPr>
        <w:t>"Técnicas de Apresentação"</w:t>
      </w:r>
      <w:r w:rsidR="0097025A" w:rsidRPr="00E435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97025A" w:rsidRPr="00F906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25A">
        <w:rPr>
          <w:rFonts w:ascii="Times New Roman" w:hAnsi="Times New Roman"/>
          <w:color w:val="000000"/>
          <w:sz w:val="24"/>
          <w:szCs w:val="24"/>
        </w:rPr>
        <w:t>(MANSERV);</w:t>
      </w:r>
    </w:p>
    <w:p w:rsidR="00F906D0" w:rsidRPr="00F906D0" w:rsidRDefault="00E435C9" w:rsidP="00F906D0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E435C9">
        <w:rPr>
          <w:rFonts w:ascii="Times New Roman" w:hAnsi="Times New Roman"/>
          <w:color w:val="000000"/>
          <w:sz w:val="24"/>
          <w:szCs w:val="24"/>
        </w:rPr>
        <w:t xml:space="preserve">Treinamento </w:t>
      </w:r>
      <w:r w:rsidR="00F906D0" w:rsidRPr="00E435C9">
        <w:rPr>
          <w:rFonts w:ascii="Times New Roman" w:hAnsi="Times New Roman"/>
          <w:color w:val="000000"/>
          <w:sz w:val="24"/>
          <w:szCs w:val="24"/>
        </w:rPr>
        <w:t>"Treinando Treinadores"</w:t>
      </w:r>
      <w:r w:rsidR="0097025A" w:rsidRPr="00E435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97025A" w:rsidRPr="00F906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25A">
        <w:rPr>
          <w:rFonts w:ascii="Times New Roman" w:hAnsi="Times New Roman"/>
          <w:color w:val="000000"/>
          <w:sz w:val="24"/>
          <w:szCs w:val="24"/>
        </w:rPr>
        <w:t>(MANSERV);</w:t>
      </w:r>
    </w:p>
    <w:p w:rsidR="00F906D0" w:rsidRPr="00F906D0" w:rsidRDefault="00E435C9" w:rsidP="00F906D0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E435C9">
        <w:rPr>
          <w:rFonts w:ascii="Times New Roman" w:hAnsi="Times New Roman"/>
          <w:color w:val="000000"/>
          <w:sz w:val="24"/>
          <w:szCs w:val="24"/>
        </w:rPr>
        <w:t xml:space="preserve">Treinamento </w:t>
      </w:r>
      <w:r w:rsidR="00F906D0" w:rsidRPr="00E435C9">
        <w:rPr>
          <w:rFonts w:ascii="Times New Roman" w:hAnsi="Times New Roman"/>
          <w:color w:val="000000"/>
          <w:sz w:val="24"/>
          <w:szCs w:val="24"/>
        </w:rPr>
        <w:t>"Segurança da Informação"</w:t>
      </w:r>
      <w:r w:rsidR="0097025A" w:rsidRPr="00E435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97025A" w:rsidRPr="00F906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25A">
        <w:rPr>
          <w:rFonts w:ascii="Times New Roman" w:hAnsi="Times New Roman"/>
          <w:color w:val="000000"/>
          <w:sz w:val="24"/>
          <w:szCs w:val="24"/>
        </w:rPr>
        <w:t>(MANSERV);</w:t>
      </w:r>
    </w:p>
    <w:p w:rsidR="00F906D0" w:rsidRPr="00F906D0" w:rsidRDefault="00E435C9" w:rsidP="00F906D0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E435C9">
        <w:rPr>
          <w:rFonts w:ascii="Times New Roman" w:hAnsi="Times New Roman"/>
          <w:color w:val="000000"/>
          <w:sz w:val="24"/>
          <w:szCs w:val="24"/>
        </w:rPr>
        <w:t xml:space="preserve">Treinamento </w:t>
      </w:r>
      <w:r w:rsidR="00F906D0" w:rsidRPr="00E435C9">
        <w:rPr>
          <w:rFonts w:ascii="Times New Roman" w:hAnsi="Times New Roman"/>
          <w:color w:val="000000"/>
          <w:sz w:val="24"/>
          <w:szCs w:val="24"/>
        </w:rPr>
        <w:t>"Plano Diretor de Segurança"</w:t>
      </w:r>
      <w:r w:rsidR="0097025A" w:rsidRPr="00E435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97025A" w:rsidRPr="00F906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25A">
        <w:rPr>
          <w:rFonts w:ascii="Times New Roman" w:hAnsi="Times New Roman"/>
          <w:color w:val="000000"/>
          <w:sz w:val="24"/>
          <w:szCs w:val="24"/>
        </w:rPr>
        <w:t>(MANSERV);</w:t>
      </w:r>
    </w:p>
    <w:p w:rsidR="00F906D0" w:rsidRPr="00F906D0" w:rsidRDefault="00E435C9" w:rsidP="00F906D0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E435C9">
        <w:rPr>
          <w:rFonts w:ascii="Times New Roman" w:hAnsi="Times New Roman"/>
          <w:color w:val="000000"/>
          <w:sz w:val="24"/>
          <w:szCs w:val="24"/>
        </w:rPr>
        <w:t xml:space="preserve">Treinamento </w:t>
      </w:r>
      <w:r w:rsidR="00F906D0" w:rsidRPr="00E435C9">
        <w:rPr>
          <w:rFonts w:ascii="Times New Roman" w:hAnsi="Times New Roman"/>
          <w:color w:val="000000"/>
          <w:sz w:val="24"/>
          <w:szCs w:val="24"/>
        </w:rPr>
        <w:t>"Equipes Colaborativas"</w:t>
      </w:r>
      <w:r w:rsidR="0097025A" w:rsidRPr="00E435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97025A" w:rsidRPr="00F906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25A">
        <w:rPr>
          <w:rFonts w:ascii="Times New Roman" w:hAnsi="Times New Roman"/>
          <w:color w:val="000000"/>
          <w:sz w:val="24"/>
          <w:szCs w:val="24"/>
        </w:rPr>
        <w:t>(MANSERV);</w:t>
      </w:r>
    </w:p>
    <w:p w:rsidR="00F906D0" w:rsidRPr="00F906D0" w:rsidRDefault="00E435C9" w:rsidP="00F906D0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E435C9">
        <w:rPr>
          <w:rFonts w:ascii="Times New Roman" w:hAnsi="Times New Roman"/>
          <w:color w:val="000000"/>
          <w:sz w:val="24"/>
          <w:szCs w:val="24"/>
        </w:rPr>
        <w:t xml:space="preserve">Treinamento </w:t>
      </w:r>
      <w:r w:rsidR="00F906D0" w:rsidRPr="00E435C9">
        <w:rPr>
          <w:rFonts w:ascii="Times New Roman" w:hAnsi="Times New Roman"/>
          <w:color w:val="000000"/>
          <w:sz w:val="24"/>
          <w:szCs w:val="24"/>
        </w:rPr>
        <w:t>"RH - Recrutamento e Seleção"</w:t>
      </w:r>
      <w:r w:rsidR="0097025A" w:rsidRPr="00E435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97025A" w:rsidRPr="00F906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25A">
        <w:rPr>
          <w:rFonts w:ascii="Times New Roman" w:hAnsi="Times New Roman"/>
          <w:color w:val="000000"/>
          <w:sz w:val="24"/>
          <w:szCs w:val="24"/>
        </w:rPr>
        <w:t>(MANSERV);</w:t>
      </w:r>
    </w:p>
    <w:p w:rsidR="00F906D0" w:rsidRPr="00F906D0" w:rsidRDefault="00E435C9" w:rsidP="00F906D0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E435C9">
        <w:rPr>
          <w:rFonts w:ascii="Times New Roman" w:hAnsi="Times New Roman"/>
          <w:color w:val="000000"/>
          <w:sz w:val="24"/>
          <w:szCs w:val="24"/>
        </w:rPr>
        <w:t xml:space="preserve">Treinamento </w:t>
      </w:r>
      <w:r w:rsidR="00F906D0" w:rsidRPr="00E435C9">
        <w:rPr>
          <w:rFonts w:ascii="Times New Roman" w:hAnsi="Times New Roman"/>
          <w:color w:val="000000"/>
          <w:sz w:val="24"/>
          <w:szCs w:val="24"/>
        </w:rPr>
        <w:t>"Poder de Influência e Escuta Ativa</w:t>
      </w:r>
      <w:r w:rsidR="0097025A" w:rsidRPr="00E435C9">
        <w:rPr>
          <w:rFonts w:ascii="Times New Roman" w:hAnsi="Times New Roman"/>
          <w:color w:val="000000"/>
          <w:sz w:val="24"/>
          <w:szCs w:val="24"/>
        </w:rPr>
        <w:t xml:space="preserve">”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97025A" w:rsidRPr="00F906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25A">
        <w:rPr>
          <w:rFonts w:ascii="Times New Roman" w:hAnsi="Times New Roman"/>
          <w:color w:val="000000"/>
          <w:sz w:val="24"/>
          <w:szCs w:val="24"/>
        </w:rPr>
        <w:t>(MANSERV);</w:t>
      </w:r>
      <w:r w:rsidR="0097025A" w:rsidRPr="00E435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906D0" w:rsidRPr="00F906D0" w:rsidRDefault="00E435C9" w:rsidP="00F906D0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E435C9">
        <w:rPr>
          <w:rFonts w:ascii="Times New Roman" w:hAnsi="Times New Roman"/>
          <w:color w:val="000000"/>
          <w:sz w:val="24"/>
          <w:szCs w:val="24"/>
        </w:rPr>
        <w:t xml:space="preserve">Treinamento </w:t>
      </w:r>
      <w:r w:rsidR="00F906D0" w:rsidRPr="00E435C9">
        <w:rPr>
          <w:rFonts w:ascii="Times New Roman" w:hAnsi="Times New Roman"/>
          <w:color w:val="000000"/>
          <w:sz w:val="24"/>
          <w:szCs w:val="24"/>
        </w:rPr>
        <w:t>"Delegar é Preciso"</w:t>
      </w:r>
      <w:r w:rsidR="0097025A" w:rsidRPr="00E435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97025A" w:rsidRPr="00F906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25A">
        <w:rPr>
          <w:rFonts w:ascii="Times New Roman" w:hAnsi="Times New Roman"/>
          <w:color w:val="000000"/>
          <w:sz w:val="24"/>
          <w:szCs w:val="24"/>
        </w:rPr>
        <w:t>(MANSERV);</w:t>
      </w:r>
    </w:p>
    <w:p w:rsidR="00F906D0" w:rsidRPr="00F906D0" w:rsidRDefault="00E435C9" w:rsidP="00F906D0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E435C9">
        <w:rPr>
          <w:rFonts w:ascii="Times New Roman" w:hAnsi="Times New Roman"/>
          <w:color w:val="000000"/>
          <w:sz w:val="24"/>
          <w:szCs w:val="24"/>
        </w:rPr>
        <w:t xml:space="preserve">Treinamento </w:t>
      </w:r>
      <w:r w:rsidR="00F906D0" w:rsidRPr="00E435C9">
        <w:rPr>
          <w:rFonts w:ascii="Times New Roman" w:hAnsi="Times New Roman"/>
          <w:color w:val="000000"/>
          <w:sz w:val="24"/>
          <w:szCs w:val="24"/>
        </w:rPr>
        <w:t>"Comunicação Ativa"</w:t>
      </w:r>
      <w:r w:rsidR="0097025A" w:rsidRPr="00E435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97025A" w:rsidRPr="00F906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25A">
        <w:rPr>
          <w:rFonts w:ascii="Times New Roman" w:hAnsi="Times New Roman"/>
          <w:color w:val="000000"/>
          <w:sz w:val="24"/>
          <w:szCs w:val="24"/>
        </w:rPr>
        <w:t>(MANSERV);</w:t>
      </w:r>
    </w:p>
    <w:p w:rsidR="00F906D0" w:rsidRPr="00F906D0" w:rsidRDefault="00E435C9" w:rsidP="00F906D0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E435C9">
        <w:rPr>
          <w:rFonts w:ascii="Times New Roman" w:hAnsi="Times New Roman"/>
          <w:color w:val="000000"/>
          <w:sz w:val="24"/>
          <w:szCs w:val="24"/>
        </w:rPr>
        <w:lastRenderedPageBreak/>
        <w:t xml:space="preserve">Treinamento </w:t>
      </w:r>
      <w:r w:rsidR="00F906D0" w:rsidRPr="00E435C9">
        <w:rPr>
          <w:rFonts w:ascii="Times New Roman" w:hAnsi="Times New Roman"/>
          <w:color w:val="000000"/>
          <w:sz w:val="24"/>
          <w:szCs w:val="24"/>
        </w:rPr>
        <w:t>"Comunicação Aberta"</w:t>
      </w:r>
      <w:r w:rsidR="0097025A" w:rsidRPr="00E435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97025A" w:rsidRPr="00F906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25A">
        <w:rPr>
          <w:rFonts w:ascii="Times New Roman" w:hAnsi="Times New Roman"/>
          <w:color w:val="000000"/>
          <w:sz w:val="24"/>
          <w:szCs w:val="24"/>
        </w:rPr>
        <w:t>(MANSERV);</w:t>
      </w:r>
    </w:p>
    <w:p w:rsidR="00F906D0" w:rsidRPr="00F906D0" w:rsidRDefault="00E435C9" w:rsidP="00F906D0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E435C9">
        <w:rPr>
          <w:rFonts w:ascii="Times New Roman" w:hAnsi="Times New Roman"/>
          <w:color w:val="000000"/>
          <w:sz w:val="24"/>
          <w:szCs w:val="24"/>
        </w:rPr>
        <w:t xml:space="preserve">Treinamento </w:t>
      </w:r>
      <w:r w:rsidR="00F906D0" w:rsidRPr="00E435C9">
        <w:rPr>
          <w:rFonts w:ascii="Times New Roman" w:hAnsi="Times New Roman"/>
          <w:color w:val="000000"/>
          <w:sz w:val="24"/>
          <w:szCs w:val="24"/>
        </w:rPr>
        <w:t>"Autodesenvolvimento"</w:t>
      </w:r>
      <w:r w:rsidR="0097025A" w:rsidRPr="00E435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97025A" w:rsidRPr="00F906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25A">
        <w:rPr>
          <w:rFonts w:ascii="Times New Roman" w:hAnsi="Times New Roman"/>
          <w:color w:val="000000"/>
          <w:sz w:val="24"/>
          <w:szCs w:val="24"/>
        </w:rPr>
        <w:t>(MANSERV);</w:t>
      </w:r>
    </w:p>
    <w:p w:rsidR="00F906D0" w:rsidRPr="00F906D0" w:rsidRDefault="00E435C9" w:rsidP="00F906D0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E435C9">
        <w:rPr>
          <w:rFonts w:ascii="Times New Roman" w:hAnsi="Times New Roman"/>
          <w:color w:val="000000"/>
          <w:sz w:val="24"/>
          <w:szCs w:val="24"/>
        </w:rPr>
        <w:t xml:space="preserve">Treinamento </w:t>
      </w:r>
      <w:r w:rsidR="00F906D0" w:rsidRPr="00E435C9">
        <w:rPr>
          <w:rFonts w:ascii="Times New Roman" w:hAnsi="Times New Roman"/>
          <w:color w:val="000000"/>
          <w:sz w:val="24"/>
          <w:szCs w:val="24"/>
        </w:rPr>
        <w:t>"Atendimento ao cliente interno"</w:t>
      </w:r>
      <w:r w:rsidR="0097025A" w:rsidRPr="00E435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97025A" w:rsidRPr="00F906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25A">
        <w:rPr>
          <w:rFonts w:ascii="Times New Roman" w:hAnsi="Times New Roman"/>
          <w:color w:val="000000"/>
          <w:sz w:val="24"/>
          <w:szCs w:val="24"/>
        </w:rPr>
        <w:t>(MANSERV);</w:t>
      </w:r>
    </w:p>
    <w:p w:rsidR="00F906D0" w:rsidRPr="00F906D0" w:rsidRDefault="00E435C9" w:rsidP="00F906D0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E435C9">
        <w:rPr>
          <w:rFonts w:ascii="Times New Roman" w:hAnsi="Times New Roman"/>
          <w:color w:val="000000"/>
          <w:sz w:val="24"/>
          <w:szCs w:val="24"/>
        </w:rPr>
        <w:t xml:space="preserve">Treinamento </w:t>
      </w:r>
      <w:r w:rsidR="00F906D0" w:rsidRPr="00E435C9">
        <w:rPr>
          <w:rFonts w:ascii="Times New Roman" w:hAnsi="Times New Roman"/>
          <w:color w:val="000000"/>
          <w:sz w:val="24"/>
          <w:szCs w:val="24"/>
        </w:rPr>
        <w:t>"Desenvolvimento Humano"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97025A" w:rsidRPr="00F906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25A">
        <w:rPr>
          <w:rFonts w:ascii="Times New Roman" w:hAnsi="Times New Roman"/>
          <w:color w:val="000000"/>
          <w:sz w:val="24"/>
          <w:szCs w:val="24"/>
        </w:rPr>
        <w:t>(MANSERV);</w:t>
      </w:r>
    </w:p>
    <w:p w:rsidR="00F906D0" w:rsidRPr="00F906D0" w:rsidRDefault="00E435C9" w:rsidP="00F906D0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E435C9">
        <w:rPr>
          <w:rFonts w:ascii="Times New Roman" w:hAnsi="Times New Roman"/>
          <w:color w:val="000000"/>
          <w:sz w:val="24"/>
          <w:szCs w:val="24"/>
        </w:rPr>
        <w:t xml:space="preserve">Treinamento </w:t>
      </w:r>
      <w:r w:rsidR="00F906D0" w:rsidRPr="00E435C9">
        <w:rPr>
          <w:rFonts w:ascii="Times New Roman" w:hAnsi="Times New Roman"/>
          <w:color w:val="000000"/>
          <w:sz w:val="24"/>
          <w:szCs w:val="24"/>
        </w:rPr>
        <w:t>"Motivação"</w:t>
      </w:r>
      <w:r w:rsidR="0097025A" w:rsidRPr="00E435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97025A" w:rsidRPr="00F906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25A">
        <w:rPr>
          <w:rFonts w:ascii="Times New Roman" w:hAnsi="Times New Roman"/>
          <w:color w:val="000000"/>
          <w:sz w:val="24"/>
          <w:szCs w:val="24"/>
        </w:rPr>
        <w:t>(MANSERV);</w:t>
      </w:r>
    </w:p>
    <w:p w:rsidR="00F906D0" w:rsidRPr="00F906D0" w:rsidRDefault="00E435C9" w:rsidP="00F906D0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E435C9">
        <w:rPr>
          <w:rFonts w:ascii="Times New Roman" w:hAnsi="Times New Roman"/>
          <w:color w:val="000000"/>
          <w:sz w:val="24"/>
          <w:szCs w:val="24"/>
        </w:rPr>
        <w:t xml:space="preserve">Treinamento </w:t>
      </w:r>
      <w:r w:rsidR="00F906D0" w:rsidRPr="00E435C9">
        <w:rPr>
          <w:rFonts w:ascii="Times New Roman" w:hAnsi="Times New Roman"/>
          <w:color w:val="000000"/>
          <w:sz w:val="24"/>
          <w:szCs w:val="24"/>
        </w:rPr>
        <w:t>"Liderança"</w:t>
      </w:r>
      <w:r w:rsidR="0097025A" w:rsidRPr="00E435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97025A" w:rsidRPr="00F906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25A">
        <w:rPr>
          <w:rFonts w:ascii="Times New Roman" w:hAnsi="Times New Roman"/>
          <w:color w:val="000000"/>
          <w:sz w:val="24"/>
          <w:szCs w:val="24"/>
        </w:rPr>
        <w:t>(MANSERV);</w:t>
      </w:r>
    </w:p>
    <w:p w:rsidR="00F906D0" w:rsidRPr="00F906D0" w:rsidRDefault="00E435C9" w:rsidP="00F906D0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E435C9">
        <w:rPr>
          <w:rFonts w:ascii="Times New Roman" w:hAnsi="Times New Roman"/>
          <w:color w:val="000000"/>
          <w:sz w:val="24"/>
          <w:szCs w:val="24"/>
        </w:rPr>
        <w:t xml:space="preserve">Treinamento </w:t>
      </w:r>
      <w:r w:rsidR="00F906D0" w:rsidRPr="00E435C9">
        <w:rPr>
          <w:rFonts w:ascii="Times New Roman" w:hAnsi="Times New Roman"/>
          <w:color w:val="000000"/>
          <w:sz w:val="24"/>
          <w:szCs w:val="24"/>
        </w:rPr>
        <w:t>"Liderança Direta"</w:t>
      </w:r>
      <w:r w:rsidR="0097025A" w:rsidRPr="00E435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97025A" w:rsidRPr="00F906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25A">
        <w:rPr>
          <w:rFonts w:ascii="Times New Roman" w:hAnsi="Times New Roman"/>
          <w:color w:val="000000"/>
          <w:sz w:val="24"/>
          <w:szCs w:val="24"/>
        </w:rPr>
        <w:t>(MANSERV);</w:t>
      </w:r>
    </w:p>
    <w:p w:rsidR="00F906D0" w:rsidRPr="00F906D0" w:rsidRDefault="00E435C9" w:rsidP="00F906D0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E435C9">
        <w:rPr>
          <w:rFonts w:ascii="Times New Roman" w:hAnsi="Times New Roman"/>
          <w:color w:val="000000"/>
          <w:sz w:val="24"/>
          <w:szCs w:val="24"/>
        </w:rPr>
        <w:t xml:space="preserve">Treinamento </w:t>
      </w:r>
      <w:r w:rsidR="00F906D0" w:rsidRPr="00E435C9">
        <w:rPr>
          <w:rFonts w:ascii="Times New Roman" w:hAnsi="Times New Roman"/>
          <w:color w:val="000000"/>
          <w:sz w:val="24"/>
          <w:szCs w:val="24"/>
        </w:rPr>
        <w:t>"Lei Anticorrupção"</w:t>
      </w:r>
      <w:r w:rsidR="0097025A" w:rsidRPr="00E435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97025A" w:rsidRPr="00F906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25A">
        <w:rPr>
          <w:rFonts w:ascii="Times New Roman" w:hAnsi="Times New Roman"/>
          <w:color w:val="000000"/>
          <w:sz w:val="24"/>
          <w:szCs w:val="24"/>
        </w:rPr>
        <w:t>(MANSERV);</w:t>
      </w:r>
    </w:p>
    <w:p w:rsidR="00F906D0" w:rsidRPr="00F906D0" w:rsidRDefault="00E435C9" w:rsidP="00F906D0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E435C9">
        <w:rPr>
          <w:rFonts w:ascii="Times New Roman" w:hAnsi="Times New Roman"/>
          <w:color w:val="000000"/>
          <w:sz w:val="24"/>
          <w:szCs w:val="24"/>
        </w:rPr>
        <w:t xml:space="preserve">Treinamento </w:t>
      </w:r>
      <w:r w:rsidR="00F906D0" w:rsidRPr="00E435C9">
        <w:rPr>
          <w:rFonts w:ascii="Times New Roman" w:hAnsi="Times New Roman"/>
          <w:color w:val="000000"/>
          <w:sz w:val="24"/>
          <w:szCs w:val="24"/>
        </w:rPr>
        <w:t>"Ferramentas da Qualidade"</w:t>
      </w:r>
      <w:r w:rsidR="0097025A" w:rsidRPr="00E435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97025A" w:rsidRPr="00F906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25A">
        <w:rPr>
          <w:rFonts w:ascii="Times New Roman" w:hAnsi="Times New Roman"/>
          <w:color w:val="000000"/>
          <w:sz w:val="24"/>
          <w:szCs w:val="24"/>
        </w:rPr>
        <w:t>(MANSERV);</w:t>
      </w:r>
    </w:p>
    <w:p w:rsidR="00F906D0" w:rsidRDefault="00E435C9" w:rsidP="00F906D0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E435C9">
        <w:rPr>
          <w:rFonts w:ascii="Times New Roman" w:hAnsi="Times New Roman"/>
          <w:color w:val="000000"/>
          <w:sz w:val="24"/>
          <w:szCs w:val="24"/>
        </w:rPr>
        <w:t xml:space="preserve">Treinamento </w:t>
      </w:r>
      <w:r w:rsidR="00F906D0" w:rsidRPr="00E435C9">
        <w:rPr>
          <w:rFonts w:ascii="Times New Roman" w:hAnsi="Times New Roman"/>
          <w:color w:val="000000"/>
          <w:sz w:val="24"/>
          <w:szCs w:val="24"/>
        </w:rPr>
        <w:t>"Diversidade"</w:t>
      </w:r>
      <w:r w:rsidR="0097025A" w:rsidRPr="00E435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97025A" w:rsidRPr="00F906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25A">
        <w:rPr>
          <w:rFonts w:ascii="Times New Roman" w:hAnsi="Times New Roman"/>
          <w:color w:val="000000"/>
          <w:sz w:val="24"/>
          <w:szCs w:val="24"/>
        </w:rPr>
        <w:t>(MANSERV);</w:t>
      </w:r>
    </w:p>
    <w:p w:rsidR="001570A7" w:rsidRPr="00F906D0" w:rsidRDefault="001570A7" w:rsidP="001570A7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E435C9">
        <w:rPr>
          <w:rFonts w:ascii="Times New Roman" w:hAnsi="Times New Roman"/>
          <w:color w:val="000000"/>
          <w:sz w:val="24"/>
          <w:szCs w:val="24"/>
        </w:rPr>
        <w:t xml:space="preserve">Treinamento "Dicas de Comunicação Oral Com Professor Pasquale"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F906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(MANSERV);</w:t>
      </w:r>
    </w:p>
    <w:p w:rsidR="001570A7" w:rsidRDefault="001570A7" w:rsidP="007962CC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1570A7">
        <w:rPr>
          <w:rFonts w:ascii="Times New Roman" w:hAnsi="Times New Roman"/>
          <w:color w:val="000000"/>
          <w:sz w:val="24"/>
          <w:szCs w:val="24"/>
        </w:rPr>
        <w:t>Treinamento "O Papel da Liderança na Gestão de Resultados" - (MANSERV);</w:t>
      </w:r>
    </w:p>
    <w:p w:rsidR="00950329" w:rsidRDefault="00950329" w:rsidP="00950329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713F19">
        <w:rPr>
          <w:rFonts w:ascii="Times New Roman" w:hAnsi="Times New Roman"/>
          <w:color w:val="000000"/>
          <w:sz w:val="24"/>
          <w:szCs w:val="24"/>
        </w:rPr>
        <w:t xml:space="preserve">NR10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13F19">
        <w:rPr>
          <w:rFonts w:ascii="Times New Roman" w:hAnsi="Times New Roman"/>
          <w:color w:val="000000"/>
          <w:sz w:val="24"/>
          <w:szCs w:val="24"/>
        </w:rPr>
        <w:t>Segurança em instalações elétricas - (</w:t>
      </w:r>
      <w:r>
        <w:rPr>
          <w:rFonts w:ascii="Times New Roman" w:hAnsi="Times New Roman"/>
          <w:color w:val="000000"/>
          <w:sz w:val="24"/>
          <w:szCs w:val="24"/>
        </w:rPr>
        <w:t>ENGEHALL</w:t>
      </w:r>
      <w:r w:rsidRPr="00713F19">
        <w:rPr>
          <w:rFonts w:ascii="Times New Roman" w:hAnsi="Times New Roman"/>
          <w:color w:val="000000"/>
          <w:sz w:val="24"/>
          <w:szCs w:val="24"/>
        </w:rPr>
        <w:t>);</w:t>
      </w:r>
    </w:p>
    <w:p w:rsidR="00950329" w:rsidRDefault="00950329" w:rsidP="00950329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713F19">
        <w:rPr>
          <w:rFonts w:ascii="Times New Roman" w:hAnsi="Times New Roman"/>
          <w:color w:val="000000"/>
          <w:sz w:val="24"/>
          <w:szCs w:val="24"/>
        </w:rPr>
        <w:t xml:space="preserve">NR10 </w:t>
      </w:r>
      <w:r>
        <w:rPr>
          <w:rFonts w:ascii="Times New Roman" w:hAnsi="Times New Roman"/>
          <w:color w:val="000000"/>
          <w:sz w:val="24"/>
          <w:szCs w:val="24"/>
        </w:rPr>
        <w:t xml:space="preserve">- SEP - </w:t>
      </w:r>
      <w:r w:rsidRPr="00713F19">
        <w:rPr>
          <w:rFonts w:ascii="Times New Roman" w:hAnsi="Times New Roman"/>
          <w:color w:val="000000"/>
          <w:sz w:val="24"/>
          <w:szCs w:val="24"/>
        </w:rPr>
        <w:t>Sistemas elétricos de potência - (</w:t>
      </w:r>
      <w:r>
        <w:rPr>
          <w:rFonts w:ascii="Times New Roman" w:hAnsi="Times New Roman"/>
          <w:color w:val="000000"/>
          <w:sz w:val="24"/>
          <w:szCs w:val="24"/>
        </w:rPr>
        <w:t>ENGEHALL</w:t>
      </w:r>
      <w:r w:rsidRPr="00713F19">
        <w:rPr>
          <w:rFonts w:ascii="Times New Roman" w:hAnsi="Times New Roman"/>
          <w:color w:val="000000"/>
          <w:sz w:val="24"/>
          <w:szCs w:val="24"/>
        </w:rPr>
        <w:t>);</w:t>
      </w:r>
    </w:p>
    <w:p w:rsidR="00950329" w:rsidRPr="00713F19" w:rsidRDefault="00950329" w:rsidP="00950329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NR35 - Treinamento de trabalho em altura - (MANSERV);</w:t>
      </w:r>
    </w:p>
    <w:p w:rsidR="00950329" w:rsidRPr="00713F19" w:rsidRDefault="00950329" w:rsidP="00950329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713F19">
        <w:rPr>
          <w:rFonts w:ascii="Times New Roman" w:hAnsi="Times New Roman"/>
          <w:color w:val="000000"/>
          <w:sz w:val="24"/>
          <w:szCs w:val="24"/>
        </w:rPr>
        <w:t>Intensivo sobre prevenção de acidentes - (CAUÊ);</w:t>
      </w:r>
    </w:p>
    <w:p w:rsidR="00950329" w:rsidRDefault="00950329" w:rsidP="00950329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713F19">
        <w:rPr>
          <w:rFonts w:ascii="Times New Roman" w:hAnsi="Times New Roman"/>
          <w:color w:val="000000"/>
          <w:sz w:val="24"/>
          <w:szCs w:val="24"/>
        </w:rPr>
        <w:t xml:space="preserve">Teórico </w:t>
      </w:r>
      <w:r>
        <w:rPr>
          <w:rFonts w:ascii="Times New Roman" w:hAnsi="Times New Roman"/>
          <w:color w:val="000000"/>
          <w:sz w:val="24"/>
          <w:szCs w:val="24"/>
        </w:rPr>
        <w:t xml:space="preserve">e prático </w:t>
      </w:r>
      <w:r w:rsidRPr="00713F19">
        <w:rPr>
          <w:rFonts w:ascii="Times New Roman" w:hAnsi="Times New Roman"/>
          <w:color w:val="000000"/>
          <w:sz w:val="24"/>
          <w:szCs w:val="24"/>
        </w:rPr>
        <w:t>de prevenção e combate a incêndio - (CAUÊ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950329" w:rsidRPr="00713F19" w:rsidRDefault="00950329" w:rsidP="00950329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713F19">
        <w:rPr>
          <w:rFonts w:ascii="Times New Roman" w:hAnsi="Times New Roman"/>
          <w:color w:val="000000"/>
          <w:sz w:val="24"/>
          <w:szCs w:val="24"/>
        </w:rPr>
        <w:t>Seminário de prevenção contra incêndio e pânico - (DEFESA CIVIL);</w:t>
      </w:r>
    </w:p>
    <w:p w:rsidR="00950329" w:rsidRDefault="00950329" w:rsidP="00950329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713F19">
        <w:rPr>
          <w:rFonts w:ascii="Times New Roman" w:hAnsi="Times New Roman"/>
          <w:color w:val="000000"/>
          <w:sz w:val="24"/>
          <w:szCs w:val="24"/>
        </w:rPr>
        <w:t xml:space="preserve">Noções básicas de primeiros socorros </w:t>
      </w:r>
      <w:r>
        <w:rPr>
          <w:rFonts w:ascii="Times New Roman" w:hAnsi="Times New Roman"/>
          <w:color w:val="000000"/>
          <w:sz w:val="24"/>
          <w:szCs w:val="24"/>
        </w:rPr>
        <w:t>- (SECONCI);</w:t>
      </w:r>
    </w:p>
    <w:p w:rsidR="00950329" w:rsidRPr="00713F19" w:rsidRDefault="00950329" w:rsidP="00950329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713F19">
        <w:rPr>
          <w:rFonts w:ascii="Times New Roman" w:hAnsi="Times New Roman"/>
          <w:color w:val="000000"/>
          <w:sz w:val="24"/>
          <w:szCs w:val="24"/>
        </w:rPr>
        <w:t xml:space="preserve">Comandos elétricos -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713F19">
        <w:rPr>
          <w:rFonts w:ascii="Times New Roman" w:hAnsi="Times New Roman"/>
          <w:color w:val="000000"/>
          <w:sz w:val="24"/>
          <w:szCs w:val="24"/>
        </w:rPr>
        <w:t>SENAI);</w:t>
      </w:r>
    </w:p>
    <w:p w:rsidR="00950329" w:rsidRPr="00713F19" w:rsidRDefault="00950329" w:rsidP="00950329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713F19">
        <w:rPr>
          <w:rFonts w:ascii="Times New Roman" w:hAnsi="Times New Roman"/>
          <w:color w:val="000000"/>
          <w:sz w:val="24"/>
          <w:szCs w:val="24"/>
        </w:rPr>
        <w:t>Eletrotécnica básica - (SENAI);</w:t>
      </w:r>
    </w:p>
    <w:p w:rsidR="00950329" w:rsidRPr="00713F19" w:rsidRDefault="00950329" w:rsidP="00950329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713F19">
        <w:rPr>
          <w:rFonts w:ascii="Times New Roman" w:hAnsi="Times New Roman"/>
          <w:color w:val="000000"/>
          <w:sz w:val="24"/>
          <w:szCs w:val="24"/>
        </w:rPr>
        <w:t>Mecânica de refrigeração de sistema de água gelada Chiller - (SENAI);</w:t>
      </w:r>
    </w:p>
    <w:p w:rsidR="00950329" w:rsidRPr="00713F19" w:rsidRDefault="00950329" w:rsidP="00950329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713F19">
        <w:rPr>
          <w:rFonts w:ascii="Times New Roman" w:hAnsi="Times New Roman"/>
          <w:color w:val="000000"/>
          <w:sz w:val="24"/>
          <w:szCs w:val="24"/>
        </w:rPr>
        <w:t>Treinamento em mecânica de refrigeração tipo Self Contained - (SENAI);</w:t>
      </w:r>
    </w:p>
    <w:p w:rsidR="00950329" w:rsidRPr="00713F19" w:rsidRDefault="00950329" w:rsidP="00950329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713F19">
        <w:rPr>
          <w:rFonts w:ascii="Times New Roman" w:hAnsi="Times New Roman"/>
          <w:color w:val="000000"/>
          <w:sz w:val="24"/>
          <w:szCs w:val="24"/>
        </w:rPr>
        <w:t xml:space="preserve">Manutenção e instalação de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 w:rsidRPr="00713F19">
        <w:rPr>
          <w:rFonts w:ascii="Times New Roman" w:hAnsi="Times New Roman"/>
          <w:color w:val="000000"/>
          <w:sz w:val="24"/>
          <w:szCs w:val="24"/>
        </w:rPr>
        <w:t>ini Split - (SENAI);</w:t>
      </w:r>
    </w:p>
    <w:p w:rsidR="00950329" w:rsidRDefault="00950329" w:rsidP="00950329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713F19">
        <w:rPr>
          <w:rFonts w:ascii="Times New Roman" w:hAnsi="Times New Roman"/>
          <w:color w:val="000000"/>
          <w:sz w:val="24"/>
          <w:szCs w:val="24"/>
        </w:rPr>
        <w:t>Aplicação de compressores Embraco - (EMBRACO);</w:t>
      </w:r>
    </w:p>
    <w:p w:rsidR="00950329" w:rsidRDefault="00950329" w:rsidP="00950329">
      <w:pPr>
        <w:pStyle w:val="PargrafodaLista"/>
        <w:numPr>
          <w:ilvl w:val="0"/>
          <w:numId w:val="34"/>
        </w:numPr>
        <w:tabs>
          <w:tab w:val="clear" w:pos="720"/>
          <w:tab w:val="num" w:pos="1134"/>
        </w:tabs>
        <w:spacing w:after="0" w:line="360" w:lineRule="auto"/>
        <w:ind w:left="851" w:hanging="284"/>
        <w:rPr>
          <w:rFonts w:ascii="Times New Roman" w:hAnsi="Times New Roman"/>
          <w:color w:val="000000"/>
          <w:sz w:val="24"/>
          <w:szCs w:val="24"/>
        </w:rPr>
      </w:pPr>
      <w:r w:rsidRPr="001570A7">
        <w:rPr>
          <w:rFonts w:ascii="Times New Roman" w:hAnsi="Times New Roman"/>
          <w:color w:val="000000"/>
          <w:sz w:val="24"/>
          <w:szCs w:val="24"/>
        </w:rPr>
        <w:t>Treinamento "Manutenção do condensador do Chiller Carrier 30HKS050-446S” - (MANSERV);</w:t>
      </w:r>
    </w:p>
    <w:sectPr w:rsidR="00950329" w:rsidSect="00F44131">
      <w:pgSz w:w="11907" w:h="16839" w:code="9"/>
      <w:pgMar w:top="1134" w:right="1134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AB0" w:rsidRDefault="00C11AB0">
      <w:r>
        <w:separator/>
      </w:r>
    </w:p>
  </w:endnote>
  <w:endnote w:type="continuationSeparator" w:id="0">
    <w:p w:rsidR="00C11AB0" w:rsidRDefault="00C1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AB0" w:rsidRDefault="00C11AB0">
      <w:r>
        <w:separator/>
      </w:r>
    </w:p>
  </w:footnote>
  <w:footnote w:type="continuationSeparator" w:id="0">
    <w:p w:rsidR="00C11AB0" w:rsidRDefault="00C11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AEBB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F6E3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E29A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9E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B6FD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F296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D2E6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F8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427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 w15:restartNumberingAfterBreak="0">
    <w:nsid w:val="04F71D9C"/>
    <w:multiLevelType w:val="multilevel"/>
    <w:tmpl w:val="2070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3" w15:restartNumberingAfterBreak="0">
    <w:nsid w:val="0CD200BF"/>
    <w:multiLevelType w:val="multilevel"/>
    <w:tmpl w:val="B490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2B1C6B"/>
    <w:multiLevelType w:val="hybridMultilevel"/>
    <w:tmpl w:val="8ED03B20"/>
    <w:lvl w:ilvl="0" w:tplc="0416000D">
      <w:start w:val="1"/>
      <w:numFmt w:val="bullet"/>
      <w:lvlText w:val=""/>
      <w:lvlJc w:val="left"/>
      <w:pPr>
        <w:ind w:left="11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5" w15:restartNumberingAfterBreak="0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6" w15:restartNumberingAfterBreak="0">
    <w:nsid w:val="1DB60A09"/>
    <w:multiLevelType w:val="hybridMultilevel"/>
    <w:tmpl w:val="70C4A7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8" w15:restartNumberingAfterBreak="0">
    <w:nsid w:val="2BD1359F"/>
    <w:multiLevelType w:val="hybridMultilevel"/>
    <w:tmpl w:val="A8622AB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68012A"/>
    <w:multiLevelType w:val="hybridMultilevel"/>
    <w:tmpl w:val="B830911A"/>
    <w:lvl w:ilvl="0" w:tplc="0416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36CD135A"/>
    <w:multiLevelType w:val="hybridMultilevel"/>
    <w:tmpl w:val="2FE0F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D67A9"/>
    <w:multiLevelType w:val="hybridMultilevel"/>
    <w:tmpl w:val="FBBADC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50895"/>
    <w:multiLevelType w:val="hybridMultilevel"/>
    <w:tmpl w:val="C11617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C6E96"/>
    <w:multiLevelType w:val="hybridMultilevel"/>
    <w:tmpl w:val="67664C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22A74"/>
    <w:multiLevelType w:val="hybridMultilevel"/>
    <w:tmpl w:val="B1ACBA6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C67BEF"/>
    <w:multiLevelType w:val="multilevel"/>
    <w:tmpl w:val="8206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3668D6"/>
    <w:multiLevelType w:val="hybridMultilevel"/>
    <w:tmpl w:val="7F94E2E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50A61"/>
    <w:multiLevelType w:val="hybridMultilevel"/>
    <w:tmpl w:val="9EFC9A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704EF"/>
    <w:multiLevelType w:val="hybridMultilevel"/>
    <w:tmpl w:val="E94805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E6828"/>
    <w:multiLevelType w:val="hybridMultilevel"/>
    <w:tmpl w:val="2E6ADD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30227"/>
    <w:multiLevelType w:val="hybridMultilevel"/>
    <w:tmpl w:val="1AEAE3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455A3"/>
    <w:multiLevelType w:val="multilevel"/>
    <w:tmpl w:val="3F90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0F782B"/>
    <w:multiLevelType w:val="hybridMultilevel"/>
    <w:tmpl w:val="C75A68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652FD"/>
    <w:multiLevelType w:val="hybridMultilevel"/>
    <w:tmpl w:val="E662C0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80D8E"/>
    <w:multiLevelType w:val="hybridMultilevel"/>
    <w:tmpl w:val="8A8807B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D53299"/>
    <w:multiLevelType w:val="multilevel"/>
    <w:tmpl w:val="E948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81C2A"/>
    <w:multiLevelType w:val="multilevel"/>
    <w:tmpl w:val="B830911A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5"/>
  </w:num>
  <w:num w:numId="20">
    <w:abstractNumId w:val="12"/>
  </w:num>
  <w:num w:numId="21">
    <w:abstractNumId w:val="12"/>
  </w:num>
  <w:num w:numId="22">
    <w:abstractNumId w:val="12"/>
  </w:num>
  <w:num w:numId="23">
    <w:abstractNumId w:val="15"/>
  </w:num>
  <w:num w:numId="24">
    <w:abstractNumId w:val="17"/>
  </w:num>
  <w:num w:numId="25">
    <w:abstractNumId w:val="10"/>
  </w:num>
  <w:num w:numId="26">
    <w:abstractNumId w:val="26"/>
  </w:num>
  <w:num w:numId="27">
    <w:abstractNumId w:val="32"/>
  </w:num>
  <w:num w:numId="28">
    <w:abstractNumId w:val="29"/>
  </w:num>
  <w:num w:numId="29">
    <w:abstractNumId w:val="23"/>
  </w:num>
  <w:num w:numId="30">
    <w:abstractNumId w:val="35"/>
  </w:num>
  <w:num w:numId="31">
    <w:abstractNumId w:val="21"/>
  </w:num>
  <w:num w:numId="32">
    <w:abstractNumId w:val="24"/>
  </w:num>
  <w:num w:numId="33">
    <w:abstractNumId w:val="36"/>
  </w:num>
  <w:num w:numId="34">
    <w:abstractNumId w:val="31"/>
  </w:num>
  <w:num w:numId="35">
    <w:abstractNumId w:val="34"/>
  </w:num>
  <w:num w:numId="36">
    <w:abstractNumId w:val="30"/>
  </w:num>
  <w:num w:numId="37">
    <w:abstractNumId w:val="22"/>
  </w:num>
  <w:num w:numId="38">
    <w:abstractNumId w:val="19"/>
  </w:num>
  <w:num w:numId="39">
    <w:abstractNumId w:val="20"/>
  </w:num>
  <w:num w:numId="40">
    <w:abstractNumId w:val="28"/>
  </w:num>
  <w:num w:numId="41">
    <w:abstractNumId w:val="38"/>
  </w:num>
  <w:num w:numId="42">
    <w:abstractNumId w:val="37"/>
  </w:num>
  <w:num w:numId="43">
    <w:abstractNumId w:val="16"/>
  </w:num>
  <w:num w:numId="44">
    <w:abstractNumId w:val="18"/>
  </w:num>
  <w:num w:numId="45">
    <w:abstractNumId w:val="14"/>
  </w:num>
  <w:num w:numId="46">
    <w:abstractNumId w:val="25"/>
  </w:num>
  <w:num w:numId="47">
    <w:abstractNumId w:val="33"/>
  </w:num>
  <w:num w:numId="48">
    <w:abstractNumId w:val="11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position-horizontal-relative:margin"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9BD"/>
    <w:rsid w:val="000016EA"/>
    <w:rsid w:val="000105EF"/>
    <w:rsid w:val="00023C20"/>
    <w:rsid w:val="0002401A"/>
    <w:rsid w:val="000401FE"/>
    <w:rsid w:val="00041E4F"/>
    <w:rsid w:val="00055E99"/>
    <w:rsid w:val="00056CA5"/>
    <w:rsid w:val="00061269"/>
    <w:rsid w:val="00065372"/>
    <w:rsid w:val="00066333"/>
    <w:rsid w:val="000677D2"/>
    <w:rsid w:val="00070ADB"/>
    <w:rsid w:val="000715E9"/>
    <w:rsid w:val="00073CA9"/>
    <w:rsid w:val="00082877"/>
    <w:rsid w:val="000850BC"/>
    <w:rsid w:val="00085755"/>
    <w:rsid w:val="00086C95"/>
    <w:rsid w:val="0008731D"/>
    <w:rsid w:val="00097602"/>
    <w:rsid w:val="000B5B3D"/>
    <w:rsid w:val="000B733B"/>
    <w:rsid w:val="000E4DCE"/>
    <w:rsid w:val="000E5585"/>
    <w:rsid w:val="000E74C8"/>
    <w:rsid w:val="001130D4"/>
    <w:rsid w:val="00114EF4"/>
    <w:rsid w:val="00136235"/>
    <w:rsid w:val="001433EC"/>
    <w:rsid w:val="00145EB8"/>
    <w:rsid w:val="001570A7"/>
    <w:rsid w:val="001571C0"/>
    <w:rsid w:val="001638B8"/>
    <w:rsid w:val="00163F2A"/>
    <w:rsid w:val="00193FD2"/>
    <w:rsid w:val="001A2745"/>
    <w:rsid w:val="001A2E90"/>
    <w:rsid w:val="001A57FE"/>
    <w:rsid w:val="001A7FAF"/>
    <w:rsid w:val="001B444D"/>
    <w:rsid w:val="001D40DB"/>
    <w:rsid w:val="001D74FD"/>
    <w:rsid w:val="001E1AE8"/>
    <w:rsid w:val="001E1D91"/>
    <w:rsid w:val="001E2C31"/>
    <w:rsid w:val="001E4DDD"/>
    <w:rsid w:val="002039BD"/>
    <w:rsid w:val="002044F8"/>
    <w:rsid w:val="002118D8"/>
    <w:rsid w:val="00215F60"/>
    <w:rsid w:val="00217D91"/>
    <w:rsid w:val="00241F7F"/>
    <w:rsid w:val="00251C58"/>
    <w:rsid w:val="002535E0"/>
    <w:rsid w:val="002652DA"/>
    <w:rsid w:val="00287B29"/>
    <w:rsid w:val="00293F04"/>
    <w:rsid w:val="002B5717"/>
    <w:rsid w:val="002B7343"/>
    <w:rsid w:val="002E43F0"/>
    <w:rsid w:val="002F1C8A"/>
    <w:rsid w:val="002F22F7"/>
    <w:rsid w:val="00300FF4"/>
    <w:rsid w:val="00301289"/>
    <w:rsid w:val="00301472"/>
    <w:rsid w:val="0030256E"/>
    <w:rsid w:val="00303DF4"/>
    <w:rsid w:val="003139B3"/>
    <w:rsid w:val="00313DB1"/>
    <w:rsid w:val="00323730"/>
    <w:rsid w:val="00343AFA"/>
    <w:rsid w:val="003447F8"/>
    <w:rsid w:val="00352FD4"/>
    <w:rsid w:val="00363946"/>
    <w:rsid w:val="00370FDB"/>
    <w:rsid w:val="00383A88"/>
    <w:rsid w:val="0038629F"/>
    <w:rsid w:val="003959A3"/>
    <w:rsid w:val="003B0742"/>
    <w:rsid w:val="003B4958"/>
    <w:rsid w:val="003C45D0"/>
    <w:rsid w:val="003D2B95"/>
    <w:rsid w:val="003D3C1D"/>
    <w:rsid w:val="003D4080"/>
    <w:rsid w:val="003E7E08"/>
    <w:rsid w:val="003F573C"/>
    <w:rsid w:val="00405372"/>
    <w:rsid w:val="004109C5"/>
    <w:rsid w:val="00413DC2"/>
    <w:rsid w:val="004150B4"/>
    <w:rsid w:val="0042321E"/>
    <w:rsid w:val="00443697"/>
    <w:rsid w:val="004447BD"/>
    <w:rsid w:val="00446344"/>
    <w:rsid w:val="00453862"/>
    <w:rsid w:val="004565D9"/>
    <w:rsid w:val="00486F6A"/>
    <w:rsid w:val="00487A7F"/>
    <w:rsid w:val="00497CA5"/>
    <w:rsid w:val="004B1326"/>
    <w:rsid w:val="004B5369"/>
    <w:rsid w:val="004C121D"/>
    <w:rsid w:val="004C22DB"/>
    <w:rsid w:val="004C56B2"/>
    <w:rsid w:val="004C730D"/>
    <w:rsid w:val="004D543F"/>
    <w:rsid w:val="004E6057"/>
    <w:rsid w:val="004F5620"/>
    <w:rsid w:val="00500DD9"/>
    <w:rsid w:val="005033BA"/>
    <w:rsid w:val="005041DF"/>
    <w:rsid w:val="00511916"/>
    <w:rsid w:val="005144B5"/>
    <w:rsid w:val="00515691"/>
    <w:rsid w:val="005230CB"/>
    <w:rsid w:val="005467A1"/>
    <w:rsid w:val="00560353"/>
    <w:rsid w:val="005657D9"/>
    <w:rsid w:val="0058751A"/>
    <w:rsid w:val="005877F4"/>
    <w:rsid w:val="005A41F8"/>
    <w:rsid w:val="005A4DF0"/>
    <w:rsid w:val="005B2311"/>
    <w:rsid w:val="005B5FD3"/>
    <w:rsid w:val="005C0C39"/>
    <w:rsid w:val="005D5699"/>
    <w:rsid w:val="005D6BB9"/>
    <w:rsid w:val="005E4D61"/>
    <w:rsid w:val="005E6BFC"/>
    <w:rsid w:val="005F259C"/>
    <w:rsid w:val="005F7B5A"/>
    <w:rsid w:val="0061138B"/>
    <w:rsid w:val="00612159"/>
    <w:rsid w:val="00617600"/>
    <w:rsid w:val="006424BC"/>
    <w:rsid w:val="00647C9B"/>
    <w:rsid w:val="00666794"/>
    <w:rsid w:val="006728F2"/>
    <w:rsid w:val="006756ED"/>
    <w:rsid w:val="00682B85"/>
    <w:rsid w:val="00684D44"/>
    <w:rsid w:val="00687498"/>
    <w:rsid w:val="006921FE"/>
    <w:rsid w:val="00694261"/>
    <w:rsid w:val="006A0F51"/>
    <w:rsid w:val="006A3AA7"/>
    <w:rsid w:val="006C1AC5"/>
    <w:rsid w:val="006C5241"/>
    <w:rsid w:val="006C61C4"/>
    <w:rsid w:val="006D14E8"/>
    <w:rsid w:val="006D626A"/>
    <w:rsid w:val="006D6950"/>
    <w:rsid w:val="006E6E43"/>
    <w:rsid w:val="006E770D"/>
    <w:rsid w:val="006E7B2E"/>
    <w:rsid w:val="006F0EB5"/>
    <w:rsid w:val="00707D6E"/>
    <w:rsid w:val="00711F3A"/>
    <w:rsid w:val="00712D77"/>
    <w:rsid w:val="00713F19"/>
    <w:rsid w:val="0072141F"/>
    <w:rsid w:val="0073292E"/>
    <w:rsid w:val="00733FBF"/>
    <w:rsid w:val="00740B4A"/>
    <w:rsid w:val="00741D6E"/>
    <w:rsid w:val="0074262D"/>
    <w:rsid w:val="007466AF"/>
    <w:rsid w:val="00751697"/>
    <w:rsid w:val="00754DAB"/>
    <w:rsid w:val="00756035"/>
    <w:rsid w:val="007621C2"/>
    <w:rsid w:val="00763B6F"/>
    <w:rsid w:val="00766466"/>
    <w:rsid w:val="00772F99"/>
    <w:rsid w:val="00780B17"/>
    <w:rsid w:val="00785EF3"/>
    <w:rsid w:val="00786EFC"/>
    <w:rsid w:val="00793474"/>
    <w:rsid w:val="007A7D1D"/>
    <w:rsid w:val="007B0C3A"/>
    <w:rsid w:val="007C696F"/>
    <w:rsid w:val="007E0160"/>
    <w:rsid w:val="007E03DA"/>
    <w:rsid w:val="007E2D00"/>
    <w:rsid w:val="007E7740"/>
    <w:rsid w:val="00800581"/>
    <w:rsid w:val="00803F48"/>
    <w:rsid w:val="00806300"/>
    <w:rsid w:val="008170FF"/>
    <w:rsid w:val="008234BD"/>
    <w:rsid w:val="00823F8A"/>
    <w:rsid w:val="008243C8"/>
    <w:rsid w:val="00824A16"/>
    <w:rsid w:val="00834022"/>
    <w:rsid w:val="00845B38"/>
    <w:rsid w:val="00846A3D"/>
    <w:rsid w:val="00847E13"/>
    <w:rsid w:val="008672A4"/>
    <w:rsid w:val="00870604"/>
    <w:rsid w:val="008A19A2"/>
    <w:rsid w:val="008C4E94"/>
    <w:rsid w:val="008D11BC"/>
    <w:rsid w:val="008D1401"/>
    <w:rsid w:val="008D1A2B"/>
    <w:rsid w:val="008D2DA9"/>
    <w:rsid w:val="008D6AD4"/>
    <w:rsid w:val="008D7F8F"/>
    <w:rsid w:val="008E3127"/>
    <w:rsid w:val="008E4DB6"/>
    <w:rsid w:val="008F650C"/>
    <w:rsid w:val="008F662A"/>
    <w:rsid w:val="00906B8E"/>
    <w:rsid w:val="009145A1"/>
    <w:rsid w:val="00931A9A"/>
    <w:rsid w:val="00933D80"/>
    <w:rsid w:val="00934032"/>
    <w:rsid w:val="00937892"/>
    <w:rsid w:val="00941E7F"/>
    <w:rsid w:val="00950329"/>
    <w:rsid w:val="00951462"/>
    <w:rsid w:val="0095338D"/>
    <w:rsid w:val="009611EE"/>
    <w:rsid w:val="0097025A"/>
    <w:rsid w:val="00993AB0"/>
    <w:rsid w:val="00994AE2"/>
    <w:rsid w:val="009967CD"/>
    <w:rsid w:val="009C2513"/>
    <w:rsid w:val="009C3B99"/>
    <w:rsid w:val="009C6D61"/>
    <w:rsid w:val="009D1A65"/>
    <w:rsid w:val="009D4F3F"/>
    <w:rsid w:val="009E2FA3"/>
    <w:rsid w:val="009E3650"/>
    <w:rsid w:val="009E62A9"/>
    <w:rsid w:val="009E6C43"/>
    <w:rsid w:val="009F5A05"/>
    <w:rsid w:val="00A032EC"/>
    <w:rsid w:val="00A1264D"/>
    <w:rsid w:val="00A17348"/>
    <w:rsid w:val="00A25CF8"/>
    <w:rsid w:val="00A263C8"/>
    <w:rsid w:val="00A26953"/>
    <w:rsid w:val="00A276E5"/>
    <w:rsid w:val="00A30955"/>
    <w:rsid w:val="00A413F2"/>
    <w:rsid w:val="00A45145"/>
    <w:rsid w:val="00A53AE7"/>
    <w:rsid w:val="00A6645A"/>
    <w:rsid w:val="00A73E9B"/>
    <w:rsid w:val="00A836D2"/>
    <w:rsid w:val="00A9240D"/>
    <w:rsid w:val="00A949A8"/>
    <w:rsid w:val="00A94C4F"/>
    <w:rsid w:val="00A94C5A"/>
    <w:rsid w:val="00A94FB2"/>
    <w:rsid w:val="00AB757F"/>
    <w:rsid w:val="00AC1E5F"/>
    <w:rsid w:val="00AD0EAE"/>
    <w:rsid w:val="00AD3187"/>
    <w:rsid w:val="00AD34EF"/>
    <w:rsid w:val="00AD36B0"/>
    <w:rsid w:val="00AD64CC"/>
    <w:rsid w:val="00AE5B40"/>
    <w:rsid w:val="00AE6AF0"/>
    <w:rsid w:val="00AF0968"/>
    <w:rsid w:val="00AF631F"/>
    <w:rsid w:val="00B0111C"/>
    <w:rsid w:val="00B11B03"/>
    <w:rsid w:val="00B12DAF"/>
    <w:rsid w:val="00B15FEB"/>
    <w:rsid w:val="00B22AD1"/>
    <w:rsid w:val="00B30D63"/>
    <w:rsid w:val="00B35278"/>
    <w:rsid w:val="00B501EE"/>
    <w:rsid w:val="00B555EB"/>
    <w:rsid w:val="00B71BBF"/>
    <w:rsid w:val="00B7387A"/>
    <w:rsid w:val="00B77E98"/>
    <w:rsid w:val="00B8155F"/>
    <w:rsid w:val="00B82565"/>
    <w:rsid w:val="00B966CC"/>
    <w:rsid w:val="00BA2178"/>
    <w:rsid w:val="00BA64D3"/>
    <w:rsid w:val="00BA7379"/>
    <w:rsid w:val="00BA7D52"/>
    <w:rsid w:val="00BB7936"/>
    <w:rsid w:val="00BC6F77"/>
    <w:rsid w:val="00BD4E07"/>
    <w:rsid w:val="00BE0F86"/>
    <w:rsid w:val="00BF2BAD"/>
    <w:rsid w:val="00C11AB0"/>
    <w:rsid w:val="00C35EB0"/>
    <w:rsid w:val="00C36E3F"/>
    <w:rsid w:val="00C45E6D"/>
    <w:rsid w:val="00C46F8E"/>
    <w:rsid w:val="00C54881"/>
    <w:rsid w:val="00C54EC2"/>
    <w:rsid w:val="00C55AA0"/>
    <w:rsid w:val="00C67663"/>
    <w:rsid w:val="00C854B8"/>
    <w:rsid w:val="00CC21DB"/>
    <w:rsid w:val="00CC7BDA"/>
    <w:rsid w:val="00CF279B"/>
    <w:rsid w:val="00CF666F"/>
    <w:rsid w:val="00D07864"/>
    <w:rsid w:val="00D14788"/>
    <w:rsid w:val="00D1591E"/>
    <w:rsid w:val="00D2227E"/>
    <w:rsid w:val="00D24BB2"/>
    <w:rsid w:val="00D26915"/>
    <w:rsid w:val="00D3117E"/>
    <w:rsid w:val="00D344E8"/>
    <w:rsid w:val="00D43EA3"/>
    <w:rsid w:val="00D50EB7"/>
    <w:rsid w:val="00D6291A"/>
    <w:rsid w:val="00D67826"/>
    <w:rsid w:val="00D77657"/>
    <w:rsid w:val="00D84BDB"/>
    <w:rsid w:val="00D90879"/>
    <w:rsid w:val="00D92198"/>
    <w:rsid w:val="00D92ADE"/>
    <w:rsid w:val="00D93C6B"/>
    <w:rsid w:val="00D97226"/>
    <w:rsid w:val="00DA0D3C"/>
    <w:rsid w:val="00DA6D54"/>
    <w:rsid w:val="00DB19F4"/>
    <w:rsid w:val="00DB559C"/>
    <w:rsid w:val="00DC0ACC"/>
    <w:rsid w:val="00DC1ECE"/>
    <w:rsid w:val="00DC29C0"/>
    <w:rsid w:val="00DC3713"/>
    <w:rsid w:val="00DC665A"/>
    <w:rsid w:val="00DD518D"/>
    <w:rsid w:val="00DE6E63"/>
    <w:rsid w:val="00DF13A8"/>
    <w:rsid w:val="00E039E3"/>
    <w:rsid w:val="00E30760"/>
    <w:rsid w:val="00E359A4"/>
    <w:rsid w:val="00E435C9"/>
    <w:rsid w:val="00E527C6"/>
    <w:rsid w:val="00E62868"/>
    <w:rsid w:val="00E6321B"/>
    <w:rsid w:val="00E80DBB"/>
    <w:rsid w:val="00E84B5D"/>
    <w:rsid w:val="00E867FE"/>
    <w:rsid w:val="00E93DEB"/>
    <w:rsid w:val="00EA734B"/>
    <w:rsid w:val="00EB0F09"/>
    <w:rsid w:val="00EB1643"/>
    <w:rsid w:val="00EB5B90"/>
    <w:rsid w:val="00EC4871"/>
    <w:rsid w:val="00EE3BB0"/>
    <w:rsid w:val="00EE60D5"/>
    <w:rsid w:val="00EE61EA"/>
    <w:rsid w:val="00EF080B"/>
    <w:rsid w:val="00EF1ABD"/>
    <w:rsid w:val="00EF6025"/>
    <w:rsid w:val="00EF603D"/>
    <w:rsid w:val="00F0148C"/>
    <w:rsid w:val="00F01A34"/>
    <w:rsid w:val="00F0407B"/>
    <w:rsid w:val="00F0635D"/>
    <w:rsid w:val="00F15BED"/>
    <w:rsid w:val="00F26226"/>
    <w:rsid w:val="00F30D29"/>
    <w:rsid w:val="00F40309"/>
    <w:rsid w:val="00F44131"/>
    <w:rsid w:val="00F46F16"/>
    <w:rsid w:val="00F64465"/>
    <w:rsid w:val="00F6491B"/>
    <w:rsid w:val="00F759F6"/>
    <w:rsid w:val="00F845B4"/>
    <w:rsid w:val="00F904E2"/>
    <w:rsid w:val="00F906D0"/>
    <w:rsid w:val="00F914F1"/>
    <w:rsid w:val="00F92B64"/>
    <w:rsid w:val="00FA270A"/>
    <w:rsid w:val="00FA3990"/>
    <w:rsid w:val="00FA4F36"/>
    <w:rsid w:val="00FC6D22"/>
    <w:rsid w:val="00FD2FDA"/>
    <w:rsid w:val="00FD487B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"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;"/>
  <w14:docId w14:val="03EB5A2C"/>
  <w15:docId w15:val="{2825C7B0-2158-4660-A7E1-453252B3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C3B99"/>
    <w:pPr>
      <w:spacing w:before="360" w:after="40"/>
      <w:outlineLvl w:val="0"/>
    </w:pPr>
    <w:rPr>
      <w:smallCaps/>
      <w:spacing w:val="5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9C3B99"/>
    <w:pPr>
      <w:spacing w:after="0"/>
      <w:outlineLvl w:val="1"/>
    </w:pPr>
    <w:rPr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9C3B99"/>
    <w:pPr>
      <w:spacing w:after="0"/>
      <w:outlineLvl w:val="2"/>
    </w:pPr>
    <w:rPr>
      <w:spacing w:val="5"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9C3B99"/>
    <w:pPr>
      <w:spacing w:after="0"/>
      <w:outlineLvl w:val="3"/>
    </w:pPr>
    <w:rPr>
      <w:color w:val="E65B01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9C3B99"/>
    <w:pPr>
      <w:spacing w:after="0"/>
      <w:outlineLvl w:val="4"/>
    </w:pPr>
    <w:rPr>
      <w:rFonts w:eastAsia="Century Schoolbook"/>
      <w:i/>
      <w:iCs/>
      <w:color w:val="E65B01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9C3B99"/>
    <w:pPr>
      <w:spacing w:after="0"/>
      <w:outlineLvl w:val="5"/>
    </w:pPr>
    <w:rPr>
      <w:rFonts w:eastAsia="Century Schoolbook"/>
      <w:b/>
      <w:bCs/>
      <w:color w:val="E65B01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9C3B99"/>
    <w:pPr>
      <w:spacing w:after="0"/>
      <w:outlineLvl w:val="6"/>
    </w:pPr>
    <w:rPr>
      <w:rFonts w:eastAsia="Century Schoolbook"/>
      <w:b/>
      <w:bCs/>
      <w:i/>
      <w:iCs/>
      <w:color w:val="E65B01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9C3B99"/>
    <w:pPr>
      <w:spacing w:after="0"/>
      <w:outlineLvl w:val="7"/>
    </w:pPr>
    <w:rPr>
      <w:rFonts w:eastAsia="Century Schoolbook"/>
      <w:b/>
      <w:bCs/>
      <w:color w:val="3667C3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9C3B99"/>
    <w:pPr>
      <w:spacing w:after="0"/>
      <w:outlineLvl w:val="8"/>
    </w:pPr>
    <w:rPr>
      <w:rFonts w:eastAsia="Century Schoolbook"/>
      <w:b/>
      <w:bCs/>
      <w:i/>
      <w:iCs/>
      <w:color w:val="3667C3"/>
      <w:sz w:val="18"/>
      <w:szCs w:val="1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C3B99"/>
    <w:pPr>
      <w:tabs>
        <w:tab w:val="center" w:pos="4680"/>
        <w:tab w:val="right" w:pos="9360"/>
      </w:tabs>
      <w:spacing w:line="240" w:lineRule="auto"/>
    </w:pPr>
    <w:rPr>
      <w:rFonts w:eastAsia="Century Schoolbook"/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  <w:rPr>
      <w:rFonts w:eastAsia="Century Schoolbook"/>
      <w:lang w:val="x-none" w:eastAsia="x-none"/>
    </w:rPr>
  </w:style>
  <w:style w:type="character" w:customStyle="1" w:styleId="RodapChar">
    <w:name w:val="Rodapé Char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rFonts w:eastAsia="Century Schoolbook"/>
      <w:b/>
      <w:bCs/>
      <w:lang w:val="x-none" w:eastAsia="x-none"/>
    </w:rPr>
  </w:style>
  <w:style w:type="character" w:customStyle="1" w:styleId="SaudaoChar">
    <w:name w:val="Saudação Char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  <w:rPr>
      <w:lang w:eastAsia="x-none"/>
    </w:rPr>
  </w:style>
  <w:style w:type="character" w:customStyle="1" w:styleId="EncerramentoChar">
    <w:name w:val="Encerramento Char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uiPriority w:val="22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qFormat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rFonts w:eastAsia="Century Schoolbook"/>
      <w:i/>
      <w:iCs/>
      <w:lang w:val="x-none" w:eastAsia="x-none"/>
    </w:rPr>
  </w:style>
  <w:style w:type="character" w:customStyle="1" w:styleId="CitaoChar">
    <w:name w:val="Citação Char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iCs w:val="0"/>
      <w:color w:val="E65B01"/>
    </w:rPr>
  </w:style>
  <w:style w:type="character" w:customStyle="1" w:styleId="CitaoIntensaChar">
    <w:name w:val="Citação Intensa Char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qFormat/>
    <w:rsid w:val="009C3B99"/>
    <w:rPr>
      <w:rFonts w:eastAsia="Century Schoolbook"/>
      <w:i/>
      <w:iCs/>
      <w:color w:val="575F6D"/>
      <w:spacing w:val="5"/>
      <w:sz w:val="24"/>
      <w:szCs w:val="24"/>
      <w:lang w:val="x-none" w:eastAsia="x-none"/>
    </w:rPr>
  </w:style>
  <w:style w:type="character" w:customStyle="1" w:styleId="SubttuloChar">
    <w:name w:val="Subtítulo Char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qFormat/>
    <w:rsid w:val="009C3B99"/>
    <w:rPr>
      <w:smallCaps/>
      <w:color w:val="FE8637"/>
      <w:spacing w:val="10"/>
      <w:sz w:val="48"/>
      <w:szCs w:val="48"/>
      <w:lang w:val="x-none" w:eastAsia="x-none"/>
    </w:rPr>
  </w:style>
  <w:style w:type="character" w:customStyle="1" w:styleId="TtuloChar">
    <w:name w:val="Título Char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  <w:lang w:eastAsia="x-none"/>
    </w:rPr>
  </w:style>
  <w:style w:type="character" w:customStyle="1" w:styleId="DataChar">
    <w:name w:val="Data Char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  <w:rPr>
      <w:rFonts w:eastAsia="Century Schoolbook"/>
      <w:lang w:val="x-none"/>
    </w:rPr>
  </w:style>
  <w:style w:type="character" w:customStyle="1" w:styleId="AssinaturaChar">
    <w:name w:val="Assinatura Char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  <w:style w:type="character" w:styleId="Refdecomentrio">
    <w:name w:val="annotation reference"/>
    <w:uiPriority w:val="99"/>
    <w:semiHidden/>
    <w:unhideWhenUsed/>
    <w:rsid w:val="001E1A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1AE8"/>
  </w:style>
  <w:style w:type="character" w:customStyle="1" w:styleId="TextodecomentrioChar">
    <w:name w:val="Texto de comentário Char"/>
    <w:link w:val="Textodecomentrio"/>
    <w:uiPriority w:val="99"/>
    <w:semiHidden/>
    <w:rsid w:val="001E1AE8"/>
    <w:rPr>
      <w:rFonts w:eastAsia="Times New Roman" w:cs="Times New Roman"/>
      <w:color w:val="414751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1AE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E1AE8"/>
    <w:rPr>
      <w:rFonts w:eastAsia="Times New Roman" w:cs="Times New Roman"/>
      <w:b/>
      <w:bCs/>
      <w:color w:val="414751"/>
      <w:lang w:eastAsia="en-US"/>
    </w:rPr>
  </w:style>
  <w:style w:type="character" w:styleId="Hyperlink">
    <w:name w:val="Hyperlink"/>
    <w:basedOn w:val="Fontepargpadro"/>
    <w:uiPriority w:val="99"/>
    <w:unhideWhenUsed/>
    <w:rsid w:val="00293F04"/>
    <w:rPr>
      <w:color w:val="0563C1" w:themeColor="hyperlink"/>
      <w:u w:val="single"/>
    </w:rPr>
  </w:style>
  <w:style w:type="paragraph" w:customStyle="1" w:styleId="card-item-info">
    <w:name w:val="card-item-info"/>
    <w:basedOn w:val="Normal"/>
    <w:rsid w:val="00F906D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pt-BR"/>
    </w:rPr>
  </w:style>
  <w:style w:type="character" w:customStyle="1" w:styleId="sr-only">
    <w:name w:val="sr-only"/>
    <w:basedOn w:val="Fontepargpadro"/>
    <w:rsid w:val="00F906D0"/>
  </w:style>
  <w:style w:type="paragraph" w:customStyle="1" w:styleId="card-item-time">
    <w:name w:val="card-item-time"/>
    <w:basedOn w:val="Normal"/>
    <w:rsid w:val="00F906D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1571C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C0AC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pt-BR"/>
    </w:rPr>
  </w:style>
  <w:style w:type="paragraph" w:customStyle="1" w:styleId="public-draftstyledefault-unorderedlistitem">
    <w:name w:val="public-draftstyledefault-unorderedlistitem"/>
    <w:basedOn w:val="Normal"/>
    <w:rsid w:val="00C36E3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5610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1354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258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318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6872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9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5921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6455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9872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2473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8544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4444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7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21073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6983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1923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587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6612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52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2489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6771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4479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5414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7395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9289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3319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1892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3181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2274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846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6589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9797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582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7293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3437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4437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8731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4648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6778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dsanpa@yahoo.com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rielLett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8D981-FF32-42FC-9A65-87DCDCE0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3904</TotalTime>
  <Pages>5</Pages>
  <Words>1193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Sidney Dos Santos Paula</vt:lpstr>
    </vt:vector>
  </TitlesOfParts>
  <Company>Microsoft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Sidney Dos Santos Paula</dc:title>
  <dc:subject/>
  <dc:creator>Allan</dc:creator>
  <cp:keywords/>
  <cp:lastModifiedBy>Sidney</cp:lastModifiedBy>
  <cp:revision>83</cp:revision>
  <cp:lastPrinted>2019-01-18T20:51:00Z</cp:lastPrinted>
  <dcterms:created xsi:type="dcterms:W3CDTF">2016-10-12T19:34:00Z</dcterms:created>
  <dcterms:modified xsi:type="dcterms:W3CDTF">2019-04-23T01:50:00Z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