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D59" w:rsidRDefault="00552B8D">
      <w:pPr>
        <w:pStyle w:val="Nome"/>
      </w:pPr>
      <w:bookmarkStart w:id="0" w:name="_GoBack"/>
      <w:bookmarkEnd w:id="0"/>
      <w:r>
        <w:t xml:space="preserve">Nycole Rosa de Araújo Leite </w:t>
      </w:r>
    </w:p>
    <w:p w:rsidR="00F11D59" w:rsidRDefault="00552B8D">
      <w:pPr>
        <w:pStyle w:val="InformaesdeContato"/>
      </w:pPr>
      <w:r>
        <w:t xml:space="preserve">Rua Nova </w:t>
      </w:r>
      <w:proofErr w:type="spellStart"/>
      <w:r>
        <w:t>itarana</w:t>
      </w:r>
      <w:proofErr w:type="spellEnd"/>
      <w:r>
        <w:t xml:space="preserve">, 639. </w:t>
      </w:r>
    </w:p>
    <w:p w:rsidR="00552B8D" w:rsidRDefault="00552B8D">
      <w:pPr>
        <w:pStyle w:val="InformaesdeContato"/>
      </w:pPr>
      <w:r>
        <w:t xml:space="preserve">Telefone: </w:t>
      </w:r>
      <w:r w:rsidR="006966C8">
        <w:t xml:space="preserve">(11) 940079668 </w:t>
      </w:r>
    </w:p>
    <w:p w:rsidR="006966C8" w:rsidRDefault="006966C8">
      <w:pPr>
        <w:pStyle w:val="InformaesdeContato"/>
      </w:pPr>
      <w:r>
        <w:t xml:space="preserve">E-mail : </w:t>
      </w:r>
      <w:hyperlink r:id="rId7" w:history="1">
        <w:r w:rsidRPr="00E82616">
          <w:rPr>
            <w:rStyle w:val="Hyperlink"/>
          </w:rPr>
          <w:t>nycolleleite@yahoo.com.br</w:t>
        </w:r>
      </w:hyperlink>
      <w:r>
        <w:t xml:space="preserve"> </w:t>
      </w:r>
    </w:p>
    <w:p w:rsidR="002D46ED" w:rsidRDefault="006966C8">
      <w:pPr>
        <w:pStyle w:val="InformaesdeContato"/>
      </w:pPr>
      <w:r>
        <w:t>Idade :18(não fumante)</w:t>
      </w:r>
    </w:p>
    <w:p w:rsidR="006966C8" w:rsidRDefault="00BE755A">
      <w:pPr>
        <w:pStyle w:val="InformaesdeContato"/>
      </w:pPr>
      <w:r>
        <w:t xml:space="preserve">    </w:t>
      </w:r>
    </w:p>
    <w:p w:rsidR="00BE755A" w:rsidRDefault="00BE755A">
      <w:pPr>
        <w:pStyle w:val="InformaesdeContato"/>
        <w:rPr>
          <w:b/>
        </w:rPr>
      </w:pPr>
      <w:r>
        <w:rPr>
          <w:b/>
        </w:rPr>
        <w:t>OBJETIVO :</w:t>
      </w:r>
    </w:p>
    <w:p w:rsidR="00BE755A" w:rsidRPr="00BE755A" w:rsidRDefault="00BE755A">
      <w:pPr>
        <w:pStyle w:val="InformaesdeContato"/>
      </w:pPr>
      <w:r>
        <w:t xml:space="preserve">Jovem aprendiz. </w:t>
      </w:r>
    </w:p>
    <w:p w:rsidR="00F11D59" w:rsidRDefault="00B742FE">
      <w:pPr>
        <w:pStyle w:val="Ttulo1"/>
      </w:pPr>
      <w:sdt>
        <w:sdtPr>
          <w:id w:val="-819804518"/>
          <w:placeholder>
            <w:docPart w:val="0463DFFC5F639741AE1B6F9AE9370F70"/>
          </w:placeholder>
          <w:temporary/>
          <w:showingPlcHdr/>
          <w15:appearance w15:val="hidden"/>
        </w:sdtPr>
        <w:sdtEndPr/>
        <w:sdtContent>
          <w:r w:rsidR="004373C7">
            <w:rPr>
              <w:lang w:bidi="pt-BR"/>
            </w:rPr>
            <w:t>Resumo das Habilidades</w:t>
          </w:r>
        </w:sdtContent>
      </w:sdt>
    </w:p>
    <w:p w:rsidR="00F11D59" w:rsidRDefault="008B13BC">
      <w:pPr>
        <w:spacing w:after="180"/>
      </w:pPr>
      <w:r>
        <w:t xml:space="preserve">Tenho habilidades em pacotes Excel. </w:t>
      </w:r>
    </w:p>
    <w:p w:rsidR="008B13BC" w:rsidRDefault="008B13BC">
      <w:pPr>
        <w:spacing w:after="180"/>
      </w:pPr>
      <w:r>
        <w:t xml:space="preserve">Tenho curso de inglês (intermediário) estou cursando. </w:t>
      </w:r>
    </w:p>
    <w:p w:rsidR="00F11D59" w:rsidRDefault="00B742FE" w:rsidP="008B13BC">
      <w:pPr>
        <w:pStyle w:val="Ttulo1"/>
      </w:pPr>
      <w:sdt>
        <w:sdtPr>
          <w:id w:val="-1150367223"/>
          <w:placeholder>
            <w:docPart w:val="AFE5953B35BF784AB9FA7D8E2142EBE9"/>
          </w:placeholder>
          <w:temporary/>
          <w:showingPlcHdr/>
          <w15:appearance w15:val="hidden"/>
        </w:sdtPr>
        <w:sdtEndPr/>
        <w:sdtContent>
          <w:r w:rsidR="004373C7">
            <w:rPr>
              <w:lang w:bidi="pt-BR"/>
            </w:rPr>
            <w:t>Educação</w:t>
          </w:r>
        </w:sdtContent>
      </w:sdt>
    </w:p>
    <w:p w:rsidR="00F11D59" w:rsidRDefault="008B13BC">
      <w:r>
        <w:t>Ensino médio completo)</w:t>
      </w:r>
      <w:r w:rsidR="006D32F6">
        <w:t>(</w:t>
      </w:r>
      <w:r>
        <w:t xml:space="preserve"> 2 grau</w:t>
      </w:r>
      <w:r w:rsidR="006D32F6">
        <w:t xml:space="preserve">) </w:t>
      </w:r>
    </w:p>
    <w:p w:rsidR="00F11D59" w:rsidRDefault="00B742FE" w:rsidP="006D32F6">
      <w:pPr>
        <w:pStyle w:val="Ttulo1"/>
      </w:pPr>
      <w:sdt>
        <w:sdtPr>
          <w:id w:val="617349259"/>
          <w:placeholder>
            <w:docPart w:val="899A353E47BE984B970A7A078B3552BB"/>
          </w:placeholder>
          <w:temporary/>
          <w:showingPlcHdr/>
          <w15:appearance w15:val="hidden"/>
        </w:sdtPr>
        <w:sdtEndPr/>
        <w:sdtContent>
          <w:r w:rsidR="004373C7">
            <w:rPr>
              <w:lang w:bidi="pt-BR"/>
            </w:rPr>
            <w:t>Experiência</w:t>
          </w:r>
        </w:sdtContent>
      </w:sdt>
    </w:p>
    <w:p w:rsidR="006D32F6" w:rsidRPr="006D32F6" w:rsidRDefault="006D32F6" w:rsidP="006D32F6">
      <w:r>
        <w:t xml:space="preserve">Carteira branca. </w:t>
      </w:r>
    </w:p>
    <w:p w:rsidR="00F11D59" w:rsidRDefault="00983B5E">
      <w:pPr>
        <w:pStyle w:val="Ttulo1"/>
      </w:pPr>
      <w:r>
        <w:t>Cursos :</w:t>
      </w:r>
    </w:p>
    <w:p w:rsidR="00983B5E" w:rsidRDefault="002D46ED" w:rsidP="00983B5E">
      <w:r>
        <w:t xml:space="preserve">Informática (básica – online) </w:t>
      </w:r>
    </w:p>
    <w:p w:rsidR="002D46ED" w:rsidRDefault="002D46ED" w:rsidP="00983B5E">
      <w:r>
        <w:t xml:space="preserve">Inglês (intermediário). </w:t>
      </w:r>
    </w:p>
    <w:p w:rsidR="00BE755A" w:rsidRDefault="00BE755A" w:rsidP="00983B5E"/>
    <w:p w:rsidR="00BE755A" w:rsidRPr="0036501F" w:rsidRDefault="0036501F" w:rsidP="00983B5E">
      <w:pPr>
        <w:rPr>
          <w:b/>
        </w:rPr>
      </w:pPr>
      <w:r w:rsidRPr="0036501F">
        <w:rPr>
          <w:b/>
        </w:rPr>
        <w:t xml:space="preserve">Carta de apresentação </w:t>
      </w:r>
    </w:p>
    <w:p w:rsidR="0036501F" w:rsidRDefault="0036501F" w:rsidP="0036501F">
      <w:pPr>
        <w:pStyle w:val="PargrafodaLista"/>
        <w:numPr>
          <w:ilvl w:val="0"/>
          <w:numId w:val="11"/>
        </w:numPr>
      </w:pPr>
      <w:r>
        <w:t xml:space="preserve">Mesmo não </w:t>
      </w:r>
      <w:r w:rsidR="0018513C">
        <w:t>possuindo</w:t>
      </w:r>
      <w:r>
        <w:t xml:space="preserve"> experiência por ser o meu primeiro emprego, quero </w:t>
      </w:r>
    </w:p>
    <w:p w:rsidR="0036501F" w:rsidRPr="00983B5E" w:rsidRDefault="0036501F" w:rsidP="0036501F">
      <w:pPr>
        <w:ind w:left="420"/>
      </w:pPr>
      <w:r>
        <w:t xml:space="preserve">Me especializar em alguma área. E </w:t>
      </w:r>
      <w:r w:rsidR="0018513C">
        <w:t xml:space="preserve">pode mostrar os meus conhecimentos. </w:t>
      </w:r>
    </w:p>
    <w:p w:rsidR="00F11D59" w:rsidRPr="00983B5E" w:rsidRDefault="00F11D59">
      <w:pPr>
        <w:pStyle w:val="Ttulo2"/>
        <w:rPr>
          <w:b w:val="0"/>
        </w:rPr>
      </w:pPr>
    </w:p>
    <w:p w:rsidR="00F11D59" w:rsidRDefault="00F11D59"/>
    <w:sectPr w:rsidR="00F11D59">
      <w:headerReference w:type="default" r:id="rId8"/>
      <w:footerReference w:type="default" r:id="rId9"/>
      <w:headerReference w:type="first" r:id="rId10"/>
      <w:pgSz w:w="11907" w:h="16839" w:code="9"/>
      <w:pgMar w:top="1152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D31" w:rsidRDefault="001A6D31">
      <w:pPr>
        <w:spacing w:after="0" w:line="240" w:lineRule="auto"/>
      </w:pPr>
      <w:r>
        <w:rPr>
          <w:lang w:bidi="pt-BR"/>
        </w:rPr>
        <w:separator/>
      </w:r>
    </w:p>
  </w:endnote>
  <w:endnote w:type="continuationSeparator" w:id="0">
    <w:p w:rsidR="001A6D31" w:rsidRDefault="001A6D31">
      <w:pPr>
        <w:spacing w:after="0" w:line="240" w:lineRule="auto"/>
      </w:pPr>
      <w:r>
        <w:rPr>
          <w:lang w:bidi="pt-B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1D59" w:rsidRDefault="004373C7">
        <w:pPr>
          <w:pStyle w:val="Rodap"/>
        </w:pPr>
        <w:r>
          <w:rPr>
            <w:lang w:bidi="pt-BR"/>
          </w:rPr>
          <w:fldChar w:fldCharType="begin"/>
        </w:r>
        <w:r>
          <w:rPr>
            <w:lang w:bidi="pt-BR"/>
          </w:rPr>
          <w:instrText xml:space="preserve"> PAGE   \* MERGEFORMAT </w:instrText>
        </w:r>
        <w:r>
          <w:rPr>
            <w:lang w:bidi="pt-BR"/>
          </w:rPr>
          <w:fldChar w:fldCharType="separate"/>
        </w:r>
        <w:r>
          <w:rPr>
            <w:noProof/>
            <w:lang w:bidi="pt-BR"/>
          </w:rPr>
          <w:t>2</w:t>
        </w:r>
        <w:r>
          <w:rPr>
            <w:noProof/>
            <w:lang w:bidi="pt-B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D31" w:rsidRDefault="001A6D31">
      <w:pPr>
        <w:spacing w:after="0" w:line="240" w:lineRule="auto"/>
      </w:pPr>
      <w:r>
        <w:rPr>
          <w:lang w:bidi="pt-BR"/>
        </w:rPr>
        <w:separator/>
      </w:r>
    </w:p>
  </w:footnote>
  <w:footnote w:type="continuationSeparator" w:id="0">
    <w:p w:rsidR="001A6D31" w:rsidRDefault="001A6D31">
      <w:pPr>
        <w:spacing w:after="0" w:line="240" w:lineRule="auto"/>
      </w:pPr>
      <w:r>
        <w:rPr>
          <w:lang w:bidi="pt-B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D59" w:rsidRDefault="004373C7">
    <w:pPr>
      <w:pStyle w:val="Cabealho"/>
    </w:pPr>
    <w:r>
      <w:rPr>
        <w:noProof/>
        <w:lang w:val="lt-LT" w:eastAsia="zh-CN" w:bidi="ar-SA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4" name="Group 4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0A6526D5" id="Group 4" o:spid="_x0000_s1026" alt="Título: Background graphics" style="position:absolute;margin-left:0;margin-top:0;width:252pt;height:791.85pt;z-index:251661312;mso-width-percent:412;mso-height-percent:1000;mso-position-horizontal:left;mso-position-horizontal-relative:margin;mso-position-vertical:top;mso-position-vertical-relative:page;mso-width-percent:412;mso-height-percent:1000" coordsize="32004,100563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">
              <v:rect id="Rectangle 2" o:spid="_x0000_s1027" style="position:absolute;width:32004;height:1920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" fillcolor="#4b3a2e [3215]" stroked="f" strokeweight="1pt"/>
              <v:rect id="Rectangle 3" o:spid="_x0000_s1028" style="position:absolute;top:99648;width:32004;height:915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" fillcolor="#4b3a2e [3215]" stroked="f" strokeweight="1pt"/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D59" w:rsidRDefault="004373C7">
    <w:pPr>
      <w:pStyle w:val="Cabealho"/>
    </w:pPr>
    <w:r>
      <w:rPr>
        <w:noProof/>
        <w:lang w:val="lt-LT" w:eastAsia="zh-CN" w:bidi="ar-SA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8890" b="0"/>
              <wp:wrapNone/>
              <wp:docPr id="5" name="Grupo 5" title="Gráficos de tela de fund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6" name="Retângulo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tângulo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22C745A3" id="Grupo 5" o:spid="_x0000_s1026" alt="Título: Gráficos de tela de fundo" style="position:absolute;margin-left:0;margin-top:0;width:252pt;height:791.85pt;z-index:251663360;mso-width-percent:412;mso-height-percent:1000;mso-position-horizontal:left;mso-position-horizontal-relative:margin;mso-position-vertical:top;mso-position-vertical-relative:page;mso-width-percent:412;mso-height-percent:1000" coordsize="32004,100563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">
              <v:rect id="Retângulo 6" o:spid="_x0000_s1027" style="position:absolute;width:32004;height:1920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" fillcolor="#4b3a2e [3215]" stroked="f" strokeweight="1pt"/>
              <v:rect id="Retângulo 7" o:spid="_x0000_s1028" style="position:absolute;top:99648;width:32004;height:915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" fillcolor="#4b3a2e [3215]" stroked="f" strokeweight="1pt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F442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028F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4002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D2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BB849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AEF4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A688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A4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50E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D62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5A11423"/>
    <w:multiLevelType w:val="hybridMultilevel"/>
    <w:tmpl w:val="53B6D56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B8D"/>
    <w:rsid w:val="00034C0D"/>
    <w:rsid w:val="0018513C"/>
    <w:rsid w:val="001A6D31"/>
    <w:rsid w:val="002D46ED"/>
    <w:rsid w:val="0036501F"/>
    <w:rsid w:val="004373C7"/>
    <w:rsid w:val="00552B8D"/>
    <w:rsid w:val="006966C8"/>
    <w:rsid w:val="006D32F6"/>
    <w:rsid w:val="008B13BC"/>
    <w:rsid w:val="00983B5E"/>
    <w:rsid w:val="00B742FE"/>
    <w:rsid w:val="00BE755A"/>
    <w:rsid w:val="00E40E39"/>
    <w:rsid w:val="00F1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AABAFE8-1DD4-5241-A2FE-6B2F4FF12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pt-PT" w:eastAsia="ja-JP" w:bidi="pt-PT"/>
      </w:rPr>
    </w:rPrDefault>
    <w:pPrDefault>
      <w:pPr>
        <w:spacing w:after="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73C7"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semiHidden/>
    <w:unhideWhenUsed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tuloChar">
    <w:name w:val="Título Char"/>
    <w:basedOn w:val="Fontepargpadro"/>
    <w:link w:val="Ttulo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hAnsiTheme="majorHAnsi"/>
      <w:b/>
      <w:spacing w:val="21"/>
      <w:sz w:val="26"/>
    </w:rPr>
  </w:style>
  <w:style w:type="paragraph" w:styleId="Cabealho">
    <w:name w:val="header"/>
    <w:basedOn w:val="Normal"/>
    <w:link w:val="CabealhoChar"/>
    <w:uiPriority w:val="99"/>
    <w:unhideWhenUsed/>
    <w:qFormat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RodapChar">
    <w:name w:val="Rodapé Char"/>
    <w:basedOn w:val="Fontepargpadro"/>
    <w:link w:val="Rodap"/>
    <w:uiPriority w:val="99"/>
    <w:rPr>
      <w:b/>
      <w:spacing w:val="21"/>
      <w:sz w:val="26"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nfase">
    <w:name w:val="Emphasis"/>
    <w:basedOn w:val="Fontepargpadro"/>
    <w:uiPriority w:val="20"/>
    <w:semiHidden/>
    <w:unhideWhenUsed/>
    <w:qFormat/>
    <w:rPr>
      <w:b/>
      <w:iCs/>
    </w:rPr>
  </w:style>
  <w:style w:type="character" w:customStyle="1" w:styleId="SubttuloChar">
    <w:name w:val="Subtítulo Char"/>
    <w:basedOn w:val="Fontepargpadro"/>
    <w:link w:val="Subttulo"/>
    <w:uiPriority w:val="11"/>
    <w:semiHidden/>
    <w:rPr>
      <w:rFonts w:eastAsiaTheme="minorEastAsia"/>
      <w:i/>
      <w:spacing w:val="21"/>
      <w:sz w:val="36"/>
    </w:rPr>
  </w:style>
  <w:style w:type="character" w:styleId="Forte">
    <w:name w:val="Strong"/>
    <w:basedOn w:val="Fontepargpadro"/>
    <w:uiPriority w:val="22"/>
    <w:semiHidden/>
    <w:unhideWhenUsed/>
    <w:qFormat/>
    <w:rPr>
      <w:b/>
      <w:bCs/>
      <w:caps/>
      <w:smallCaps w:val="0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pPr>
      <w:spacing w:before="240" w:after="240"/>
      <w:contextualSpacing/>
    </w:pPr>
    <w:rPr>
      <w:i/>
      <w:iCs/>
      <w:sz w:val="32"/>
    </w:rPr>
  </w:style>
  <w:style w:type="character" w:customStyle="1" w:styleId="CitaoChar">
    <w:name w:val="Citação Char"/>
    <w:basedOn w:val="Fontepargpadro"/>
    <w:link w:val="Citao"/>
    <w:uiPriority w:val="29"/>
    <w:semiHidden/>
    <w:rPr>
      <w:i/>
      <w:iCs/>
      <w:sz w:val="32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pPr>
      <w:spacing w:before="240" w:after="240"/>
      <w:contextualSpacing/>
    </w:pPr>
    <w:rPr>
      <w:b/>
      <w:i/>
      <w:iCs/>
      <w:sz w:val="32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Pr>
      <w:b/>
      <w:i/>
      <w:iCs/>
      <w:sz w:val="32"/>
    </w:rPr>
  </w:style>
  <w:style w:type="character" w:styleId="RefernciaSutil">
    <w:name w:val="Subtle Reference"/>
    <w:basedOn w:val="Fontepargpadro"/>
    <w:uiPriority w:val="31"/>
    <w:semiHidden/>
    <w:unhideWhenUsed/>
    <w:qFormat/>
    <w:rPr>
      <w:caps/>
      <w:smallCaps w:val="0"/>
      <w:color w:val="4B3A2E" w:themeColor="text2"/>
    </w:rPr>
  </w:style>
  <w:style w:type="character" w:styleId="RefernciaIntensa">
    <w:name w:val="Intense Reference"/>
    <w:basedOn w:val="Fontepargpadro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TtulodoLivro">
    <w:name w:val="Book Title"/>
    <w:basedOn w:val="Fontepargpadro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InformaesdeContato">
    <w:name w:val="Informações de Contato"/>
    <w:basedOn w:val="Normal"/>
    <w:uiPriority w:val="2"/>
    <w:qFormat/>
    <w:pPr>
      <w:spacing w:after="920"/>
      <w:contextualSpacing/>
    </w:pPr>
  </w:style>
  <w:style w:type="character" w:styleId="nfaseSutil">
    <w:name w:val="Subtle Emphasis"/>
    <w:basedOn w:val="Fontepargpadro"/>
    <w:uiPriority w:val="19"/>
    <w:semiHidden/>
    <w:unhideWhenUsed/>
    <w:qFormat/>
    <w:rPr>
      <w:i/>
      <w:iCs/>
      <w:color w:val="4B3A2E" w:themeColor="text2"/>
    </w:rPr>
  </w:style>
  <w:style w:type="character" w:styleId="nfaseIntensa">
    <w:name w:val="Intense Emphasis"/>
    <w:basedOn w:val="Fontepargpadro"/>
    <w:uiPriority w:val="21"/>
    <w:semiHidden/>
    <w:unhideWhenUsed/>
    <w:rPr>
      <w:b/>
      <w:i/>
      <w:iCs/>
      <w:color w:val="4B3A2E" w:themeColor="text2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outlineLvl w:val="9"/>
    </w:pPr>
  </w:style>
  <w:style w:type="paragraph" w:styleId="PargrafodaLista">
    <w:name w:val="List Paragraph"/>
    <w:basedOn w:val="Normal"/>
    <w:uiPriority w:val="34"/>
    <w:unhideWhenUsed/>
    <w:qFormat/>
    <w:pPr>
      <w:ind w:left="216" w:hanging="216"/>
      <w:contextualSpacing/>
    </w:pPr>
  </w:style>
  <w:style w:type="paragraph" w:customStyle="1" w:styleId="Nome">
    <w:name w:val="Nome"/>
    <w:basedOn w:val="Normal"/>
    <w:link w:val="NomeChar"/>
    <w:uiPriority w:val="1"/>
    <w:qFormat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omeChar">
    <w:name w:val="Nome Char"/>
    <w:basedOn w:val="Fontepargpadro"/>
    <w:link w:val="Nome"/>
    <w:uiPriority w:val="1"/>
    <w:rPr>
      <w:b/>
      <w:caps/>
      <w:spacing w:val="21"/>
      <w:sz w:val="36"/>
    </w:r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i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  <w:style w:type="character" w:styleId="Hyperlink">
    <w:name w:val="Hyperlink"/>
    <w:basedOn w:val="Fontepargpadro"/>
    <w:uiPriority w:val="99"/>
    <w:unhideWhenUsed/>
    <w:rsid w:val="006966C8"/>
    <w:rPr>
      <w:color w:val="3D859C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966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hyperlink" Target="mailto:nycolleleite@yahoo.com.br" TargetMode="External" /><Relationship Id="rId12" Type="http://schemas.openxmlformats.org/officeDocument/2006/relationships/glossaryDocument" Target="glossary/document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header" Target="header2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9FD54A3F-7627-B146-ADC3-35CD1B249B95%7dtf50002038.dotx" TargetMode="Externa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463DFFC5F639741AE1B6F9AE9370F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78DB9E-9F92-564C-9CA4-A9361E852818}"/>
      </w:docPartPr>
      <w:docPartBody>
        <w:p w:rsidR="006047F8" w:rsidRDefault="00E07476">
          <w:pPr>
            <w:pStyle w:val="0463DFFC5F639741AE1B6F9AE9370F70"/>
          </w:pPr>
          <w:r>
            <w:rPr>
              <w:lang w:bidi="pt-BR"/>
            </w:rPr>
            <w:t>Resumo das Habilidades</w:t>
          </w:r>
        </w:p>
      </w:docPartBody>
    </w:docPart>
    <w:docPart>
      <w:docPartPr>
        <w:name w:val="AFE5953B35BF784AB9FA7D8E2142EB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408710-45B3-1548-A9A3-8C57D1DAE12C}"/>
      </w:docPartPr>
      <w:docPartBody>
        <w:p w:rsidR="006047F8" w:rsidRDefault="00E07476">
          <w:pPr>
            <w:pStyle w:val="AFE5953B35BF784AB9FA7D8E2142EBE9"/>
          </w:pPr>
          <w:r>
            <w:rPr>
              <w:lang w:bidi="pt-BR"/>
            </w:rPr>
            <w:t>Educação</w:t>
          </w:r>
        </w:p>
      </w:docPartBody>
    </w:docPart>
    <w:docPart>
      <w:docPartPr>
        <w:name w:val="899A353E47BE984B970A7A078B3552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6323F5-2389-7D47-A330-07C813F15CE7}"/>
      </w:docPartPr>
      <w:docPartBody>
        <w:p w:rsidR="006047F8" w:rsidRDefault="00E07476">
          <w:pPr>
            <w:pStyle w:val="899A353E47BE984B970A7A078B3552BB"/>
          </w:pPr>
          <w:r>
            <w:rPr>
              <w:lang w:bidi="pt-BR"/>
            </w:rPr>
            <w:t>Experiência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476"/>
    <w:rsid w:val="006047F8"/>
    <w:rsid w:val="00E0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A9274FF3186FE438995EA8890D7C34E">
    <w:name w:val="1A9274FF3186FE438995EA8890D7C34E"/>
  </w:style>
  <w:style w:type="paragraph" w:customStyle="1" w:styleId="753555DE2552334EAB5A262CF71F3221">
    <w:name w:val="753555DE2552334EAB5A262CF71F3221"/>
  </w:style>
  <w:style w:type="paragraph" w:customStyle="1" w:styleId="0463DFFC5F639741AE1B6F9AE9370F70">
    <w:name w:val="0463DFFC5F639741AE1B6F9AE9370F70"/>
  </w:style>
  <w:style w:type="paragraph" w:customStyle="1" w:styleId="8076D253B69A0C46AFD3796FDAEAEE04">
    <w:name w:val="8076D253B69A0C46AFD3796FDAEAEE04"/>
  </w:style>
  <w:style w:type="paragraph" w:customStyle="1" w:styleId="AFE5953B35BF784AB9FA7D8E2142EBE9">
    <w:name w:val="AFE5953B35BF784AB9FA7D8E2142EBE9"/>
  </w:style>
  <w:style w:type="paragraph" w:customStyle="1" w:styleId="052F5942F8AD8D41A5572451CC9B2299">
    <w:name w:val="052F5942F8AD8D41A5572451CC9B2299"/>
  </w:style>
  <w:style w:type="paragraph" w:customStyle="1" w:styleId="B6EADA0238960440AB192A6C3D4F86BF">
    <w:name w:val="B6EADA0238960440AB192A6C3D4F86BF"/>
  </w:style>
  <w:style w:type="paragraph" w:customStyle="1" w:styleId="899A353E47BE984B970A7A078B3552BB">
    <w:name w:val="899A353E47BE984B970A7A078B3552BB"/>
  </w:style>
  <w:style w:type="paragraph" w:customStyle="1" w:styleId="48E4DCC72F8DC647A1699BDF3CEAB2B1">
    <w:name w:val="48E4DCC72F8DC647A1699BDF3CEAB2B1"/>
  </w:style>
  <w:style w:type="paragraph" w:customStyle="1" w:styleId="871F97C3A30BDB44B18B8FBD145F34E0">
    <w:name w:val="871F97C3A30BDB44B18B8FBD145F34E0"/>
  </w:style>
  <w:style w:type="paragraph" w:customStyle="1" w:styleId="F432576607792A4694F2525FF56D2D7C">
    <w:name w:val="F432576607792A4694F2525FF56D2D7C"/>
  </w:style>
  <w:style w:type="paragraph" w:customStyle="1" w:styleId="EA1F09618243644CA5810433799B65BE">
    <w:name w:val="EA1F09618243644CA5810433799B65BE"/>
  </w:style>
  <w:style w:type="paragraph" w:customStyle="1" w:styleId="5AF8A21951D40947BD646FB1D0631A42">
    <w:name w:val="5AF8A21951D40947BD646FB1D0631A42"/>
  </w:style>
  <w:style w:type="paragraph" w:customStyle="1" w:styleId="2879F9059E126143922BD77673674498">
    <w:name w:val="2879F9059E126143922BD776736744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%7b9FD54A3F-7627-B146-ADC3-35CD1B249B95%7dtf50002038.dotx</Template>
  <TotalTime>0</TotalTime>
  <Pages>1</Pages>
  <Words>100</Words>
  <Characters>546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Convidado</dc:creator>
  <cp:keywords/>
  <dc:description/>
  <cp:lastModifiedBy>Usuário Convidado</cp:lastModifiedBy>
  <cp:revision>2</cp:revision>
  <dcterms:created xsi:type="dcterms:W3CDTF">2019-02-11T04:18:00Z</dcterms:created>
  <dcterms:modified xsi:type="dcterms:W3CDTF">2019-02-11T04:18:00Z</dcterms:modified>
</cp:coreProperties>
</file>