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7B" w:rsidRPr="00DE0EC5" w:rsidRDefault="00DE0EC5" w:rsidP="00671D33">
      <w:pPr>
        <w:pStyle w:val="Ttulo"/>
        <w:spacing w:line="360" w:lineRule="auto"/>
        <w:jc w:val="both"/>
        <w:rPr>
          <w:lang w:val="pt-BR"/>
        </w:rPr>
      </w:pPr>
      <w:bookmarkStart w:id="0" w:name="_GoBack"/>
      <w:bookmarkEnd w:id="0"/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71D33">
            <w:rPr>
              <w:lang w:val="pt-BR"/>
            </w:rPr>
            <w:t>Maria Eduarda Bernardino dos Santos</w:t>
          </w:r>
        </w:sdtContent>
      </w:sdt>
    </w:p>
    <w:p w:rsidR="008D1F84" w:rsidRPr="008D1F84" w:rsidRDefault="00D04609" w:rsidP="008D1F84">
      <w:pPr>
        <w:spacing w:line="360" w:lineRule="auto"/>
        <w:jc w:val="both"/>
        <w:rPr>
          <w:sz w:val="24"/>
          <w:szCs w:val="22"/>
          <w:lang w:val="pt-BR"/>
        </w:rPr>
      </w:pPr>
      <w:sdt>
        <w:sdtPr>
          <w:rPr>
            <w:sz w:val="24"/>
            <w:szCs w:val="22"/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71D33" w:rsidRPr="008D1F84">
            <w:rPr>
              <w:sz w:val="24"/>
              <w:szCs w:val="22"/>
              <w:lang w:val="pt-BR"/>
            </w:rPr>
            <w:t xml:space="preserve">Rua Paris, S/N, </w:t>
          </w:r>
          <w:proofErr w:type="spellStart"/>
          <w:r w:rsidR="00671D33" w:rsidRPr="008D1F84">
            <w:rPr>
              <w:sz w:val="24"/>
              <w:szCs w:val="22"/>
              <w:lang w:val="pt-BR"/>
            </w:rPr>
            <w:t>Imbiribeira</w:t>
          </w:r>
          <w:proofErr w:type="spellEnd"/>
          <w:r w:rsidR="00671D33" w:rsidRPr="008D1F84">
            <w:rPr>
              <w:sz w:val="24"/>
              <w:szCs w:val="22"/>
              <w:lang w:val="pt-BR"/>
            </w:rPr>
            <w:t>, Recife – PE. CEP: 51180-498</w:t>
          </w:r>
        </w:sdtContent>
      </w:sdt>
      <w:r w:rsidR="00DE0EC5" w:rsidRPr="008D1F84">
        <w:rPr>
          <w:sz w:val="24"/>
          <w:szCs w:val="22"/>
          <w:lang w:val="pt-BR"/>
        </w:rPr>
        <w:t> | </w:t>
      </w:r>
      <w:sdt>
        <w:sdtPr>
          <w:rPr>
            <w:sz w:val="24"/>
            <w:szCs w:val="22"/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71D33" w:rsidRPr="008D1F84">
            <w:rPr>
              <w:sz w:val="24"/>
              <w:szCs w:val="22"/>
              <w:lang w:val="pt-BR"/>
            </w:rPr>
            <w:t>Telefone: 81 986826643</w:t>
          </w:r>
        </w:sdtContent>
      </w:sdt>
      <w:r w:rsidR="00DE0EC5" w:rsidRPr="008D1F84">
        <w:rPr>
          <w:sz w:val="24"/>
          <w:szCs w:val="22"/>
          <w:lang w:val="pt-BR"/>
        </w:rPr>
        <w:t> | </w:t>
      </w:r>
      <w:sdt>
        <w:sdtPr>
          <w:rPr>
            <w:sz w:val="24"/>
            <w:szCs w:val="22"/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753DB">
            <w:rPr>
              <w:sz w:val="24"/>
              <w:szCs w:val="22"/>
              <w:lang w:val="pt-BR"/>
            </w:rPr>
            <w:t>987673127</w:t>
          </w:r>
        </w:sdtContent>
      </w:sdt>
    </w:p>
    <w:p w:rsidR="0041157B" w:rsidRPr="008D1F84" w:rsidRDefault="00DE0EC5" w:rsidP="00671D33">
      <w:pPr>
        <w:pStyle w:val="Ttulodaseo"/>
        <w:spacing w:before="720" w:line="360" w:lineRule="auto"/>
        <w:jc w:val="both"/>
        <w:rPr>
          <w:sz w:val="28"/>
          <w:szCs w:val="24"/>
          <w:lang w:val="pt-BR"/>
        </w:rPr>
      </w:pPr>
      <w:r w:rsidRPr="008D1F84">
        <w:rPr>
          <w:sz w:val="28"/>
          <w:szCs w:val="24"/>
          <w:lang w:val="pt-BR"/>
        </w:rPr>
        <w:t>Objetivo</w:t>
      </w:r>
    </w:p>
    <w:p w:rsidR="008D1F84" w:rsidRPr="008D1F84" w:rsidRDefault="00671D33" w:rsidP="008D1F84">
      <w:pPr>
        <w:pStyle w:val="Listacommarcadores"/>
        <w:spacing w:line="360" w:lineRule="auto"/>
        <w:ind w:right="-590"/>
        <w:jc w:val="both"/>
        <w:rPr>
          <w:sz w:val="24"/>
          <w:szCs w:val="24"/>
          <w:lang w:val="pt-BR"/>
        </w:rPr>
      </w:pPr>
      <w:r w:rsidRPr="008D1F84">
        <w:rPr>
          <w:sz w:val="24"/>
          <w:szCs w:val="24"/>
          <w:lang w:val="pt-BR"/>
        </w:rPr>
        <w:t>Atuar na área estabelecida pela empresa e, através deste cargo, assumir novos desafios colocando em pratica meus conhecimentos e habilidades em prol do meu crescimento profissional e também da empresa</w:t>
      </w:r>
    </w:p>
    <w:p w:rsidR="00671D33" w:rsidRPr="008D1F84" w:rsidRDefault="006039E6" w:rsidP="00671D33">
      <w:pPr>
        <w:pStyle w:val="Ttulodaseo"/>
        <w:tabs>
          <w:tab w:val="left" w:pos="0"/>
        </w:tabs>
        <w:spacing w:line="360" w:lineRule="auto"/>
        <w:jc w:val="both"/>
        <w:rPr>
          <w:sz w:val="28"/>
          <w:szCs w:val="24"/>
          <w:lang w:val="pt-BR"/>
        </w:rPr>
      </w:pPr>
      <w:r w:rsidRPr="008D1F84">
        <w:rPr>
          <w:sz w:val="28"/>
          <w:szCs w:val="24"/>
          <w:lang w:val="pt-BR"/>
        </w:rPr>
        <w:t>F</w:t>
      </w:r>
      <w:r>
        <w:rPr>
          <w:sz w:val="28"/>
          <w:szCs w:val="24"/>
          <w:lang w:val="pt-BR"/>
        </w:rPr>
        <w:t>orma</w:t>
      </w:r>
      <w:r>
        <w:rPr>
          <w:rFonts w:ascii="Calibri" w:hAnsi="Calibri" w:cs="Calibri"/>
          <w:sz w:val="28"/>
          <w:szCs w:val="24"/>
          <w:lang w:val="pt-BR"/>
        </w:rPr>
        <w:t>çã</w:t>
      </w:r>
      <w:r>
        <w:rPr>
          <w:sz w:val="28"/>
          <w:szCs w:val="24"/>
          <w:lang w:val="pt-BR"/>
        </w:rPr>
        <w:t xml:space="preserve">o acadêmica  </w:t>
      </w:r>
    </w:p>
    <w:p w:rsidR="008D1F84" w:rsidRPr="008D1F84" w:rsidRDefault="00671D33" w:rsidP="008D1F84">
      <w:pPr>
        <w:pStyle w:val="Subseo"/>
        <w:spacing w:before="100" w:line="360" w:lineRule="auto"/>
        <w:jc w:val="both"/>
        <w:rPr>
          <w:b w:val="0"/>
          <w:sz w:val="16"/>
          <w:lang w:val="pt-BR"/>
        </w:rPr>
      </w:pPr>
      <w:r w:rsidRPr="00671D33">
        <w:rPr>
          <w:b w:val="0"/>
          <w:sz w:val="22"/>
          <w:szCs w:val="24"/>
          <w:lang w:val="pt-BR"/>
        </w:rPr>
        <w:t xml:space="preserve">ENSINO MEDIO - </w:t>
      </w:r>
      <w:r w:rsidR="005F744F">
        <w:rPr>
          <w:b w:val="0"/>
          <w:sz w:val="22"/>
          <w:szCs w:val="24"/>
          <w:lang w:val="pt-BR"/>
        </w:rPr>
        <w:t>completo</w:t>
      </w:r>
      <w:r w:rsidR="001C5AE3" w:rsidRPr="00671D33">
        <w:rPr>
          <w:b w:val="0"/>
          <w:sz w:val="22"/>
          <w:szCs w:val="24"/>
          <w:lang w:val="pt-BR"/>
        </w:rPr>
        <w:t> | </w:t>
      </w:r>
      <w:r w:rsidRPr="00671D33">
        <w:rPr>
          <w:b w:val="0"/>
          <w:sz w:val="22"/>
          <w:szCs w:val="24"/>
          <w:lang w:val="pt-BR"/>
        </w:rPr>
        <w:t xml:space="preserve">CONCLUSÃO </w:t>
      </w:r>
      <w:r w:rsidR="005663B6">
        <w:rPr>
          <w:b w:val="0"/>
          <w:sz w:val="22"/>
          <w:szCs w:val="24"/>
          <w:lang w:val="pt-BR"/>
        </w:rPr>
        <w:t>em 2019 ecola são francisco de assis</w:t>
      </w:r>
    </w:p>
    <w:p w:rsidR="001C5AE3" w:rsidRPr="008D1F84" w:rsidRDefault="001C5AE3" w:rsidP="00671D33">
      <w:pPr>
        <w:pStyle w:val="Ttulodaseo"/>
        <w:spacing w:line="360" w:lineRule="auto"/>
        <w:jc w:val="both"/>
        <w:rPr>
          <w:sz w:val="28"/>
          <w:lang w:val="pt-BR"/>
        </w:rPr>
      </w:pPr>
      <w:r w:rsidRPr="008D1F84">
        <w:rPr>
          <w:sz w:val="28"/>
          <w:lang w:val="pt-BR"/>
        </w:rPr>
        <w:t>Habilidades e Competências</w:t>
      </w:r>
    </w:p>
    <w:p w:rsidR="001C5AE3" w:rsidRPr="008D1F84" w:rsidRDefault="00671D33" w:rsidP="00671D3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 w:rsidRPr="008D1F84">
        <w:rPr>
          <w:sz w:val="24"/>
          <w:szCs w:val="24"/>
          <w:lang w:val="pt-BR"/>
        </w:rPr>
        <w:t>Atendimento ao publico</w:t>
      </w:r>
    </w:p>
    <w:p w:rsidR="00671D33" w:rsidRPr="008D1F84" w:rsidRDefault="00671D33" w:rsidP="00671D3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 w:rsidRPr="008D1F84">
        <w:rPr>
          <w:sz w:val="24"/>
          <w:szCs w:val="24"/>
          <w:lang w:val="pt-BR"/>
        </w:rPr>
        <w:t>Recepcionista</w:t>
      </w:r>
    </w:p>
    <w:p w:rsidR="00617D5E" w:rsidRDefault="00671D33" w:rsidP="002244B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proofErr w:type="spellStart"/>
      <w:r w:rsidRPr="008D1F84">
        <w:rPr>
          <w:sz w:val="24"/>
          <w:szCs w:val="24"/>
          <w:lang w:val="pt-BR"/>
        </w:rPr>
        <w:t>Auxiliamento</w:t>
      </w:r>
      <w:proofErr w:type="spellEnd"/>
      <w:r w:rsidRPr="008D1F84">
        <w:rPr>
          <w:sz w:val="24"/>
          <w:szCs w:val="24"/>
          <w:lang w:val="pt-BR"/>
        </w:rPr>
        <w:t xml:space="preserve"> administrativo</w:t>
      </w:r>
    </w:p>
    <w:p w:rsidR="002244B3" w:rsidRDefault="002244B3" w:rsidP="002244B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Promotora de vendas</w:t>
      </w:r>
    </w:p>
    <w:p w:rsidR="002244B3" w:rsidRDefault="00A604BE" w:rsidP="002244B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Informática</w:t>
      </w:r>
    </w:p>
    <w:p w:rsidR="002930A6" w:rsidRDefault="0036476A" w:rsidP="002244B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Telemarketing </w:t>
      </w:r>
    </w:p>
    <w:p w:rsidR="0036476A" w:rsidRPr="002244B3" w:rsidRDefault="0036476A" w:rsidP="002244B3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Auxiliar de escritório </w:t>
      </w:r>
    </w:p>
    <w:p w:rsidR="007F3FBC" w:rsidRPr="005671E5" w:rsidRDefault="00DE0EC5" w:rsidP="005671E5">
      <w:pPr>
        <w:pStyle w:val="Ttulodaseo"/>
        <w:spacing w:line="360" w:lineRule="auto"/>
        <w:jc w:val="both"/>
        <w:rPr>
          <w:sz w:val="28"/>
          <w:lang w:val="pt-BR"/>
        </w:rPr>
      </w:pPr>
      <w:r w:rsidRPr="008D1F84">
        <w:rPr>
          <w:sz w:val="28"/>
          <w:lang w:val="pt-BR"/>
        </w:rPr>
        <w:t>Experi</w:t>
      </w:r>
      <w:r w:rsidRPr="008D1F84">
        <w:rPr>
          <w:rFonts w:ascii="Calibri" w:hAnsi="Calibri" w:cs="Calibri"/>
          <w:sz w:val="28"/>
          <w:lang w:val="pt-BR"/>
        </w:rPr>
        <w:t>ê</w:t>
      </w:r>
      <w:r w:rsidRPr="008D1F84">
        <w:rPr>
          <w:sz w:val="28"/>
          <w:lang w:val="pt-BR"/>
        </w:rPr>
        <w:t>ncia</w:t>
      </w:r>
      <w:r w:rsidR="008D1F84" w:rsidRPr="008D1F84">
        <w:rPr>
          <w:sz w:val="28"/>
          <w:lang w:val="pt-BR"/>
        </w:rPr>
        <w:t xml:space="preserve"> profissional</w:t>
      </w:r>
      <w:r w:rsidR="004B450A">
        <w:rPr>
          <w:sz w:val="28"/>
          <w:lang w:val="pt-BR"/>
        </w:rPr>
        <w:t xml:space="preserve"> </w:t>
      </w:r>
    </w:p>
    <w:p w:rsidR="0041157B" w:rsidRPr="008D1F84" w:rsidRDefault="00671D33" w:rsidP="00671D33">
      <w:pPr>
        <w:pStyle w:val="Subseo"/>
        <w:spacing w:before="100" w:line="360" w:lineRule="auto"/>
        <w:jc w:val="both"/>
        <w:rPr>
          <w:sz w:val="24"/>
          <w:szCs w:val="24"/>
          <w:lang w:val="pt-BR"/>
        </w:rPr>
      </w:pPr>
      <w:r w:rsidRPr="008D1F84">
        <w:rPr>
          <w:sz w:val="24"/>
          <w:szCs w:val="24"/>
          <w:lang w:val="pt-BR"/>
        </w:rPr>
        <w:t xml:space="preserve">vendas em feira livre </w:t>
      </w:r>
      <w:r w:rsidR="00DE0EC5" w:rsidRPr="008D1F84">
        <w:rPr>
          <w:sz w:val="24"/>
          <w:szCs w:val="24"/>
          <w:lang w:val="pt-BR"/>
        </w:rPr>
        <w:t>| </w:t>
      </w:r>
      <w:r w:rsidRPr="008D1F84">
        <w:rPr>
          <w:sz w:val="24"/>
          <w:szCs w:val="24"/>
          <w:lang w:val="pt-BR"/>
        </w:rPr>
        <w:t>6 meses</w:t>
      </w:r>
    </w:p>
    <w:p w:rsidR="0041157B" w:rsidRPr="008D1F84" w:rsidRDefault="00671D33" w:rsidP="00671D33">
      <w:pPr>
        <w:pStyle w:val="Listacommarcadores"/>
        <w:spacing w:line="360" w:lineRule="auto"/>
        <w:jc w:val="both"/>
        <w:rPr>
          <w:sz w:val="24"/>
          <w:szCs w:val="24"/>
          <w:lang w:val="pt-BR"/>
        </w:rPr>
      </w:pPr>
      <w:r w:rsidRPr="008D1F84">
        <w:rPr>
          <w:sz w:val="24"/>
          <w:szCs w:val="24"/>
          <w:lang w:val="pt-BR"/>
        </w:rPr>
        <w:t>Comercialização de produtos alimentícios e afins de caráter em feira livre. Organização e administração das formas de vendas e distribuição dos serviços.</w:t>
      </w:r>
    </w:p>
    <w:sdt>
      <w:sdtPr>
        <w:rPr>
          <w:sz w:val="22"/>
          <w:szCs w:val="22"/>
          <w:lang w:val="pt-BR"/>
        </w:rPr>
        <w:id w:val="602385737"/>
        <w:placeholder>
          <w:docPart w:val="1FC120ADA0C64E35ACBB732BCABF03E9"/>
        </w:placeholder>
        <w:temporary/>
      </w:sdtPr>
      <w:sdtEndPr>
        <w:rPr>
          <w:sz w:val="18"/>
          <w:szCs w:val="20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22"/>
              <w:szCs w:val="22"/>
              <w:lang w:val="pt-BR"/>
            </w:rPr>
            <w:id w:val="417760904"/>
            <w:showingPlcHdr/>
          </w:sdtPr>
          <w:sdtEndPr>
            <w:rPr>
              <w:b/>
              <w:bCs/>
              <w:caps/>
              <w:color w:val="191919" w:themeColor="background2" w:themeShade="1A"/>
              <w:lang w:val="en-US"/>
            </w:rPr>
          </w:sdtEndPr>
          <w:sdtContent>
            <w:p w:rsidR="0000313B" w:rsidRPr="0000313B" w:rsidRDefault="00671D33" w:rsidP="00671D33">
              <w:pPr>
                <w:pStyle w:val="Subseo"/>
                <w:spacing w:line="360" w:lineRule="auto"/>
                <w:jc w:val="both"/>
                <w:rPr>
                  <w:lang w:val="pt-BR"/>
                </w:rPr>
              </w:pPr>
              <w:r w:rsidRPr="008D1F84">
                <w:rPr>
                  <w:b w:val="0"/>
                  <w:bCs w:val="0"/>
                  <w:caps w:val="0"/>
                  <w:color w:val="404040" w:themeColor="text1" w:themeTint="BF"/>
                  <w:sz w:val="22"/>
                  <w:szCs w:val="22"/>
                  <w:lang w:val="pt-BR"/>
                </w:rPr>
                <w:t xml:space="preserve">     </w:t>
              </w:r>
            </w:p>
          </w:sdtContent>
        </w:sdt>
      </w:sdtContent>
    </w:sdt>
    <w:p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00313B" w:rsidRPr="00DE0EC5" w:rsidSect="00671D33">
      <w:footerReference w:type="default" r:id="rId9"/>
      <w:pgSz w:w="11907" w:h="16839" w:code="9"/>
      <w:pgMar w:top="1296" w:right="1440" w:bottom="144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A5" w:rsidRDefault="00E941A5">
      <w:pPr>
        <w:spacing w:after="0"/>
      </w:pPr>
      <w:r>
        <w:separator/>
      </w:r>
    </w:p>
  </w:endnote>
  <w:endnote w:type="continuationSeparator" w:id="0">
    <w:p w:rsidR="00E941A5" w:rsidRDefault="00E94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7B" w:rsidRDefault="00DE0EC5">
    <w:pPr>
      <w:pStyle w:val="rodap"/>
    </w:pPr>
    <w:r>
      <w:rPr>
        <w:lang w:val="pt-BR"/>
      </w:rPr>
      <w:t>Página</w:t>
    </w:r>
    <w:r w:rsidR="00811695">
      <w:fldChar w:fldCharType="begin"/>
    </w:r>
    <w:r>
      <w:instrText xml:space="preserve"> PAGE   \* MERGEFORMAT </w:instrText>
    </w:r>
    <w:r w:rsidR="00811695">
      <w:fldChar w:fldCharType="separate"/>
    </w:r>
    <w:r w:rsidR="008D1F84" w:rsidRPr="008D1F84">
      <w:rPr>
        <w:noProof/>
        <w:lang w:val="pt-BR"/>
      </w:rPr>
      <w:t>2</w:t>
    </w:r>
    <w:r w:rsidR="008116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A5" w:rsidRDefault="00E941A5">
      <w:pPr>
        <w:spacing w:after="0"/>
      </w:pPr>
      <w:r>
        <w:separator/>
      </w:r>
    </w:p>
  </w:footnote>
  <w:footnote w:type="continuationSeparator" w:id="0">
    <w:p w:rsidR="00E941A5" w:rsidRDefault="00E94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6474B09"/>
    <w:multiLevelType w:val="hybridMultilevel"/>
    <w:tmpl w:val="D49E3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B"/>
    <w:rsid w:val="0000313B"/>
    <w:rsid w:val="00117E82"/>
    <w:rsid w:val="001C5AE3"/>
    <w:rsid w:val="002244B3"/>
    <w:rsid w:val="002930A6"/>
    <w:rsid w:val="0036476A"/>
    <w:rsid w:val="003F41C1"/>
    <w:rsid w:val="0041157B"/>
    <w:rsid w:val="0047292C"/>
    <w:rsid w:val="00494E6F"/>
    <w:rsid w:val="004B450A"/>
    <w:rsid w:val="005663B6"/>
    <w:rsid w:val="005671E5"/>
    <w:rsid w:val="005753DB"/>
    <w:rsid w:val="005F744F"/>
    <w:rsid w:val="006039E6"/>
    <w:rsid w:val="00617D5E"/>
    <w:rsid w:val="00671D33"/>
    <w:rsid w:val="007F3FBC"/>
    <w:rsid w:val="00811695"/>
    <w:rsid w:val="008D1F84"/>
    <w:rsid w:val="00A604BE"/>
    <w:rsid w:val="00B439C7"/>
    <w:rsid w:val="00D154A4"/>
    <w:rsid w:val="00DE0EC5"/>
    <w:rsid w:val="00E941A5"/>
    <w:rsid w:val="00EC455D"/>
    <w:rsid w:val="00F4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1F62-4C66-E944-9EE0-6F844E4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811695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sid w:val="00811695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sid w:val="00811695"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rsid w:val="00811695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rsid w:val="00811695"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rsid w:val="00811695"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rsid w:val="00811695"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  <w:rsid w:val="00811695"/>
  </w:style>
  <w:style w:type="paragraph" w:customStyle="1" w:styleId="rodap">
    <w:name w:val="rodapé"/>
    <w:basedOn w:val="Normal"/>
    <w:link w:val="Carderodap"/>
    <w:uiPriority w:val="99"/>
    <w:unhideWhenUsed/>
    <w:rsid w:val="00811695"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sid w:val="00811695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D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D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unhideWhenUsed/>
    <w:qFormat/>
    <w:rsid w:val="0067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glossaryDocument" Target="glossary/document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77610F" w:rsidRDefault="004211C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77610F" w:rsidRDefault="004211C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77610F" w:rsidRDefault="004211C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77610F" w:rsidRDefault="004211C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77610F" w:rsidRDefault="004211C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4D"/>
    <w:rsid w:val="001E254D"/>
    <w:rsid w:val="004211C3"/>
    <w:rsid w:val="0077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  <w:rsid w:val="0077610F"/>
  </w:style>
  <w:style w:type="paragraph" w:customStyle="1" w:styleId="7C73E6039D9F42239E771D2AB6040526">
    <w:name w:val="7C73E6039D9F42239E771D2AB6040526"/>
    <w:rsid w:val="0077610F"/>
  </w:style>
  <w:style w:type="paragraph" w:customStyle="1" w:styleId="994ECAE131F646089E3A0AD049DCD3B4">
    <w:name w:val="994ECAE131F646089E3A0AD049DCD3B4"/>
    <w:rsid w:val="0077610F"/>
  </w:style>
  <w:style w:type="paragraph" w:customStyle="1" w:styleId="6F6816153132419F9715606D923DD64E">
    <w:name w:val="6F6816153132419F9715606D923DD64E"/>
    <w:rsid w:val="0077610F"/>
  </w:style>
  <w:style w:type="paragraph" w:customStyle="1" w:styleId="CC1041B57C774DF9AEC8AD6A3343B68F">
    <w:name w:val="CC1041B57C774DF9AEC8AD6A3343B68F"/>
    <w:rsid w:val="0077610F"/>
  </w:style>
  <w:style w:type="paragraph" w:customStyle="1" w:styleId="0CAF59708563496C9C6E853329509500">
    <w:name w:val="0CAF59708563496C9C6E853329509500"/>
    <w:rsid w:val="0077610F"/>
  </w:style>
  <w:style w:type="paragraph" w:customStyle="1" w:styleId="1B44EAB7D9FA459092F2973ED0768963">
    <w:name w:val="1B44EAB7D9FA459092F2973ED0768963"/>
    <w:rsid w:val="0077610F"/>
  </w:style>
  <w:style w:type="paragraph" w:customStyle="1" w:styleId="78488708C4CA4FB09BB31264D02E2A43">
    <w:name w:val="78488708C4CA4FB09BB31264D02E2A43"/>
    <w:rsid w:val="0077610F"/>
  </w:style>
  <w:style w:type="paragraph" w:customStyle="1" w:styleId="EA89DCB4ABD04B198C3189D1C8DD0FCF">
    <w:name w:val="EA89DCB4ABD04B198C3189D1C8DD0FCF"/>
    <w:rsid w:val="0077610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  <w:rsid w:val="0077610F"/>
  </w:style>
  <w:style w:type="paragraph" w:customStyle="1" w:styleId="1329668C30A04A50A3472FBC6B6B0DC2">
    <w:name w:val="1329668C30A04A50A3472FBC6B6B0DC2"/>
    <w:rsid w:val="0077610F"/>
  </w:style>
  <w:style w:type="paragraph" w:customStyle="1" w:styleId="Listacommarcadores">
    <w:name w:val="Lista com marcadores"/>
    <w:basedOn w:val="Normal"/>
    <w:uiPriority w:val="1"/>
    <w:unhideWhenUsed/>
    <w:qFormat/>
    <w:rsid w:val="0077610F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  <w:rsid w:val="0077610F"/>
  </w:style>
  <w:style w:type="paragraph" w:customStyle="1" w:styleId="D001A5F7E3894A4F8C99A0942B465258">
    <w:name w:val="D001A5F7E3894A4F8C99A0942B465258"/>
    <w:rsid w:val="0077610F"/>
  </w:style>
  <w:style w:type="paragraph" w:customStyle="1" w:styleId="28A1F6F6472C4D218156FA0B77AAD63B">
    <w:name w:val="28A1F6F6472C4D218156FA0B77AAD63B"/>
    <w:rsid w:val="0077610F"/>
  </w:style>
  <w:style w:type="paragraph" w:customStyle="1" w:styleId="4B75211FDF6F4C7BB18F15985E61A4ED">
    <w:name w:val="4B75211FDF6F4C7BB18F15985E61A4ED"/>
    <w:rsid w:val="0077610F"/>
  </w:style>
  <w:style w:type="paragraph" w:customStyle="1" w:styleId="1112898A6B7F4A0583BD06F9734ED71F">
    <w:name w:val="1112898A6B7F4A0583BD06F9734ED71F"/>
    <w:rsid w:val="0077610F"/>
  </w:style>
  <w:style w:type="paragraph" w:customStyle="1" w:styleId="564B3539BF81412B90DB224EA5A0A52F">
    <w:name w:val="564B3539BF81412B90DB224EA5A0A52F"/>
    <w:rsid w:val="0077610F"/>
  </w:style>
  <w:style w:type="paragraph" w:customStyle="1" w:styleId="1FC120ADA0C64E35ACBB732BCABF03E9">
    <w:name w:val="1FC120ADA0C64E35ACBB732BCABF03E9"/>
    <w:rsid w:val="0077610F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7118A5F4D7458A9DC9B86D5F2B8D98">
    <w:name w:val="027118A5F4D7458A9DC9B86D5F2B8D98"/>
    <w:rsid w:val="001E254D"/>
  </w:style>
  <w:style w:type="paragraph" w:customStyle="1" w:styleId="85EADD5AB49D4E56B7104025BDB6F52E">
    <w:name w:val="85EADD5AB49D4E56B7104025BDB6F52E"/>
    <w:rsid w:val="001E254D"/>
  </w:style>
  <w:style w:type="paragraph" w:customStyle="1" w:styleId="2424A718E341473FB841E7C1DA3F199F">
    <w:name w:val="2424A718E341473FB841E7C1DA3F199F"/>
    <w:rsid w:val="001E254D"/>
  </w:style>
  <w:style w:type="paragraph" w:customStyle="1" w:styleId="BDCDCEE7C8B44C7093AE3582E5146927">
    <w:name w:val="BDCDCEE7C8B44C7093AE3582E5146927"/>
    <w:rsid w:val="001E254D"/>
  </w:style>
  <w:style w:type="paragraph" w:customStyle="1" w:styleId="D9527F93D102405EA9822CF6154EC0D9">
    <w:name w:val="D9527F93D102405EA9822CF6154EC0D9"/>
    <w:rsid w:val="001E254D"/>
  </w:style>
  <w:style w:type="paragraph" w:customStyle="1" w:styleId="647A30923677457ABAE1917AC12373FA">
    <w:name w:val="647A30923677457ABAE1917AC12373FA"/>
    <w:rsid w:val="001E254D"/>
  </w:style>
  <w:style w:type="paragraph" w:customStyle="1" w:styleId="C4CE6A290F444B29AB789487E75CF3B4">
    <w:name w:val="C4CE6A290F444B29AB789487E75CF3B4"/>
    <w:rsid w:val="001E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Rua Paris, S/N, Imbiribeira, Recife – PE. CEP: 51180-498</CompanyAddress>
  <CompanyPhone>Telefone: 81 986826643</CompanyPhone>
  <CompanyFax/>
  <CompanyEmail>987673127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Currículo.dotx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Bernardino dos Santos</dc:creator>
  <cp:lastModifiedBy>558186826643</cp:lastModifiedBy>
  <cp:revision>2</cp:revision>
  <dcterms:created xsi:type="dcterms:W3CDTF">2019-01-14T12:16:00Z</dcterms:created>
  <dcterms:modified xsi:type="dcterms:W3CDTF">2019-01-14T12:16:00Z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