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D59" w:rsidRDefault="00F25834">
      <w:pPr>
        <w:pStyle w:val="Nome"/>
      </w:pPr>
      <w:bookmarkStart w:id="0" w:name="_GoBack"/>
      <w:bookmarkEnd w:id="0"/>
      <w:r>
        <w:t>Marcela Luana de Souza Fazoli</w:t>
      </w:r>
    </w:p>
    <w:p w:rsidR="00F25834" w:rsidRDefault="004C3E18">
      <w:pPr>
        <w:pStyle w:val="Nome"/>
        <w:rPr>
          <w:b w:val="0"/>
          <w:i/>
        </w:rPr>
      </w:pPr>
      <w:r>
        <w:t xml:space="preserve">    </w:t>
      </w:r>
      <w:r>
        <w:rPr>
          <w:b w:val="0"/>
          <w:i/>
        </w:rPr>
        <w:t>Solteira</w:t>
      </w:r>
      <w:r>
        <w:rPr>
          <w:i/>
        </w:rPr>
        <w:t>,</w:t>
      </w:r>
      <w:r>
        <w:rPr>
          <w:b w:val="0"/>
          <w:i/>
        </w:rPr>
        <w:t xml:space="preserve">17 anos </w:t>
      </w:r>
    </w:p>
    <w:p w:rsidR="004C3E18" w:rsidRDefault="0043793A">
      <w:pPr>
        <w:pStyle w:val="Nome"/>
        <w:rPr>
          <w:b w:val="0"/>
          <w:i/>
        </w:rPr>
      </w:pPr>
      <w:r>
        <w:rPr>
          <w:b w:val="0"/>
          <w:i/>
        </w:rPr>
        <w:t>Rua das Margaridas, 196 Jd. são José</w:t>
      </w:r>
    </w:p>
    <w:p w:rsidR="0043793A" w:rsidRDefault="00ED569F">
      <w:pPr>
        <w:pStyle w:val="Nome"/>
        <w:rPr>
          <w:b w:val="0"/>
          <w:i/>
        </w:rPr>
      </w:pPr>
      <w:r>
        <w:rPr>
          <w:b w:val="0"/>
          <w:i/>
        </w:rPr>
        <w:t xml:space="preserve">   CEP: 15100-000- Guapiaçu/SP</w:t>
      </w:r>
    </w:p>
    <w:p w:rsidR="00D46D54" w:rsidRDefault="00D46D54">
      <w:pPr>
        <w:pStyle w:val="Nome"/>
        <w:rPr>
          <w:b w:val="0"/>
          <w:i/>
        </w:rPr>
      </w:pPr>
      <w:r>
        <w:rPr>
          <w:b w:val="0"/>
          <w:i/>
        </w:rPr>
        <w:t xml:space="preserve">       </w:t>
      </w:r>
      <w:r w:rsidR="0062067D">
        <w:rPr>
          <w:b w:val="0"/>
          <w:i/>
        </w:rPr>
        <w:t xml:space="preserve">    </w:t>
      </w:r>
      <w:r>
        <w:rPr>
          <w:b w:val="0"/>
          <w:i/>
        </w:rPr>
        <w:t xml:space="preserve">  (17)</w:t>
      </w:r>
      <w:r w:rsidR="0062067D">
        <w:rPr>
          <w:b w:val="0"/>
          <w:i/>
        </w:rPr>
        <w:t>997890237</w:t>
      </w:r>
    </w:p>
    <w:p w:rsidR="0062067D" w:rsidRPr="0062067D" w:rsidRDefault="000D024A">
      <w:pPr>
        <w:pStyle w:val="Nome"/>
        <w:rPr>
          <w:b w:val="0"/>
          <w:i/>
          <w:u w:val="single"/>
        </w:rPr>
      </w:pPr>
      <w:r>
        <w:rPr>
          <w:b w:val="0"/>
          <w:i/>
          <w:u w:val="single"/>
        </w:rPr>
        <w:t>M</w:t>
      </w:r>
      <w:r w:rsidR="0062067D">
        <w:rPr>
          <w:b w:val="0"/>
          <w:i/>
          <w:u w:val="single"/>
        </w:rPr>
        <w:t>arcelaluana93@gmail.com</w:t>
      </w:r>
    </w:p>
    <w:p w:rsidR="00F11D59" w:rsidRDefault="00F11D59">
      <w:pPr>
        <w:pStyle w:val="InformaesdeContato"/>
      </w:pPr>
    </w:p>
    <w:p w:rsidR="00F11D59" w:rsidRPr="00F47F5E" w:rsidRDefault="000D024A">
      <w:pPr>
        <w:pStyle w:val="Ttulo1"/>
        <w:rPr>
          <w:sz w:val="40"/>
          <w:szCs w:val="40"/>
        </w:rPr>
      </w:pPr>
      <w:r w:rsidRPr="00F47F5E">
        <w:rPr>
          <w:sz w:val="40"/>
          <w:szCs w:val="40"/>
        </w:rPr>
        <w:t>Objetivo</w:t>
      </w:r>
      <w:r w:rsidR="004373C7" w:rsidRPr="00F47F5E">
        <w:rPr>
          <w:sz w:val="40"/>
          <w:szCs w:val="40"/>
          <w:lang w:bidi="pt-BR"/>
        </w:rPr>
        <w:t xml:space="preserve"> </w:t>
      </w:r>
    </w:p>
    <w:p w:rsidR="00F11D59" w:rsidRDefault="009178D9">
      <w:pPr>
        <w:spacing w:after="180"/>
        <w:rPr>
          <w:sz w:val="40"/>
          <w:szCs w:val="40"/>
        </w:rPr>
      </w:pPr>
      <w:r w:rsidRPr="00F47F5E">
        <w:rPr>
          <w:sz w:val="40"/>
          <w:szCs w:val="40"/>
        </w:rPr>
        <w:t>Auxiliar administrativo</w:t>
      </w:r>
    </w:p>
    <w:p w:rsidR="00331B1A" w:rsidRPr="00331B1A" w:rsidRDefault="00331B1A">
      <w:pPr>
        <w:spacing w:after="180"/>
        <w:rPr>
          <w:b/>
          <w:sz w:val="40"/>
          <w:szCs w:val="40"/>
        </w:rPr>
      </w:pPr>
      <w:r>
        <w:rPr>
          <w:b/>
          <w:sz w:val="40"/>
          <w:szCs w:val="40"/>
        </w:rPr>
        <w:t>Escolaridade</w:t>
      </w:r>
    </w:p>
    <w:p w:rsidR="009178D9" w:rsidRPr="00F47F5E" w:rsidRDefault="00721F93" w:rsidP="009178D9">
      <w:pPr>
        <w:rPr>
          <w:sz w:val="40"/>
          <w:szCs w:val="40"/>
        </w:rPr>
      </w:pPr>
      <w:r w:rsidRPr="00F47F5E">
        <w:rPr>
          <w:sz w:val="40"/>
          <w:szCs w:val="40"/>
        </w:rPr>
        <w:t>E.E. Prof.</w:t>
      </w:r>
      <w:r w:rsidR="009178D9" w:rsidRPr="00F47F5E">
        <w:rPr>
          <w:sz w:val="40"/>
          <w:szCs w:val="40"/>
        </w:rPr>
        <w:t xml:space="preserve"> </w:t>
      </w:r>
      <w:r w:rsidR="00EA71B7" w:rsidRPr="00F47F5E">
        <w:rPr>
          <w:sz w:val="40"/>
          <w:szCs w:val="40"/>
        </w:rPr>
        <w:t>Carlos Castilho</w:t>
      </w:r>
    </w:p>
    <w:p w:rsidR="00EA71B7" w:rsidRPr="00F47F5E" w:rsidRDefault="00EA71B7" w:rsidP="009178D9">
      <w:pPr>
        <w:rPr>
          <w:sz w:val="40"/>
          <w:szCs w:val="40"/>
        </w:rPr>
      </w:pPr>
      <w:r w:rsidRPr="00F47F5E">
        <w:rPr>
          <w:sz w:val="40"/>
          <w:szCs w:val="40"/>
        </w:rPr>
        <w:t xml:space="preserve">Ensino médio – 3°ano ( cursando) </w:t>
      </w:r>
    </w:p>
    <w:p w:rsidR="00EA71B7" w:rsidRPr="00F47F5E" w:rsidRDefault="00EA71B7" w:rsidP="009178D9">
      <w:pPr>
        <w:rPr>
          <w:sz w:val="40"/>
          <w:szCs w:val="40"/>
        </w:rPr>
      </w:pPr>
      <w:r w:rsidRPr="00F47F5E">
        <w:rPr>
          <w:sz w:val="40"/>
          <w:szCs w:val="40"/>
        </w:rPr>
        <w:t>Conclusão : Dez/2018</w:t>
      </w:r>
    </w:p>
    <w:p w:rsidR="00F11D59" w:rsidRPr="00F47F5E" w:rsidRDefault="0014416A" w:rsidP="00D36F34">
      <w:pPr>
        <w:pStyle w:val="Ttulo1"/>
        <w:rPr>
          <w:sz w:val="40"/>
          <w:szCs w:val="40"/>
        </w:rPr>
      </w:pPr>
      <w:r w:rsidRPr="00F47F5E">
        <w:rPr>
          <w:sz w:val="40"/>
          <w:szCs w:val="40"/>
        </w:rPr>
        <w:t xml:space="preserve"> Experiência Profissional</w:t>
      </w:r>
    </w:p>
    <w:p w:rsidR="00F11D59" w:rsidRPr="00F47F5E" w:rsidRDefault="0014416A">
      <w:pPr>
        <w:pStyle w:val="Ttulo3"/>
        <w:rPr>
          <w:sz w:val="40"/>
          <w:szCs w:val="40"/>
        </w:rPr>
      </w:pPr>
      <w:r w:rsidRPr="00F47F5E">
        <w:rPr>
          <w:sz w:val="40"/>
          <w:szCs w:val="40"/>
        </w:rPr>
        <w:t>• Auxiliar de Pet Shop – 01/2017</w:t>
      </w:r>
      <w:r w:rsidR="006D2BA6" w:rsidRPr="00F47F5E">
        <w:rPr>
          <w:sz w:val="40"/>
          <w:szCs w:val="40"/>
        </w:rPr>
        <w:t xml:space="preserve"> á 01/2018</w:t>
      </w:r>
    </w:p>
    <w:p w:rsidR="00735277" w:rsidRPr="00F47F5E" w:rsidRDefault="006D2BA6" w:rsidP="00D36F34">
      <w:pPr>
        <w:rPr>
          <w:sz w:val="40"/>
          <w:szCs w:val="40"/>
        </w:rPr>
      </w:pPr>
      <w:r w:rsidRPr="00F47F5E">
        <w:rPr>
          <w:sz w:val="40"/>
          <w:szCs w:val="40"/>
        </w:rPr>
        <w:t xml:space="preserve">Recepção e atendimento aos clientes, </w:t>
      </w:r>
      <w:r w:rsidR="00735277" w:rsidRPr="00F47F5E">
        <w:rPr>
          <w:sz w:val="40"/>
          <w:szCs w:val="40"/>
        </w:rPr>
        <w:t xml:space="preserve">auxílio no banho e tosa </w:t>
      </w:r>
    </w:p>
    <w:p w:rsidR="00D36F34" w:rsidRPr="00F47F5E" w:rsidRDefault="00D36F34" w:rsidP="00D36F34">
      <w:pPr>
        <w:rPr>
          <w:sz w:val="40"/>
          <w:szCs w:val="40"/>
        </w:rPr>
      </w:pPr>
    </w:p>
    <w:p w:rsidR="00F11D59" w:rsidRPr="00F47F5E" w:rsidRDefault="00D36F34" w:rsidP="00792C41">
      <w:pPr>
        <w:rPr>
          <w:b/>
          <w:sz w:val="40"/>
          <w:szCs w:val="40"/>
        </w:rPr>
      </w:pPr>
      <w:r w:rsidRPr="00F47F5E">
        <w:rPr>
          <w:b/>
          <w:sz w:val="40"/>
          <w:szCs w:val="40"/>
        </w:rPr>
        <w:t xml:space="preserve">Cursos Extracurriculares </w:t>
      </w:r>
    </w:p>
    <w:p w:rsidR="00792C41" w:rsidRPr="00F47F5E" w:rsidRDefault="00792C41" w:rsidP="00792C41">
      <w:pPr>
        <w:rPr>
          <w:i/>
          <w:sz w:val="40"/>
          <w:szCs w:val="40"/>
        </w:rPr>
      </w:pPr>
      <w:r w:rsidRPr="00F47F5E">
        <w:rPr>
          <w:i/>
          <w:sz w:val="40"/>
          <w:szCs w:val="40"/>
        </w:rPr>
        <w:t xml:space="preserve">Informática- Pacote Office ( básica ) </w:t>
      </w:r>
    </w:p>
    <w:p w:rsidR="00792C41" w:rsidRPr="00F47F5E" w:rsidRDefault="00AA6562" w:rsidP="00E6163D">
      <w:pPr>
        <w:rPr>
          <w:i/>
          <w:sz w:val="40"/>
          <w:szCs w:val="40"/>
        </w:rPr>
      </w:pPr>
      <w:r w:rsidRPr="00F47F5E">
        <w:rPr>
          <w:i/>
          <w:sz w:val="40"/>
          <w:szCs w:val="40"/>
        </w:rPr>
        <w:t xml:space="preserve">Departamento Pessoal </w:t>
      </w:r>
    </w:p>
    <w:p w:rsidR="00F11D59" w:rsidRPr="00F47F5E" w:rsidRDefault="00F11D59">
      <w:pPr>
        <w:rPr>
          <w:sz w:val="40"/>
          <w:szCs w:val="40"/>
        </w:rPr>
      </w:pPr>
    </w:p>
    <w:sectPr w:rsidR="00F11D59" w:rsidRPr="00F47F5E">
      <w:headerReference w:type="default" r:id="rId7"/>
      <w:footerReference w:type="default" r:id="rId8"/>
      <w:headerReference w:type="first" r:id="rId9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EB4" w:rsidRDefault="003F2EB4">
      <w:pPr>
        <w:spacing w:after="0" w:line="240" w:lineRule="auto"/>
      </w:pPr>
      <w:r>
        <w:rPr>
          <w:lang w:bidi="pt-BR"/>
        </w:rPr>
        <w:separator/>
      </w:r>
    </w:p>
  </w:endnote>
  <w:endnote w:type="continuationSeparator" w:id="0">
    <w:p w:rsidR="003F2EB4" w:rsidRDefault="003F2EB4">
      <w:pPr>
        <w:spacing w:after="0" w:line="240" w:lineRule="auto"/>
      </w:pPr>
      <w:r>
        <w:rPr>
          <w:lang w:bidi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1D59" w:rsidRDefault="004373C7">
        <w:pPr>
          <w:pStyle w:val="Rodap"/>
        </w:pPr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>
          <w:rPr>
            <w:noProof/>
            <w:lang w:bidi="pt-BR"/>
          </w:rPr>
          <w:t>2</w:t>
        </w:r>
        <w:r>
          <w:rPr>
            <w:noProof/>
            <w:lang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EB4" w:rsidRDefault="003F2EB4">
      <w:pPr>
        <w:spacing w:after="0" w:line="240" w:lineRule="auto"/>
      </w:pPr>
      <w:r>
        <w:rPr>
          <w:lang w:bidi="pt-BR"/>
        </w:rPr>
        <w:separator/>
      </w:r>
    </w:p>
  </w:footnote>
  <w:footnote w:type="continuationSeparator" w:id="0">
    <w:p w:rsidR="003F2EB4" w:rsidRDefault="003F2EB4">
      <w:pPr>
        <w:spacing w:after="0" w:line="240" w:lineRule="auto"/>
      </w:pPr>
      <w:r>
        <w:rPr>
          <w:lang w:bidi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D59" w:rsidRDefault="004373C7">
    <w:pPr>
      <w:pStyle w:val="Cabealho"/>
    </w:pPr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A8CD231" id="Group 4" o:spid="_x0000_s1026" alt="Título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">
              <v:rect id="Rectangle 2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D59" w:rsidRDefault="004373C7">
    <w:pPr>
      <w:pStyle w:val="Cabealho"/>
    </w:pPr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8890" b="0"/>
              <wp:wrapNone/>
              <wp:docPr id="5" name="Grupo 5" title="Gráficos de tela de fun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tângulo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tângulo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2A3C926" id="Grupo 5" o:spid="_x0000_s1026" alt="Título: Gráficos de tela de fundo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">
              <v:rect id="Retângulo 6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" fillcolor="#4b3a2e [3215]" stroked="f" strokeweight="1pt"/>
              <v:rect id="Retângulo 7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C4332F"/>
    <w:multiLevelType w:val="hybridMultilevel"/>
    <w:tmpl w:val="C4AEF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7D"/>
    <w:rsid w:val="00034C0D"/>
    <w:rsid w:val="000D024A"/>
    <w:rsid w:val="000D5F5F"/>
    <w:rsid w:val="0014416A"/>
    <w:rsid w:val="00331B1A"/>
    <w:rsid w:val="003F2EB4"/>
    <w:rsid w:val="004373C7"/>
    <w:rsid w:val="0043793A"/>
    <w:rsid w:val="0047737D"/>
    <w:rsid w:val="004C3E18"/>
    <w:rsid w:val="004C7221"/>
    <w:rsid w:val="0062067D"/>
    <w:rsid w:val="006D2BA6"/>
    <w:rsid w:val="006F137B"/>
    <w:rsid w:val="00710910"/>
    <w:rsid w:val="00721F93"/>
    <w:rsid w:val="00735277"/>
    <w:rsid w:val="00792C41"/>
    <w:rsid w:val="009178D9"/>
    <w:rsid w:val="00961A1F"/>
    <w:rsid w:val="00AA6562"/>
    <w:rsid w:val="00D36F34"/>
    <w:rsid w:val="00D46D54"/>
    <w:rsid w:val="00DF2A69"/>
    <w:rsid w:val="00E40E39"/>
    <w:rsid w:val="00E6163D"/>
    <w:rsid w:val="00EA71B7"/>
    <w:rsid w:val="00ED569F"/>
    <w:rsid w:val="00F11D59"/>
    <w:rsid w:val="00F25834"/>
    <w:rsid w:val="00F4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5E83F0C-4983-3648-8142-AD7CA37D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pt-PT" w:eastAsia="ja-JP" w:bidi="pt-PT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3C7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hAnsiTheme="majorHAnsi"/>
      <w:b/>
      <w:spacing w:val="21"/>
      <w:sz w:val="26"/>
    </w:rPr>
  </w:style>
  <w:style w:type="paragraph" w:styleId="Cabealho">
    <w:name w:val="header"/>
    <w:basedOn w:val="Normal"/>
    <w:link w:val="CabealhoChar"/>
    <w:uiPriority w:val="99"/>
    <w:unhideWhenUsed/>
    <w:qFormat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RodapChar">
    <w:name w:val="Rodapé Char"/>
    <w:basedOn w:val="Fontepargpadro"/>
    <w:link w:val="Rodap"/>
    <w:uiPriority w:val="99"/>
    <w:rPr>
      <w:b/>
      <w:spacing w:val="21"/>
      <w:sz w:val="2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nfase">
    <w:name w:val="Emphasis"/>
    <w:basedOn w:val="Fontepargpadro"/>
    <w:uiPriority w:val="20"/>
    <w:semiHidden/>
    <w:unhideWhenUsed/>
    <w:qFormat/>
    <w:rPr>
      <w:b/>
      <w:iCs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i/>
      <w:spacing w:val="21"/>
      <w:sz w:val="36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  <w:caps/>
      <w:smallCaps w:val="0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sz w:val="3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/>
      <w:iCs/>
      <w:sz w:val="32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4B3A2E" w:themeColor="text2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InformaesdeContato">
    <w:name w:val="Informações de Contato"/>
    <w:basedOn w:val="Normal"/>
    <w:uiPriority w:val="2"/>
    <w:qFormat/>
    <w:pPr>
      <w:spacing w:after="920"/>
      <w:contextualSpacing/>
    </w:p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4B3A2E" w:themeColor="text2"/>
    </w:rPr>
  </w:style>
  <w:style w:type="character" w:styleId="nfaseIntensa">
    <w:name w:val="Intense Emphasis"/>
    <w:basedOn w:val="Fontepargpadro"/>
    <w:uiPriority w:val="21"/>
    <w:semiHidden/>
    <w:unhideWhenUsed/>
    <w:rPr>
      <w:b/>
      <w:i/>
      <w:iCs/>
      <w:color w:val="4B3A2E" w:themeColor="text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PargrafodaLista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ome">
    <w:name w:val="Nome"/>
    <w:basedOn w:val="Normal"/>
    <w:link w:val="No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omeChar">
    <w:name w:val="Nome Char"/>
    <w:basedOn w:val="Fontepargpadro"/>
    <w:link w:val="Nome"/>
    <w:uiPriority w:val="1"/>
    <w:rPr>
      <w:b/>
      <w:caps/>
      <w:spacing w:val="21"/>
      <w:sz w:val="3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DBFCBF0F-244B-F644-890C-74F3978DBEDC%7dtf50002038.dotx" TargetMode="External" 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%7bDBFCBF0F-244B-F644-890C-74F3978DBEDC%7dtf50002038.dotx</Template>
  <TotalTime>1</TotalTime>
  <Pages>1</Pages>
  <Words>81</Words>
  <Characters>441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Convidado</dc:creator>
  <cp:keywords/>
  <dc:description/>
  <cp:lastModifiedBy>marcelaluana93@gmail.com</cp:lastModifiedBy>
  <cp:revision>2</cp:revision>
  <dcterms:created xsi:type="dcterms:W3CDTF">2018-10-29T11:52:00Z</dcterms:created>
  <dcterms:modified xsi:type="dcterms:W3CDTF">2018-10-29T11:52:00Z</dcterms:modified>
</cp:coreProperties>
</file>