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0C58" w14:textId="77777777" w:rsidR="00A93A84" w:rsidRPr="00224D99" w:rsidRDefault="00112A59" w:rsidP="00112A59">
      <w:pPr>
        <w:pStyle w:val="Nome"/>
        <w:jc w:val="center"/>
        <w:outlineLvl w:val="0"/>
        <w:rPr>
          <w:rFonts w:ascii="Arial" w:hAnsi="Arial" w:cs="Arial"/>
          <w:sz w:val="44"/>
          <w:szCs w:val="44"/>
        </w:rPr>
      </w:pPr>
      <w:r w:rsidRPr="00224D99">
        <w:rPr>
          <w:rFonts w:ascii="Arial" w:hAnsi="Arial" w:cs="Arial"/>
          <w:sz w:val="44"/>
          <w:szCs w:val="44"/>
        </w:rPr>
        <w:t>Lorena Galvão Oliveira</w:t>
      </w:r>
    </w:p>
    <w:tbl>
      <w:tblPr>
        <w:tblW w:w="10014" w:type="dxa"/>
        <w:tblLook w:val="0000" w:firstRow="0" w:lastRow="0" w:firstColumn="0" w:lastColumn="0" w:noHBand="0" w:noVBand="0"/>
      </w:tblPr>
      <w:tblGrid>
        <w:gridCol w:w="3322"/>
        <w:gridCol w:w="1219"/>
        <w:gridCol w:w="5118"/>
        <w:gridCol w:w="355"/>
      </w:tblGrid>
      <w:tr w:rsidR="00A93A84" w:rsidRPr="00224D99" w14:paraId="22B83AD3" w14:textId="77777777" w:rsidTr="00F65F14">
        <w:trPr>
          <w:gridAfter w:val="1"/>
          <w:wAfter w:w="420" w:type="dxa"/>
          <w:trHeight w:val="1111"/>
        </w:trPr>
        <w:tc>
          <w:tcPr>
            <w:tcW w:w="4118" w:type="dxa"/>
            <w:gridSpan w:val="2"/>
          </w:tcPr>
          <w:p w14:paraId="59383FBE" w14:textId="77777777" w:rsidR="00A93A84" w:rsidRPr="00224D99" w:rsidRDefault="004B17FB" w:rsidP="00CF7F7A">
            <w:pPr>
              <w:pStyle w:val="Endereo2"/>
              <w:rPr>
                <w:rFonts w:cs="Arial"/>
                <w:sz w:val="24"/>
                <w:szCs w:val="24"/>
              </w:rPr>
            </w:pPr>
            <w:r w:rsidRPr="00224D99">
              <w:rPr>
                <w:rFonts w:cs="Arial"/>
                <w:sz w:val="24"/>
                <w:szCs w:val="24"/>
              </w:rPr>
              <w:t>Rua</w:t>
            </w:r>
            <w:r w:rsidR="00A93A84" w:rsidRPr="00224D99">
              <w:rPr>
                <w:rFonts w:cs="Arial"/>
                <w:sz w:val="24"/>
                <w:szCs w:val="24"/>
              </w:rPr>
              <w:t xml:space="preserve"> Rio </w:t>
            </w:r>
            <w:proofErr w:type="spellStart"/>
            <w:r w:rsidR="00472FC6" w:rsidRPr="00224D99">
              <w:rPr>
                <w:rFonts w:cs="Arial"/>
                <w:sz w:val="24"/>
                <w:szCs w:val="24"/>
              </w:rPr>
              <w:t>Jaguari</w:t>
            </w:r>
            <w:proofErr w:type="spellEnd"/>
            <w:r w:rsidR="00112A59" w:rsidRPr="00224D99">
              <w:rPr>
                <w:rFonts w:cs="Arial"/>
                <w:sz w:val="24"/>
                <w:szCs w:val="24"/>
              </w:rPr>
              <w:t>, 1</w:t>
            </w:r>
            <w:r w:rsidR="00472FC6" w:rsidRPr="00224D99">
              <w:rPr>
                <w:rFonts w:cs="Arial"/>
                <w:sz w:val="24"/>
                <w:szCs w:val="24"/>
              </w:rPr>
              <w:t>959</w:t>
            </w:r>
          </w:p>
          <w:p w14:paraId="5DF24991" w14:textId="77777777" w:rsidR="00F65F14" w:rsidRPr="00224D99" w:rsidRDefault="00472FC6" w:rsidP="00CF7F7A">
            <w:pPr>
              <w:pStyle w:val="Endereo2"/>
              <w:rPr>
                <w:rFonts w:cs="Arial"/>
                <w:sz w:val="24"/>
                <w:szCs w:val="24"/>
              </w:rPr>
            </w:pPr>
            <w:r w:rsidRPr="00224D99">
              <w:rPr>
                <w:rFonts w:cs="Arial"/>
                <w:sz w:val="24"/>
                <w:szCs w:val="24"/>
              </w:rPr>
              <w:t xml:space="preserve">B. </w:t>
            </w:r>
            <w:proofErr w:type="spellStart"/>
            <w:r w:rsidRPr="00224D99">
              <w:rPr>
                <w:rFonts w:cs="Arial"/>
                <w:sz w:val="24"/>
                <w:szCs w:val="24"/>
              </w:rPr>
              <w:t>Mansour</w:t>
            </w:r>
            <w:proofErr w:type="spellEnd"/>
          </w:p>
          <w:p w14:paraId="32FD2EF2" w14:textId="77777777" w:rsidR="00A93A84" w:rsidRPr="00224D99" w:rsidRDefault="00A93A84" w:rsidP="00CF7F7A">
            <w:pPr>
              <w:pStyle w:val="Endereo2"/>
              <w:rPr>
                <w:rFonts w:cs="Arial"/>
                <w:sz w:val="24"/>
                <w:szCs w:val="24"/>
              </w:rPr>
            </w:pPr>
            <w:r w:rsidRPr="00224D99">
              <w:rPr>
                <w:rFonts w:cs="Arial"/>
                <w:sz w:val="24"/>
                <w:szCs w:val="24"/>
              </w:rPr>
              <w:t>CEP 38.4</w:t>
            </w:r>
            <w:r w:rsidR="00472FC6" w:rsidRPr="00224D99">
              <w:rPr>
                <w:rFonts w:cs="Arial"/>
                <w:sz w:val="24"/>
                <w:szCs w:val="24"/>
              </w:rPr>
              <w:t>14</w:t>
            </w:r>
            <w:r w:rsidRPr="00224D99">
              <w:rPr>
                <w:rFonts w:cs="Arial"/>
                <w:sz w:val="24"/>
                <w:szCs w:val="24"/>
              </w:rPr>
              <w:t>-</w:t>
            </w:r>
            <w:r w:rsidR="00472FC6" w:rsidRPr="00224D99">
              <w:rPr>
                <w:rFonts w:cs="Arial"/>
                <w:sz w:val="24"/>
                <w:szCs w:val="24"/>
              </w:rPr>
              <w:t>458</w:t>
            </w:r>
            <w:r w:rsidRPr="00224D99">
              <w:rPr>
                <w:rFonts w:cs="Arial"/>
                <w:sz w:val="24"/>
                <w:szCs w:val="24"/>
              </w:rPr>
              <w:t>- Uberlândia - MG</w:t>
            </w:r>
          </w:p>
          <w:p w14:paraId="35FEC9A4" w14:textId="77777777" w:rsidR="00F65F14" w:rsidRPr="00224D99" w:rsidRDefault="00224D99" w:rsidP="00F65F14">
            <w:pPr>
              <w:pStyle w:val="Endereo1"/>
              <w:rPr>
                <w:rFonts w:cs="Arial"/>
                <w:sz w:val="24"/>
                <w:szCs w:val="24"/>
              </w:rPr>
            </w:pPr>
            <w:r w:rsidRPr="00224D99">
              <w:rPr>
                <w:rFonts w:cs="Arial"/>
                <w:sz w:val="24"/>
                <w:szCs w:val="24"/>
              </w:rPr>
              <w:t>T</w:t>
            </w:r>
            <w:r w:rsidR="00291E92" w:rsidRPr="00224D99">
              <w:rPr>
                <w:rFonts w:cs="Arial"/>
                <w:sz w:val="24"/>
                <w:szCs w:val="24"/>
              </w:rPr>
              <w:t>el.(34)</w:t>
            </w:r>
            <w:r w:rsidR="000D6639">
              <w:rPr>
                <w:rFonts w:cs="Arial"/>
                <w:sz w:val="24"/>
                <w:szCs w:val="24"/>
              </w:rPr>
              <w:t>992427679</w:t>
            </w:r>
          </w:p>
          <w:p w14:paraId="0A8A563F" w14:textId="77777777" w:rsidR="00A93A84" w:rsidRPr="00224D99" w:rsidRDefault="00A93A84" w:rsidP="00CF7F7A">
            <w:pPr>
              <w:pStyle w:val="Endereo2"/>
              <w:rPr>
                <w:rFonts w:cs="Arial"/>
                <w:sz w:val="24"/>
                <w:szCs w:val="24"/>
              </w:rPr>
            </w:pPr>
          </w:p>
        </w:tc>
        <w:tc>
          <w:tcPr>
            <w:tcW w:w="5476" w:type="dxa"/>
          </w:tcPr>
          <w:p w14:paraId="781B752B" w14:textId="77777777" w:rsidR="00F65F14" w:rsidRPr="00224D99" w:rsidRDefault="00F65F14" w:rsidP="00F65F14">
            <w:pPr>
              <w:pStyle w:val="Endereo1"/>
              <w:rPr>
                <w:rFonts w:cs="Arial"/>
                <w:sz w:val="24"/>
                <w:szCs w:val="24"/>
              </w:rPr>
            </w:pPr>
            <w:r w:rsidRPr="00224D99">
              <w:rPr>
                <w:rFonts w:cs="Arial"/>
                <w:sz w:val="24"/>
                <w:szCs w:val="24"/>
              </w:rPr>
              <w:t>Nascimento: 27/02/1995</w:t>
            </w:r>
          </w:p>
          <w:p w14:paraId="506ADAFF" w14:textId="77777777" w:rsidR="00A93A84" w:rsidRPr="00224D99" w:rsidRDefault="00112A59" w:rsidP="00CF7F7A">
            <w:pPr>
              <w:pStyle w:val="Endereo1"/>
              <w:rPr>
                <w:rFonts w:cs="Arial"/>
                <w:sz w:val="24"/>
                <w:szCs w:val="24"/>
              </w:rPr>
            </w:pPr>
            <w:r w:rsidRPr="00224D99">
              <w:rPr>
                <w:rFonts w:cs="Arial"/>
                <w:sz w:val="24"/>
                <w:szCs w:val="24"/>
              </w:rPr>
              <w:t>Solteira</w:t>
            </w:r>
          </w:p>
          <w:p w14:paraId="2E604387" w14:textId="77777777" w:rsidR="00F65F14" w:rsidRPr="00224D99" w:rsidRDefault="001A69E0" w:rsidP="00CF7F7A">
            <w:pPr>
              <w:pStyle w:val="Endereo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lorenagalvao02@gmail.com</w:t>
            </w:r>
          </w:p>
          <w:p w14:paraId="3E0B522F" w14:textId="59665F4C" w:rsidR="00A93A84" w:rsidRPr="00224D99" w:rsidRDefault="003006C0" w:rsidP="00F65F14">
            <w:pPr>
              <w:pStyle w:val="Endereo1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CNH- B</w:t>
            </w:r>
          </w:p>
          <w:p w14:paraId="535C9B22" w14:textId="77777777" w:rsidR="00A93A84" w:rsidRPr="00224D99" w:rsidRDefault="00A93A84" w:rsidP="002607F9">
            <w:pPr>
              <w:pStyle w:val="Endereo1"/>
              <w:rPr>
                <w:rFonts w:cs="Arial"/>
                <w:sz w:val="24"/>
                <w:szCs w:val="24"/>
              </w:rPr>
            </w:pPr>
          </w:p>
        </w:tc>
      </w:tr>
      <w:tr w:rsidR="00A93A84" w:rsidRPr="00224D99" w14:paraId="14773AF7" w14:textId="77777777" w:rsidTr="00404A3C">
        <w:trPr>
          <w:trHeight w:val="929"/>
        </w:trPr>
        <w:tc>
          <w:tcPr>
            <w:tcW w:w="2673" w:type="dxa"/>
          </w:tcPr>
          <w:p w14:paraId="10B57178" w14:textId="77777777" w:rsidR="00A93A84" w:rsidRPr="00224D99" w:rsidRDefault="00A93A84" w:rsidP="00224D99">
            <w:pPr>
              <w:pStyle w:val="Ttulodaseo"/>
            </w:pPr>
            <w:r w:rsidRPr="00224D99">
              <w:t>Formação Acadêmica</w:t>
            </w:r>
          </w:p>
        </w:tc>
        <w:tc>
          <w:tcPr>
            <w:tcW w:w="7341" w:type="dxa"/>
            <w:gridSpan w:val="3"/>
          </w:tcPr>
          <w:p w14:paraId="1BCEC0A5" w14:textId="77777777" w:rsidR="00860DE5" w:rsidRPr="007A7436" w:rsidRDefault="00860DE5" w:rsidP="00860DE5">
            <w:pPr>
              <w:pStyle w:val="Realizaes"/>
              <w:numPr>
                <w:ilvl w:val="0"/>
                <w:numId w:val="0"/>
              </w:numPr>
              <w:ind w:left="245" w:hanging="245"/>
              <w:rPr>
                <w:sz w:val="22"/>
                <w:szCs w:val="22"/>
              </w:rPr>
            </w:pPr>
          </w:p>
          <w:p w14:paraId="65C12852" w14:textId="77777777" w:rsidR="00FA2B3C" w:rsidRPr="007A7436" w:rsidRDefault="001A69E0" w:rsidP="00860DE5">
            <w:pPr>
              <w:pStyle w:val="Realizaes"/>
              <w:numPr>
                <w:ilvl w:val="0"/>
                <w:numId w:val="0"/>
              </w:numPr>
              <w:ind w:left="245" w:hanging="245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pt-BR"/>
              </w:rPr>
              <w:t>201</w:t>
            </w:r>
            <w:r w:rsidR="003721B6">
              <w:rPr>
                <w:rFonts w:cs="Arial"/>
                <w:sz w:val="22"/>
                <w:szCs w:val="22"/>
                <w:lang w:eastAsia="pt-BR"/>
              </w:rPr>
              <w:t>8</w:t>
            </w:r>
            <w:r>
              <w:rPr>
                <w:rFonts w:cs="Arial"/>
                <w:sz w:val="22"/>
                <w:szCs w:val="22"/>
                <w:lang w:eastAsia="pt-BR"/>
              </w:rPr>
              <w:t xml:space="preserve"> </w:t>
            </w:r>
            <w:r w:rsidR="000D6639">
              <w:rPr>
                <w:rFonts w:cs="Arial"/>
                <w:sz w:val="22"/>
                <w:szCs w:val="22"/>
                <w:lang w:eastAsia="pt-BR"/>
              </w:rPr>
              <w:t>–</w:t>
            </w:r>
            <w:r>
              <w:rPr>
                <w:rFonts w:cs="Arial"/>
                <w:sz w:val="22"/>
                <w:szCs w:val="22"/>
                <w:lang w:eastAsia="pt-BR"/>
              </w:rPr>
              <w:t xml:space="preserve"> </w:t>
            </w:r>
            <w:r w:rsidR="00FA1E42">
              <w:rPr>
                <w:rFonts w:cs="Arial"/>
                <w:sz w:val="22"/>
                <w:szCs w:val="22"/>
                <w:lang w:eastAsia="pt-BR"/>
              </w:rPr>
              <w:t>7°</w:t>
            </w:r>
            <w:r>
              <w:rPr>
                <w:rFonts w:cs="Arial"/>
                <w:sz w:val="22"/>
                <w:szCs w:val="22"/>
                <w:lang w:eastAsia="pt-BR"/>
              </w:rPr>
              <w:t xml:space="preserve"> Período de Direito – Faculdade Pitágoras  </w:t>
            </w:r>
          </w:p>
          <w:p w14:paraId="3E34BC56" w14:textId="77777777" w:rsidR="00FA2B3C" w:rsidRPr="007A7436" w:rsidRDefault="00860DE5" w:rsidP="00FA2B3C">
            <w:pPr>
              <w:pStyle w:val="Realizaes"/>
              <w:numPr>
                <w:ilvl w:val="0"/>
                <w:numId w:val="0"/>
              </w:numPr>
              <w:ind w:left="245" w:hanging="245"/>
              <w:rPr>
                <w:sz w:val="22"/>
                <w:szCs w:val="22"/>
              </w:rPr>
            </w:pPr>
            <w:r w:rsidRPr="007A7436">
              <w:rPr>
                <w:sz w:val="22"/>
                <w:szCs w:val="22"/>
              </w:rPr>
              <w:t>2014 – Curso Técnico em Química-SENAI/FIEMG</w:t>
            </w:r>
          </w:p>
          <w:p w14:paraId="082A1453" w14:textId="77777777" w:rsidR="00112A59" w:rsidRPr="007A7436" w:rsidRDefault="00291E92" w:rsidP="00FA2B3C">
            <w:pPr>
              <w:pStyle w:val="Realizaes"/>
              <w:numPr>
                <w:ilvl w:val="0"/>
                <w:numId w:val="0"/>
              </w:numPr>
              <w:ind w:left="245" w:hanging="245"/>
              <w:rPr>
                <w:sz w:val="22"/>
                <w:szCs w:val="22"/>
              </w:rPr>
            </w:pPr>
            <w:r w:rsidRPr="007A7436">
              <w:rPr>
                <w:sz w:val="22"/>
                <w:szCs w:val="22"/>
              </w:rPr>
              <w:t>2013</w:t>
            </w:r>
            <w:r w:rsidR="002607F9" w:rsidRPr="007A7436">
              <w:rPr>
                <w:sz w:val="22"/>
                <w:szCs w:val="22"/>
              </w:rPr>
              <w:t>–</w:t>
            </w:r>
            <w:r w:rsidR="00860DE5" w:rsidRPr="007A7436">
              <w:rPr>
                <w:sz w:val="22"/>
                <w:szCs w:val="22"/>
              </w:rPr>
              <w:t xml:space="preserve"> </w:t>
            </w:r>
            <w:r w:rsidR="00112A59" w:rsidRPr="007A7436">
              <w:rPr>
                <w:sz w:val="22"/>
                <w:szCs w:val="22"/>
              </w:rPr>
              <w:t>2º</w:t>
            </w:r>
            <w:r w:rsidRPr="007A7436">
              <w:rPr>
                <w:sz w:val="22"/>
                <w:szCs w:val="22"/>
              </w:rPr>
              <w:t>grau completo</w:t>
            </w:r>
            <w:r w:rsidR="00112A59" w:rsidRPr="007A7436">
              <w:rPr>
                <w:sz w:val="22"/>
                <w:szCs w:val="22"/>
              </w:rPr>
              <w:t>.</w:t>
            </w:r>
          </w:p>
          <w:p w14:paraId="65531B52" w14:textId="77777777" w:rsidR="002607F9" w:rsidRDefault="002607F9" w:rsidP="00860DE5">
            <w:pPr>
              <w:pStyle w:val="Realizaes"/>
              <w:numPr>
                <w:ilvl w:val="0"/>
                <w:numId w:val="0"/>
              </w:numPr>
              <w:ind w:left="245" w:hanging="245"/>
              <w:rPr>
                <w:rFonts w:cs="Arial"/>
                <w:sz w:val="22"/>
                <w:szCs w:val="22"/>
              </w:rPr>
            </w:pPr>
          </w:p>
          <w:p w14:paraId="515A68E7" w14:textId="1B674F1F" w:rsidR="00CC1963" w:rsidRPr="007A7436" w:rsidRDefault="00CC1963" w:rsidP="002F7A7A">
            <w:pPr>
              <w:pStyle w:val="Realizaes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</w:p>
        </w:tc>
      </w:tr>
      <w:tr w:rsidR="00A93A84" w:rsidRPr="00224D99" w14:paraId="7C0E1A5F" w14:textId="77777777" w:rsidTr="00404A3C">
        <w:trPr>
          <w:trHeight w:val="999"/>
        </w:trPr>
        <w:tc>
          <w:tcPr>
            <w:tcW w:w="2673" w:type="dxa"/>
          </w:tcPr>
          <w:p w14:paraId="3D1DCF6D" w14:textId="77777777" w:rsidR="00A93A84" w:rsidRPr="00224D99" w:rsidRDefault="00112A59" w:rsidP="00224D99">
            <w:pPr>
              <w:pStyle w:val="Ttulodaseo"/>
            </w:pPr>
            <w:r w:rsidRPr="00224D99">
              <w:t xml:space="preserve">Experiência Profissional </w:t>
            </w:r>
          </w:p>
        </w:tc>
        <w:tc>
          <w:tcPr>
            <w:tcW w:w="7341" w:type="dxa"/>
            <w:gridSpan w:val="3"/>
          </w:tcPr>
          <w:p w14:paraId="004B70A0" w14:textId="11A0EB6D" w:rsidR="00241967" w:rsidRDefault="00FC44E0" w:rsidP="00291E92">
            <w:pPr>
              <w:pStyle w:val="Instituio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2018 –</w:t>
            </w:r>
            <w:r w:rsidR="00884EA4">
              <w:rPr>
                <w:sz w:val="22"/>
                <w:szCs w:val="22"/>
                <w:lang w:eastAsia="pt-BR"/>
              </w:rPr>
              <w:t xml:space="preserve"> Estagiária Jurídica- </w:t>
            </w:r>
            <w:r>
              <w:rPr>
                <w:sz w:val="22"/>
                <w:szCs w:val="22"/>
                <w:lang w:eastAsia="pt-BR"/>
              </w:rPr>
              <w:t xml:space="preserve">  Nolasco Sociedade de advogados </w:t>
            </w:r>
          </w:p>
          <w:p w14:paraId="4C888DDA" w14:textId="0FE932B8" w:rsidR="002F7A7A" w:rsidRDefault="002F7A7A" w:rsidP="00291E92">
            <w:pPr>
              <w:pStyle w:val="Instituio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2018 – Ateliê das meninas </w:t>
            </w:r>
            <w:r w:rsidR="00264497">
              <w:rPr>
                <w:sz w:val="22"/>
                <w:szCs w:val="22"/>
                <w:lang w:eastAsia="pt-BR"/>
              </w:rPr>
              <w:t xml:space="preserve">– Vendedora </w:t>
            </w:r>
          </w:p>
          <w:p w14:paraId="3BAB5D31" w14:textId="5AC1A2D7" w:rsidR="003721B6" w:rsidRDefault="003721B6" w:rsidP="00291E92">
            <w:pPr>
              <w:pStyle w:val="Instituio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2017- Operadora de telemarketing </w:t>
            </w:r>
            <w:r w:rsidR="00215D6A">
              <w:rPr>
                <w:sz w:val="22"/>
                <w:szCs w:val="22"/>
                <w:lang w:eastAsia="pt-BR"/>
              </w:rPr>
              <w:t xml:space="preserve">- Virtual Connection </w:t>
            </w:r>
          </w:p>
          <w:p w14:paraId="3822FD6A" w14:textId="77777777" w:rsidR="00FA2B3C" w:rsidRPr="007A7436" w:rsidRDefault="00FA2B3C" w:rsidP="00291E92">
            <w:pPr>
              <w:pStyle w:val="Instituio"/>
              <w:rPr>
                <w:sz w:val="22"/>
                <w:szCs w:val="22"/>
              </w:rPr>
            </w:pPr>
            <w:r w:rsidRPr="007A7436">
              <w:rPr>
                <w:sz w:val="22"/>
                <w:szCs w:val="22"/>
                <w:lang w:eastAsia="pt-BR"/>
              </w:rPr>
              <w:t>2015 - Educadora Infantil - Colégio Athenas</w:t>
            </w:r>
          </w:p>
          <w:p w14:paraId="31609277" w14:textId="5779C17E" w:rsidR="00860DE5" w:rsidRPr="007A7436" w:rsidRDefault="00860DE5" w:rsidP="00291E92">
            <w:pPr>
              <w:pStyle w:val="Instituio"/>
              <w:rPr>
                <w:sz w:val="22"/>
                <w:szCs w:val="22"/>
              </w:rPr>
            </w:pPr>
            <w:r w:rsidRPr="007A7436">
              <w:rPr>
                <w:sz w:val="22"/>
                <w:szCs w:val="22"/>
              </w:rPr>
              <w:t xml:space="preserve">2014- </w:t>
            </w:r>
            <w:r w:rsidR="00B6257E" w:rsidRPr="007A7436">
              <w:rPr>
                <w:sz w:val="22"/>
                <w:szCs w:val="22"/>
              </w:rPr>
              <w:t>Setor administrativo, aná</w:t>
            </w:r>
            <w:r w:rsidRPr="007A7436">
              <w:rPr>
                <w:sz w:val="22"/>
                <w:szCs w:val="22"/>
              </w:rPr>
              <w:t>lise de qualidade.</w:t>
            </w:r>
            <w:r w:rsidR="0033386B">
              <w:rPr>
                <w:sz w:val="22"/>
                <w:szCs w:val="22"/>
              </w:rPr>
              <w:t xml:space="preserve"> </w:t>
            </w:r>
            <w:r w:rsidR="003959DB">
              <w:rPr>
                <w:sz w:val="22"/>
                <w:szCs w:val="22"/>
              </w:rPr>
              <w:t>–</w:t>
            </w:r>
            <w:r w:rsidR="0033386B">
              <w:rPr>
                <w:sz w:val="22"/>
                <w:szCs w:val="22"/>
              </w:rPr>
              <w:t xml:space="preserve"> </w:t>
            </w:r>
            <w:r w:rsidR="003959DB">
              <w:rPr>
                <w:sz w:val="22"/>
                <w:szCs w:val="22"/>
              </w:rPr>
              <w:t>K/Brasil Embalagens</w:t>
            </w:r>
          </w:p>
          <w:p w14:paraId="60DFB998" w14:textId="11AD620C" w:rsidR="00860DE5" w:rsidRPr="007A7436" w:rsidRDefault="00860DE5" w:rsidP="00291E92">
            <w:pPr>
              <w:pStyle w:val="Instituio"/>
              <w:rPr>
                <w:sz w:val="22"/>
                <w:szCs w:val="22"/>
              </w:rPr>
            </w:pPr>
            <w:r w:rsidRPr="007A7436">
              <w:rPr>
                <w:sz w:val="22"/>
                <w:szCs w:val="22"/>
              </w:rPr>
              <w:t xml:space="preserve">2014 – </w:t>
            </w:r>
            <w:r w:rsidR="007A7436" w:rsidRPr="007A7436">
              <w:rPr>
                <w:sz w:val="22"/>
                <w:szCs w:val="22"/>
              </w:rPr>
              <w:t>Estágio</w:t>
            </w:r>
            <w:r w:rsidRPr="007A7436">
              <w:rPr>
                <w:sz w:val="22"/>
                <w:szCs w:val="22"/>
              </w:rPr>
              <w:t xml:space="preserve"> Laboratório Físico Químico</w:t>
            </w:r>
            <w:r w:rsidR="00571B91">
              <w:rPr>
                <w:sz w:val="22"/>
                <w:szCs w:val="22"/>
              </w:rPr>
              <w:t xml:space="preserve"> – Indústria </w:t>
            </w:r>
            <w:proofErr w:type="spellStart"/>
            <w:r w:rsidR="00571B91">
              <w:rPr>
                <w:sz w:val="22"/>
                <w:szCs w:val="22"/>
              </w:rPr>
              <w:t>Suavetex</w:t>
            </w:r>
            <w:proofErr w:type="spellEnd"/>
          </w:p>
          <w:p w14:paraId="01DFD84F" w14:textId="77777777" w:rsidR="00112A59" w:rsidRPr="007A7436" w:rsidRDefault="00860DE5" w:rsidP="00291E92">
            <w:pPr>
              <w:pStyle w:val="Instituio"/>
              <w:rPr>
                <w:sz w:val="22"/>
                <w:szCs w:val="22"/>
              </w:rPr>
            </w:pPr>
            <w:r w:rsidRPr="007A7436">
              <w:rPr>
                <w:sz w:val="22"/>
                <w:szCs w:val="22"/>
              </w:rPr>
              <w:t xml:space="preserve">2013 – </w:t>
            </w:r>
            <w:r w:rsidR="007A7436" w:rsidRPr="007A7436">
              <w:rPr>
                <w:sz w:val="22"/>
                <w:szCs w:val="22"/>
              </w:rPr>
              <w:t xml:space="preserve">Estágio </w:t>
            </w:r>
            <w:r w:rsidRPr="007A7436">
              <w:rPr>
                <w:sz w:val="22"/>
                <w:szCs w:val="22"/>
              </w:rPr>
              <w:t>Peixoto – Indústria Valor – Laboratório Físico Químico.</w:t>
            </w:r>
          </w:p>
          <w:p w14:paraId="037A0B3F" w14:textId="77777777" w:rsidR="00860DE5" w:rsidRPr="007A7436" w:rsidRDefault="00860DE5" w:rsidP="00860DE5">
            <w:pPr>
              <w:pStyle w:val="Realizaes"/>
              <w:numPr>
                <w:ilvl w:val="0"/>
                <w:numId w:val="0"/>
              </w:numPr>
              <w:ind w:left="245" w:hanging="245"/>
              <w:rPr>
                <w:sz w:val="22"/>
                <w:szCs w:val="22"/>
              </w:rPr>
            </w:pPr>
          </w:p>
        </w:tc>
      </w:tr>
      <w:tr w:rsidR="00A93A84" w:rsidRPr="00224D99" w14:paraId="33715046" w14:textId="77777777" w:rsidTr="00F65F14">
        <w:trPr>
          <w:trHeight w:val="2061"/>
        </w:trPr>
        <w:tc>
          <w:tcPr>
            <w:tcW w:w="2673" w:type="dxa"/>
          </w:tcPr>
          <w:p w14:paraId="44169EF8" w14:textId="77777777" w:rsidR="00F65F14" w:rsidRPr="00224D99" w:rsidRDefault="00112A59" w:rsidP="00224D99">
            <w:pPr>
              <w:pStyle w:val="Ttulodaseo"/>
            </w:pPr>
            <w:r w:rsidRPr="00224D99">
              <w:t>Cursos Complementares</w:t>
            </w:r>
          </w:p>
          <w:p w14:paraId="32DD7360" w14:textId="77777777" w:rsidR="00A93A84" w:rsidRPr="00224D99" w:rsidRDefault="00A93A84" w:rsidP="00F65F14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7341" w:type="dxa"/>
            <w:gridSpan w:val="3"/>
          </w:tcPr>
          <w:p w14:paraId="749FF733" w14:textId="04EA8FAF" w:rsidR="00404A3C" w:rsidRDefault="00404A3C" w:rsidP="00112A59">
            <w:pPr>
              <w:pStyle w:val="Corpodetexto"/>
              <w:rPr>
                <w:rFonts w:cs="Arial"/>
                <w:sz w:val="22"/>
                <w:szCs w:val="22"/>
              </w:rPr>
            </w:pPr>
          </w:p>
          <w:p w14:paraId="3596CF0B" w14:textId="51FDC7DC" w:rsidR="003E2364" w:rsidRPr="007A7436" w:rsidRDefault="00241967" w:rsidP="00112A59">
            <w:pPr>
              <w:pStyle w:val="Corpodetex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2016 – PPRA – Senai Uberlândia </w:t>
            </w:r>
          </w:p>
          <w:p w14:paraId="72CF7EE4" w14:textId="77777777" w:rsidR="009D4340" w:rsidRPr="007A7436" w:rsidRDefault="009D4340" w:rsidP="00112A59">
            <w:pPr>
              <w:pStyle w:val="Corpodetex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2016 </w:t>
            </w:r>
            <w:r w:rsidR="00512BBE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512BBE">
              <w:rPr>
                <w:rFonts w:cs="Arial"/>
                <w:sz w:val="22"/>
                <w:szCs w:val="22"/>
              </w:rPr>
              <w:t xml:space="preserve">Curso de formação de terapeutas na abordagem da Constelação Familiar </w:t>
            </w:r>
            <w:r w:rsidR="007744D5">
              <w:rPr>
                <w:rFonts w:cs="Arial"/>
                <w:sz w:val="22"/>
                <w:szCs w:val="22"/>
              </w:rPr>
              <w:t>Sistêmica.</w:t>
            </w:r>
          </w:p>
          <w:p w14:paraId="1D43D42F" w14:textId="77777777" w:rsidR="00FA2B3C" w:rsidRPr="007A7436" w:rsidRDefault="00FA2B3C" w:rsidP="00FA2B3C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pt-BR"/>
              </w:rPr>
            </w:pPr>
            <w:r w:rsidRPr="007A7436">
              <w:rPr>
                <w:rFonts w:cs="Arial"/>
                <w:sz w:val="22"/>
                <w:szCs w:val="22"/>
                <w:lang w:eastAsia="pt-BR"/>
              </w:rPr>
              <w:t>2015 – NR13 – Caldeiras e Vasos de pressão. - B2B</w:t>
            </w:r>
          </w:p>
          <w:p w14:paraId="4E2FE385" w14:textId="77777777" w:rsidR="00FA2B3C" w:rsidRPr="007A7436" w:rsidRDefault="00FA2B3C" w:rsidP="00FA2B3C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pt-BR"/>
              </w:rPr>
            </w:pPr>
          </w:p>
          <w:p w14:paraId="1E3833FE" w14:textId="2687113E" w:rsidR="00FA2B3C" w:rsidRPr="007A7436" w:rsidRDefault="00FA2B3C" w:rsidP="00FA2B3C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pt-BR"/>
              </w:rPr>
            </w:pPr>
            <w:r w:rsidRPr="007A7436">
              <w:rPr>
                <w:rFonts w:cs="Arial"/>
                <w:sz w:val="22"/>
                <w:szCs w:val="22"/>
                <w:lang w:eastAsia="pt-BR"/>
              </w:rPr>
              <w:t xml:space="preserve">2015 </w:t>
            </w:r>
            <w:r w:rsidR="00060E8E">
              <w:rPr>
                <w:rFonts w:cs="Arial"/>
                <w:sz w:val="22"/>
                <w:szCs w:val="22"/>
                <w:lang w:eastAsia="pt-BR"/>
              </w:rPr>
              <w:t>–</w:t>
            </w:r>
            <w:r w:rsidRPr="007A7436">
              <w:rPr>
                <w:rFonts w:cs="Arial"/>
                <w:sz w:val="22"/>
                <w:szCs w:val="22"/>
                <w:lang w:eastAsia="pt-BR"/>
              </w:rPr>
              <w:t xml:space="preserve"> </w:t>
            </w:r>
            <w:r w:rsidR="00060E8E">
              <w:rPr>
                <w:rFonts w:cs="Arial"/>
                <w:sz w:val="22"/>
                <w:szCs w:val="22"/>
                <w:lang w:eastAsia="pt-BR"/>
              </w:rPr>
              <w:t xml:space="preserve">Perícia Judicial do trabalho – GOLD soluções e treinamentos </w:t>
            </w:r>
          </w:p>
          <w:p w14:paraId="6D2F6678" w14:textId="77777777" w:rsidR="00FA2B3C" w:rsidRPr="007A7436" w:rsidRDefault="00FA2B3C" w:rsidP="00FA2B3C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pt-BR"/>
              </w:rPr>
            </w:pPr>
            <w:r w:rsidRPr="007A7436">
              <w:rPr>
                <w:rFonts w:cs="Arial"/>
                <w:sz w:val="22"/>
                <w:szCs w:val="22"/>
                <w:lang w:eastAsia="pt-BR"/>
              </w:rPr>
              <w:t>2014 – NR5 – CIPA. - GOLD soluções e treinamentos</w:t>
            </w:r>
          </w:p>
          <w:p w14:paraId="4E7B0992" w14:textId="77777777" w:rsidR="00FA2B3C" w:rsidRPr="007A7436" w:rsidRDefault="00FA2B3C" w:rsidP="00FA2B3C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pt-BR"/>
              </w:rPr>
            </w:pPr>
          </w:p>
          <w:p w14:paraId="612B092B" w14:textId="77777777" w:rsidR="00FA2B3C" w:rsidRPr="007A7436" w:rsidRDefault="00FA2B3C" w:rsidP="00FA2B3C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pt-BR"/>
              </w:rPr>
            </w:pPr>
            <w:r w:rsidRPr="007A7436">
              <w:rPr>
                <w:rFonts w:cs="Arial"/>
                <w:sz w:val="22"/>
                <w:szCs w:val="22"/>
                <w:lang w:eastAsia="pt-BR"/>
              </w:rPr>
              <w:t>2014 - NR6 - EPI e EPC - SENAI/FIEMG</w:t>
            </w:r>
          </w:p>
          <w:p w14:paraId="4B0B9C60" w14:textId="77777777" w:rsidR="00FA2B3C" w:rsidRPr="007A7436" w:rsidRDefault="00FA2B3C" w:rsidP="00FA2B3C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pt-BR"/>
              </w:rPr>
            </w:pPr>
          </w:p>
          <w:p w14:paraId="177ADBFB" w14:textId="77777777" w:rsidR="00FA2B3C" w:rsidRPr="007A7436" w:rsidRDefault="00FA2B3C" w:rsidP="00FA2B3C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pt-BR"/>
              </w:rPr>
            </w:pPr>
            <w:r w:rsidRPr="007A7436">
              <w:rPr>
                <w:rFonts w:cs="Arial"/>
                <w:sz w:val="22"/>
                <w:szCs w:val="22"/>
                <w:lang w:eastAsia="pt-BR"/>
              </w:rPr>
              <w:t>2014 – Fabricação de Cerveja – SENAI/FIEMG</w:t>
            </w:r>
          </w:p>
          <w:p w14:paraId="5F55DC23" w14:textId="77777777" w:rsidR="00FA2B3C" w:rsidRPr="007A7436" w:rsidRDefault="00FA2B3C" w:rsidP="00FA2B3C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pt-BR"/>
              </w:rPr>
            </w:pPr>
          </w:p>
          <w:p w14:paraId="7BEB0E24" w14:textId="77777777" w:rsidR="00FA2B3C" w:rsidRPr="007A7436" w:rsidRDefault="00FA2B3C" w:rsidP="00FA2B3C">
            <w:pPr>
              <w:pStyle w:val="Corpodetexto"/>
              <w:rPr>
                <w:rFonts w:cs="Arial"/>
                <w:sz w:val="22"/>
                <w:szCs w:val="22"/>
                <w:lang w:eastAsia="pt-BR"/>
              </w:rPr>
            </w:pPr>
            <w:r w:rsidRPr="007A7436">
              <w:rPr>
                <w:rFonts w:cs="Arial"/>
                <w:sz w:val="22"/>
                <w:szCs w:val="22"/>
                <w:lang w:eastAsia="pt-BR"/>
              </w:rPr>
              <w:t xml:space="preserve">2013 - Projeto de incentivo </w:t>
            </w:r>
            <w:r w:rsidR="001A69E0" w:rsidRPr="007A7436">
              <w:rPr>
                <w:rFonts w:cs="Arial"/>
                <w:sz w:val="22"/>
                <w:szCs w:val="22"/>
                <w:lang w:eastAsia="pt-BR"/>
              </w:rPr>
              <w:t>à</w:t>
            </w:r>
            <w:r w:rsidRPr="007A7436">
              <w:rPr>
                <w:rFonts w:cs="Arial"/>
                <w:sz w:val="22"/>
                <w:szCs w:val="22"/>
                <w:lang w:eastAsia="pt-BR"/>
              </w:rPr>
              <w:t xml:space="preserve"> cultura -Cantadores do vento</w:t>
            </w:r>
          </w:p>
          <w:p w14:paraId="038A7CB5" w14:textId="77777777" w:rsidR="00291E92" w:rsidRPr="007A7436" w:rsidRDefault="00291E92" w:rsidP="00FA2B3C">
            <w:pPr>
              <w:pStyle w:val="Corpodetexto"/>
              <w:rPr>
                <w:rFonts w:cs="Arial"/>
                <w:sz w:val="22"/>
                <w:szCs w:val="22"/>
              </w:rPr>
            </w:pPr>
            <w:r w:rsidRPr="007A7436">
              <w:rPr>
                <w:rFonts w:cs="Arial"/>
                <w:sz w:val="22"/>
                <w:szCs w:val="22"/>
              </w:rPr>
              <w:t xml:space="preserve">2012 – Informática: Word, Excel, Windows, Internet, Redes sociais. </w:t>
            </w:r>
          </w:p>
          <w:p w14:paraId="6C8B1C11" w14:textId="47E68326" w:rsidR="00112A59" w:rsidRPr="007A7436" w:rsidRDefault="00112A59" w:rsidP="00112A59">
            <w:pPr>
              <w:pStyle w:val="Corpodetexto"/>
              <w:rPr>
                <w:rFonts w:cs="Arial"/>
                <w:sz w:val="22"/>
                <w:szCs w:val="22"/>
              </w:rPr>
            </w:pPr>
            <w:r w:rsidRPr="007A7436">
              <w:rPr>
                <w:rFonts w:cs="Arial"/>
                <w:sz w:val="22"/>
                <w:szCs w:val="22"/>
              </w:rPr>
              <w:t>2012 – Hábitos e Atitudes para o trabalho – Programa Aprendiz Empreendedor – FMMS</w:t>
            </w:r>
            <w:r w:rsidR="008E4E21">
              <w:rPr>
                <w:rFonts w:cs="Arial"/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2FC0ABCB" w14:textId="77777777" w:rsidR="00112A59" w:rsidRPr="007A7436" w:rsidRDefault="00112A59" w:rsidP="00112A59">
            <w:pPr>
              <w:pStyle w:val="Corpodetexto"/>
              <w:rPr>
                <w:rFonts w:cs="Arial"/>
                <w:sz w:val="22"/>
                <w:szCs w:val="22"/>
              </w:rPr>
            </w:pPr>
            <w:r w:rsidRPr="007A7436">
              <w:rPr>
                <w:rFonts w:cs="Arial"/>
                <w:sz w:val="22"/>
                <w:szCs w:val="22"/>
              </w:rPr>
              <w:t>2008 – Palestra: ‘’A Educação a Serviço do Amor – Pais Brilhantes x Professores Fascinantes’’ – Dr. Augusto Cury - Faculdade Politécnica.</w:t>
            </w:r>
          </w:p>
          <w:p w14:paraId="0D8B48B7" w14:textId="77777777" w:rsidR="00112A59" w:rsidRPr="007A7436" w:rsidRDefault="0018430A" w:rsidP="00404A3C">
            <w:pPr>
              <w:pStyle w:val="Corpodetexto"/>
              <w:rPr>
                <w:rFonts w:cs="Arial"/>
                <w:sz w:val="22"/>
                <w:szCs w:val="22"/>
              </w:rPr>
            </w:pPr>
            <w:r w:rsidRPr="007A7436">
              <w:rPr>
                <w:rFonts w:cs="Arial"/>
                <w:sz w:val="22"/>
                <w:szCs w:val="22"/>
              </w:rPr>
              <w:t>2007 – Cursos</w:t>
            </w:r>
            <w:r w:rsidR="00404A3C" w:rsidRPr="007A7436">
              <w:rPr>
                <w:rFonts w:cs="Arial"/>
                <w:sz w:val="22"/>
                <w:szCs w:val="22"/>
              </w:rPr>
              <w:t xml:space="preserve"> de Motivação, Equilíbrio Emocional e Formação Humana – Jorge Luiz Brand – Empresarial Laboratório Psicotécnico.</w:t>
            </w:r>
          </w:p>
        </w:tc>
      </w:tr>
      <w:tr w:rsidR="00F65F14" w:rsidRPr="00404A3C" w14:paraId="10A0D1E5" w14:textId="77777777" w:rsidTr="00404A3C">
        <w:trPr>
          <w:trHeight w:val="7817"/>
        </w:trPr>
        <w:tc>
          <w:tcPr>
            <w:tcW w:w="2673" w:type="dxa"/>
          </w:tcPr>
          <w:p w14:paraId="1D216553" w14:textId="77777777" w:rsidR="00F65F14" w:rsidRPr="00404A3C" w:rsidRDefault="00F65F14" w:rsidP="00F65F14">
            <w:pPr>
              <w:rPr>
                <w:rFonts w:cs="Arial"/>
              </w:rPr>
            </w:pPr>
          </w:p>
        </w:tc>
        <w:tc>
          <w:tcPr>
            <w:tcW w:w="7341" w:type="dxa"/>
            <w:gridSpan w:val="3"/>
          </w:tcPr>
          <w:p w14:paraId="2538D71A" w14:textId="77777777" w:rsidR="00F65F14" w:rsidRPr="0043102C" w:rsidRDefault="00F65F14" w:rsidP="00F65F14">
            <w:pPr>
              <w:pStyle w:val="Objetivo"/>
              <w:spacing w:line="240" w:lineRule="auto"/>
              <w:rPr>
                <w:rFonts w:cs="Arial"/>
                <w:b/>
                <w:sz w:val="19"/>
                <w:szCs w:val="19"/>
                <w:u w:val="single"/>
              </w:rPr>
            </w:pPr>
          </w:p>
        </w:tc>
      </w:tr>
      <w:tr w:rsidR="00F65F14" w:rsidRPr="00404A3C" w14:paraId="4ABBA9F8" w14:textId="77777777" w:rsidTr="00BF61A3">
        <w:trPr>
          <w:trHeight w:val="1029"/>
        </w:trPr>
        <w:tc>
          <w:tcPr>
            <w:tcW w:w="2673" w:type="dxa"/>
          </w:tcPr>
          <w:p w14:paraId="04A102AE" w14:textId="77777777" w:rsidR="00F65F14" w:rsidRPr="00404A3C" w:rsidRDefault="00F65F14" w:rsidP="00224D99">
            <w:pPr>
              <w:pStyle w:val="Ttulodaseo"/>
            </w:pPr>
          </w:p>
        </w:tc>
        <w:tc>
          <w:tcPr>
            <w:tcW w:w="7341" w:type="dxa"/>
            <w:gridSpan w:val="3"/>
          </w:tcPr>
          <w:p w14:paraId="2FF08170" w14:textId="77777777" w:rsidR="00F65F14" w:rsidRPr="00404A3C" w:rsidRDefault="00F65F14" w:rsidP="00404A3C">
            <w:pPr>
              <w:pStyle w:val="Instituio"/>
            </w:pPr>
          </w:p>
          <w:p w14:paraId="38A27051" w14:textId="77777777" w:rsidR="00F65F14" w:rsidRPr="00404A3C" w:rsidRDefault="00F65F14" w:rsidP="00BF61A3">
            <w:pPr>
              <w:pStyle w:val="Corpodetexto"/>
              <w:rPr>
                <w:rFonts w:cs="Arial"/>
                <w:sz w:val="28"/>
                <w:szCs w:val="28"/>
                <w:vertAlign w:val="subscript"/>
              </w:rPr>
            </w:pPr>
          </w:p>
        </w:tc>
      </w:tr>
      <w:tr w:rsidR="00F65F14" w:rsidRPr="00404A3C" w14:paraId="5922F501" w14:textId="77777777" w:rsidTr="00F65F14">
        <w:trPr>
          <w:trHeight w:val="2436"/>
        </w:trPr>
        <w:tc>
          <w:tcPr>
            <w:tcW w:w="2673" w:type="dxa"/>
          </w:tcPr>
          <w:p w14:paraId="1C746111" w14:textId="77777777" w:rsidR="00F65F14" w:rsidRPr="00404A3C" w:rsidRDefault="00F65F14" w:rsidP="00224D99">
            <w:pPr>
              <w:pStyle w:val="Ttulodaseo"/>
            </w:pPr>
          </w:p>
        </w:tc>
        <w:tc>
          <w:tcPr>
            <w:tcW w:w="7341" w:type="dxa"/>
            <w:gridSpan w:val="3"/>
          </w:tcPr>
          <w:p w14:paraId="37BC9813" w14:textId="77777777" w:rsidR="00F65F14" w:rsidRPr="00404A3C" w:rsidRDefault="00F65F14" w:rsidP="00F65F14">
            <w:pPr>
              <w:pStyle w:val="Objetivo"/>
              <w:spacing w:line="240" w:lineRule="auto"/>
              <w:rPr>
                <w:rFonts w:cs="Arial"/>
              </w:rPr>
            </w:pPr>
          </w:p>
        </w:tc>
      </w:tr>
    </w:tbl>
    <w:p w14:paraId="2D1E1AFB" w14:textId="77777777" w:rsidR="00F65F14" w:rsidRPr="00404A3C" w:rsidRDefault="00F65F14" w:rsidP="00F65F14">
      <w:pPr>
        <w:rPr>
          <w:rFonts w:cs="Arial"/>
          <w:b/>
          <w:sz w:val="24"/>
          <w:szCs w:val="24"/>
          <w:u w:val="single"/>
        </w:rPr>
      </w:pPr>
    </w:p>
    <w:sectPr w:rsidR="00F65F14" w:rsidRPr="00404A3C" w:rsidSect="004B17FB">
      <w:pgSz w:w="11907" w:h="16840" w:code="9"/>
      <w:pgMar w:top="680" w:right="1474" w:bottom="272" w:left="1644" w:header="964" w:footer="9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5C263" w14:textId="77777777" w:rsidR="0005160D" w:rsidRDefault="0005160D">
      <w:r>
        <w:separator/>
      </w:r>
    </w:p>
  </w:endnote>
  <w:endnote w:type="continuationSeparator" w:id="0">
    <w:p w14:paraId="6B92E337" w14:textId="77777777" w:rsidR="0005160D" w:rsidRDefault="0005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9D7B7" w14:textId="77777777" w:rsidR="0005160D" w:rsidRDefault="0005160D">
      <w:r>
        <w:separator/>
      </w:r>
    </w:p>
  </w:footnote>
  <w:footnote w:type="continuationSeparator" w:id="0">
    <w:p w14:paraId="3EC3228C" w14:textId="77777777" w:rsidR="0005160D" w:rsidRDefault="00051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D2AB68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E01EEC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C7B7C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F2C322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D43752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AA6740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1E1F8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EE817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8CC12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3674D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E11EA"/>
    <w:multiLevelType w:val="hybridMultilevel"/>
    <w:tmpl w:val="1FA67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B7AA2"/>
    <w:multiLevelType w:val="hybridMultilevel"/>
    <w:tmpl w:val="DAB4C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47D18"/>
    <w:multiLevelType w:val="hybridMultilevel"/>
    <w:tmpl w:val="B18485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75600"/>
    <w:multiLevelType w:val="singleLevel"/>
    <w:tmpl w:val="EBBC44FA"/>
    <w:lvl w:ilvl="0">
      <w:start w:val="1"/>
      <w:numFmt w:val="bullet"/>
      <w:pStyle w:val="Realizaes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ACC"/>
    <w:rsid w:val="0000622C"/>
    <w:rsid w:val="00012AFD"/>
    <w:rsid w:val="00033892"/>
    <w:rsid w:val="0005160D"/>
    <w:rsid w:val="00060E8E"/>
    <w:rsid w:val="00064739"/>
    <w:rsid w:val="00091E01"/>
    <w:rsid w:val="000D6639"/>
    <w:rsid w:val="000F1288"/>
    <w:rsid w:val="00112A59"/>
    <w:rsid w:val="00132C79"/>
    <w:rsid w:val="001367CB"/>
    <w:rsid w:val="0018430A"/>
    <w:rsid w:val="001A69E0"/>
    <w:rsid w:val="001A7BEA"/>
    <w:rsid w:val="001B3739"/>
    <w:rsid w:val="001C2AF6"/>
    <w:rsid w:val="001D00C3"/>
    <w:rsid w:val="001D49A0"/>
    <w:rsid w:val="00203652"/>
    <w:rsid w:val="00207E82"/>
    <w:rsid w:val="002127A9"/>
    <w:rsid w:val="00215D6A"/>
    <w:rsid w:val="00216E2E"/>
    <w:rsid w:val="00224D99"/>
    <w:rsid w:val="00231948"/>
    <w:rsid w:val="00234027"/>
    <w:rsid w:val="00241967"/>
    <w:rsid w:val="00251C79"/>
    <w:rsid w:val="00257792"/>
    <w:rsid w:val="0026055D"/>
    <w:rsid w:val="002607F9"/>
    <w:rsid w:val="00264497"/>
    <w:rsid w:val="00291E92"/>
    <w:rsid w:val="0029766F"/>
    <w:rsid w:val="002F7A7A"/>
    <w:rsid w:val="002F7D4F"/>
    <w:rsid w:val="003006C0"/>
    <w:rsid w:val="00327E44"/>
    <w:rsid w:val="0033386B"/>
    <w:rsid w:val="00345E79"/>
    <w:rsid w:val="003540CA"/>
    <w:rsid w:val="003546FB"/>
    <w:rsid w:val="0036084C"/>
    <w:rsid w:val="003721B6"/>
    <w:rsid w:val="003959DB"/>
    <w:rsid w:val="003B47A7"/>
    <w:rsid w:val="003B7FDE"/>
    <w:rsid w:val="003D77A2"/>
    <w:rsid w:val="003E2364"/>
    <w:rsid w:val="003E76D5"/>
    <w:rsid w:val="00404A3C"/>
    <w:rsid w:val="00404E23"/>
    <w:rsid w:val="00412B9D"/>
    <w:rsid w:val="004243F1"/>
    <w:rsid w:val="0042581F"/>
    <w:rsid w:val="0043102C"/>
    <w:rsid w:val="0043608C"/>
    <w:rsid w:val="0045063C"/>
    <w:rsid w:val="0045767D"/>
    <w:rsid w:val="00472FC6"/>
    <w:rsid w:val="004850ED"/>
    <w:rsid w:val="0049426F"/>
    <w:rsid w:val="004B17FB"/>
    <w:rsid w:val="004D4FF9"/>
    <w:rsid w:val="00502B9B"/>
    <w:rsid w:val="00512BBE"/>
    <w:rsid w:val="00513CB3"/>
    <w:rsid w:val="00547162"/>
    <w:rsid w:val="0056019A"/>
    <w:rsid w:val="00571B91"/>
    <w:rsid w:val="00594022"/>
    <w:rsid w:val="005A13EC"/>
    <w:rsid w:val="005D6606"/>
    <w:rsid w:val="00602907"/>
    <w:rsid w:val="00606336"/>
    <w:rsid w:val="00627181"/>
    <w:rsid w:val="00635796"/>
    <w:rsid w:val="0068766E"/>
    <w:rsid w:val="006B66EB"/>
    <w:rsid w:val="006D19D4"/>
    <w:rsid w:val="00702901"/>
    <w:rsid w:val="0070538C"/>
    <w:rsid w:val="007120FB"/>
    <w:rsid w:val="00715E1F"/>
    <w:rsid w:val="0072542F"/>
    <w:rsid w:val="00735D16"/>
    <w:rsid w:val="007671F9"/>
    <w:rsid w:val="007744D5"/>
    <w:rsid w:val="007871D1"/>
    <w:rsid w:val="00792BBF"/>
    <w:rsid w:val="007953F6"/>
    <w:rsid w:val="007A39F5"/>
    <w:rsid w:val="007A418E"/>
    <w:rsid w:val="007A5433"/>
    <w:rsid w:val="007A7436"/>
    <w:rsid w:val="007B6C73"/>
    <w:rsid w:val="007C09CB"/>
    <w:rsid w:val="007C3A5A"/>
    <w:rsid w:val="007E39B9"/>
    <w:rsid w:val="007E5CA0"/>
    <w:rsid w:val="008076E0"/>
    <w:rsid w:val="00817DA0"/>
    <w:rsid w:val="00831695"/>
    <w:rsid w:val="00860DE5"/>
    <w:rsid w:val="008823A7"/>
    <w:rsid w:val="00884EA4"/>
    <w:rsid w:val="008978C0"/>
    <w:rsid w:val="008D17A1"/>
    <w:rsid w:val="008E17D9"/>
    <w:rsid w:val="008E4E21"/>
    <w:rsid w:val="00931F04"/>
    <w:rsid w:val="0096035D"/>
    <w:rsid w:val="00967ECF"/>
    <w:rsid w:val="009703F1"/>
    <w:rsid w:val="009A2F83"/>
    <w:rsid w:val="009B3887"/>
    <w:rsid w:val="009B72D5"/>
    <w:rsid w:val="009D4340"/>
    <w:rsid w:val="009D59A4"/>
    <w:rsid w:val="00A84C13"/>
    <w:rsid w:val="00A9126C"/>
    <w:rsid w:val="00A93A84"/>
    <w:rsid w:val="00AA3D87"/>
    <w:rsid w:val="00AB3A1C"/>
    <w:rsid w:val="00AC06C8"/>
    <w:rsid w:val="00AE27AB"/>
    <w:rsid w:val="00AE4141"/>
    <w:rsid w:val="00B01F17"/>
    <w:rsid w:val="00B253AA"/>
    <w:rsid w:val="00B26709"/>
    <w:rsid w:val="00B27A11"/>
    <w:rsid w:val="00B444FA"/>
    <w:rsid w:val="00B6257E"/>
    <w:rsid w:val="00B818E0"/>
    <w:rsid w:val="00BF0E7A"/>
    <w:rsid w:val="00BF465D"/>
    <w:rsid w:val="00BF4E50"/>
    <w:rsid w:val="00C50ACC"/>
    <w:rsid w:val="00C54EED"/>
    <w:rsid w:val="00C60D6D"/>
    <w:rsid w:val="00C6152E"/>
    <w:rsid w:val="00C765ED"/>
    <w:rsid w:val="00C967DC"/>
    <w:rsid w:val="00CA0824"/>
    <w:rsid w:val="00CB07E6"/>
    <w:rsid w:val="00CC1963"/>
    <w:rsid w:val="00CD06FA"/>
    <w:rsid w:val="00CF7F7A"/>
    <w:rsid w:val="00D03A19"/>
    <w:rsid w:val="00D160D8"/>
    <w:rsid w:val="00D31497"/>
    <w:rsid w:val="00D3229F"/>
    <w:rsid w:val="00D51CC6"/>
    <w:rsid w:val="00D7395D"/>
    <w:rsid w:val="00D922FA"/>
    <w:rsid w:val="00DA5194"/>
    <w:rsid w:val="00DB12EA"/>
    <w:rsid w:val="00DF2F88"/>
    <w:rsid w:val="00E05AD6"/>
    <w:rsid w:val="00E13887"/>
    <w:rsid w:val="00E13A21"/>
    <w:rsid w:val="00E253EA"/>
    <w:rsid w:val="00E312E1"/>
    <w:rsid w:val="00E35EF9"/>
    <w:rsid w:val="00EA1EC4"/>
    <w:rsid w:val="00EA5A04"/>
    <w:rsid w:val="00EB3496"/>
    <w:rsid w:val="00ED79A9"/>
    <w:rsid w:val="00EF1BBA"/>
    <w:rsid w:val="00EF1C21"/>
    <w:rsid w:val="00EF38DD"/>
    <w:rsid w:val="00F00CD4"/>
    <w:rsid w:val="00F06A8B"/>
    <w:rsid w:val="00F179C9"/>
    <w:rsid w:val="00F5565A"/>
    <w:rsid w:val="00F65F14"/>
    <w:rsid w:val="00F67842"/>
    <w:rsid w:val="00F8179D"/>
    <w:rsid w:val="00F93A5F"/>
    <w:rsid w:val="00FA1E42"/>
    <w:rsid w:val="00FA2B3C"/>
    <w:rsid w:val="00FC44E0"/>
    <w:rsid w:val="00FC55C3"/>
    <w:rsid w:val="00FD302F"/>
    <w:rsid w:val="00FF1D47"/>
    <w:rsid w:val="00FF4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C540E"/>
  <w15:docId w15:val="{12B3A70F-8A9E-4905-86DF-6ECFEBC5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6FB"/>
    <w:rPr>
      <w:rFonts w:ascii="Arial" w:hAnsi="Arial"/>
      <w:lang w:eastAsia="en-US"/>
    </w:rPr>
  </w:style>
  <w:style w:type="paragraph" w:styleId="Ttulo1">
    <w:name w:val="heading 1"/>
    <w:basedOn w:val="Basedottulo"/>
    <w:next w:val="Corpodetexto"/>
    <w:qFormat/>
    <w:rsid w:val="003546FB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Ttulo2">
    <w:name w:val="heading 2"/>
    <w:basedOn w:val="Basedottulo"/>
    <w:next w:val="Corpodetexto"/>
    <w:qFormat/>
    <w:rsid w:val="003546FB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Ttulo3">
    <w:name w:val="heading 3"/>
    <w:basedOn w:val="Basedottulo"/>
    <w:next w:val="Corpodetexto"/>
    <w:qFormat/>
    <w:rsid w:val="003546FB"/>
    <w:pPr>
      <w:spacing w:after="220"/>
      <w:jc w:val="left"/>
      <w:outlineLvl w:val="2"/>
    </w:pPr>
    <w:rPr>
      <w:i/>
      <w:spacing w:val="-2"/>
      <w:sz w:val="20"/>
    </w:rPr>
  </w:style>
  <w:style w:type="paragraph" w:styleId="Ttulo4">
    <w:name w:val="heading 4"/>
    <w:basedOn w:val="Basedottulo"/>
    <w:next w:val="Corpodetexto"/>
    <w:qFormat/>
    <w:rsid w:val="003546FB"/>
    <w:pPr>
      <w:jc w:val="left"/>
      <w:outlineLvl w:val="3"/>
    </w:pPr>
    <w:rPr>
      <w:rFonts w:ascii="Arial Black" w:hAnsi="Arial Black"/>
      <w:sz w:val="20"/>
    </w:rPr>
  </w:style>
  <w:style w:type="paragraph" w:styleId="Ttulo5">
    <w:name w:val="heading 5"/>
    <w:basedOn w:val="Basedottulo"/>
    <w:next w:val="Corpodetexto"/>
    <w:qFormat/>
    <w:rsid w:val="003546FB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Ttulo6">
    <w:name w:val="heading 6"/>
    <w:basedOn w:val="Normal"/>
    <w:next w:val="Normal"/>
    <w:qFormat/>
    <w:rsid w:val="003546FB"/>
    <w:pPr>
      <w:spacing w:before="240" w:after="60"/>
      <w:jc w:val="both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3546F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3546F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3546F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546FB"/>
    <w:pPr>
      <w:spacing w:after="220" w:line="220" w:lineRule="atLeast"/>
      <w:jc w:val="both"/>
    </w:pPr>
    <w:rPr>
      <w:spacing w:val="-5"/>
    </w:rPr>
  </w:style>
  <w:style w:type="paragraph" w:customStyle="1" w:styleId="Realizaes">
    <w:name w:val="Realizações"/>
    <w:basedOn w:val="Corpodetexto"/>
    <w:rsid w:val="003546FB"/>
    <w:pPr>
      <w:numPr>
        <w:numId w:val="1"/>
      </w:numPr>
      <w:tabs>
        <w:tab w:val="clear" w:pos="360"/>
      </w:tabs>
      <w:spacing w:after="60"/>
    </w:pPr>
  </w:style>
  <w:style w:type="paragraph" w:customStyle="1" w:styleId="Endereo1">
    <w:name w:val="Endereço 1"/>
    <w:basedOn w:val="Normal"/>
    <w:rsid w:val="003546FB"/>
    <w:pPr>
      <w:spacing w:line="160" w:lineRule="atLeast"/>
      <w:jc w:val="both"/>
    </w:pPr>
    <w:rPr>
      <w:sz w:val="14"/>
    </w:rPr>
  </w:style>
  <w:style w:type="paragraph" w:customStyle="1" w:styleId="Endereo2">
    <w:name w:val="Endereço 2"/>
    <w:basedOn w:val="Normal"/>
    <w:rsid w:val="003546FB"/>
    <w:pPr>
      <w:spacing w:line="160" w:lineRule="atLeast"/>
      <w:jc w:val="both"/>
    </w:pPr>
    <w:rPr>
      <w:sz w:val="14"/>
    </w:rPr>
  </w:style>
  <w:style w:type="paragraph" w:styleId="Recuodecorpodetexto">
    <w:name w:val="Body Text Indent"/>
    <w:basedOn w:val="Corpodetexto"/>
    <w:rsid w:val="003546FB"/>
    <w:pPr>
      <w:ind w:left="720"/>
    </w:pPr>
  </w:style>
  <w:style w:type="paragraph" w:customStyle="1" w:styleId="Cidadeestado">
    <w:name w:val="Cidade/estado"/>
    <w:basedOn w:val="Corpodetexto"/>
    <w:next w:val="Corpodetexto"/>
    <w:rsid w:val="003546FB"/>
    <w:pPr>
      <w:keepNext/>
    </w:pPr>
  </w:style>
  <w:style w:type="paragraph" w:customStyle="1" w:styleId="Nomedaempresa">
    <w:name w:val="Nome da empresa"/>
    <w:basedOn w:val="Normal"/>
    <w:next w:val="Normal"/>
    <w:autoRedefine/>
    <w:rsid w:val="007A5433"/>
    <w:pPr>
      <w:tabs>
        <w:tab w:val="left" w:pos="1655"/>
        <w:tab w:val="right" w:pos="6480"/>
      </w:tabs>
      <w:spacing w:before="240" w:after="40" w:line="220" w:lineRule="atLeast"/>
      <w:jc w:val="both"/>
    </w:pPr>
    <w:rPr>
      <w:rFonts w:ascii="Lucida Sans Unicode" w:hAnsi="Lucida Sans Unicode" w:cs="Lucida Sans Unicode"/>
    </w:rPr>
  </w:style>
  <w:style w:type="paragraph" w:customStyle="1" w:styleId="NomedaempresaUm">
    <w:name w:val="Nome da empresa Um"/>
    <w:basedOn w:val="Nomedaempresa"/>
    <w:next w:val="Normal"/>
    <w:autoRedefine/>
    <w:rsid w:val="003546FB"/>
  </w:style>
  <w:style w:type="paragraph" w:styleId="Data">
    <w:name w:val="Date"/>
    <w:basedOn w:val="Corpodetexto"/>
    <w:rsid w:val="003546FB"/>
    <w:pPr>
      <w:keepNext/>
    </w:pPr>
  </w:style>
  <w:style w:type="paragraph" w:customStyle="1" w:styleId="Ttulododocumento">
    <w:name w:val="Título do documento"/>
    <w:basedOn w:val="Normal"/>
    <w:next w:val="Normal"/>
    <w:rsid w:val="003546FB"/>
    <w:pPr>
      <w:spacing w:after="220"/>
      <w:jc w:val="both"/>
    </w:pPr>
    <w:rPr>
      <w:spacing w:val="-20"/>
      <w:sz w:val="48"/>
    </w:rPr>
  </w:style>
  <w:style w:type="character" w:styleId="nfase">
    <w:name w:val="Emphasis"/>
    <w:qFormat/>
    <w:rsid w:val="003546FB"/>
    <w:rPr>
      <w:rFonts w:ascii="Arial Black" w:hAnsi="Arial Black"/>
      <w:spacing w:val="-8"/>
      <w:sz w:val="18"/>
      <w:lang w:bidi="ar-SA"/>
    </w:rPr>
  </w:style>
  <w:style w:type="paragraph" w:customStyle="1" w:styleId="Basedocabealho">
    <w:name w:val="Base do cabeçalho"/>
    <w:basedOn w:val="Normal"/>
    <w:rsid w:val="003546FB"/>
    <w:pPr>
      <w:jc w:val="both"/>
    </w:pPr>
  </w:style>
  <w:style w:type="paragraph" w:styleId="Rodap">
    <w:name w:val="footer"/>
    <w:basedOn w:val="Basedocabealho"/>
    <w:rsid w:val="003546FB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Cabealho">
    <w:name w:val="header"/>
    <w:basedOn w:val="Basedocabealho"/>
    <w:rsid w:val="003546FB"/>
    <w:pPr>
      <w:spacing w:line="220" w:lineRule="atLeast"/>
      <w:ind w:left="-2160"/>
    </w:pPr>
  </w:style>
  <w:style w:type="paragraph" w:customStyle="1" w:styleId="Basedottulo">
    <w:name w:val="Base do título"/>
    <w:basedOn w:val="Corpodetexto"/>
    <w:next w:val="Corpodetexto"/>
    <w:rsid w:val="003546FB"/>
    <w:pPr>
      <w:keepNext/>
      <w:keepLines/>
      <w:spacing w:after="0"/>
    </w:pPr>
    <w:rPr>
      <w:spacing w:val="-4"/>
      <w:sz w:val="18"/>
    </w:rPr>
  </w:style>
  <w:style w:type="paragraph" w:customStyle="1" w:styleId="Instituio">
    <w:name w:val="Instituição"/>
    <w:basedOn w:val="Normal"/>
    <w:next w:val="Realizaes"/>
    <w:autoRedefine/>
    <w:rsid w:val="00404A3C"/>
    <w:pPr>
      <w:tabs>
        <w:tab w:val="left" w:pos="2160"/>
        <w:tab w:val="right" w:pos="6480"/>
      </w:tabs>
      <w:spacing w:before="240" w:after="60"/>
    </w:pPr>
    <w:rPr>
      <w:rFonts w:cs="Arial"/>
      <w:bCs/>
    </w:rPr>
  </w:style>
  <w:style w:type="character" w:customStyle="1" w:styleId="Funo">
    <w:name w:val="Função"/>
    <w:basedOn w:val="Fontepargpadro"/>
    <w:rsid w:val="003546FB"/>
  </w:style>
  <w:style w:type="paragraph" w:customStyle="1" w:styleId="Cargo">
    <w:name w:val="Cargo"/>
    <w:next w:val="Realizaes"/>
    <w:rsid w:val="003546FB"/>
    <w:pPr>
      <w:spacing w:after="60" w:line="220" w:lineRule="atLeast"/>
    </w:pPr>
    <w:rPr>
      <w:rFonts w:ascii="Arial Black" w:hAnsi="Arial Black"/>
      <w:spacing w:val="-10"/>
      <w:lang w:eastAsia="en-US"/>
    </w:rPr>
  </w:style>
  <w:style w:type="character" w:customStyle="1" w:styleId="nfaseinicial">
    <w:name w:val="Ênfase inicial"/>
    <w:rsid w:val="003546FB"/>
    <w:rPr>
      <w:rFonts w:ascii="Arial Black" w:hAnsi="Arial Black"/>
      <w:spacing w:val="-6"/>
      <w:sz w:val="18"/>
      <w:lang w:bidi="ar-SA"/>
    </w:rPr>
  </w:style>
  <w:style w:type="paragraph" w:customStyle="1" w:styleId="Nome">
    <w:name w:val="Nome"/>
    <w:basedOn w:val="Normal"/>
    <w:next w:val="Normal"/>
    <w:rsid w:val="003546FB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tulodaseo">
    <w:name w:val="Título da seção"/>
    <w:basedOn w:val="Normal"/>
    <w:next w:val="Normal"/>
    <w:autoRedefine/>
    <w:rsid w:val="00224D99"/>
    <w:pPr>
      <w:spacing w:before="220" w:line="220" w:lineRule="atLeast"/>
    </w:pPr>
    <w:rPr>
      <w:rFonts w:cs="Arial"/>
      <w:b/>
      <w:bCs/>
      <w:spacing w:val="-10"/>
      <w:sz w:val="40"/>
      <w:szCs w:val="40"/>
      <w:u w:val="single"/>
    </w:rPr>
  </w:style>
  <w:style w:type="paragraph" w:customStyle="1" w:styleId="Semttulo">
    <w:name w:val="Sem título"/>
    <w:basedOn w:val="Ttulodaseo"/>
    <w:rsid w:val="003546FB"/>
  </w:style>
  <w:style w:type="paragraph" w:customStyle="1" w:styleId="Objetivo">
    <w:name w:val="Objetivo"/>
    <w:basedOn w:val="Normal"/>
    <w:next w:val="Corpodetexto"/>
    <w:rsid w:val="003546FB"/>
    <w:pPr>
      <w:spacing w:before="240" w:after="220" w:line="220" w:lineRule="atLeast"/>
    </w:pPr>
  </w:style>
  <w:style w:type="character" w:styleId="Nmerodepgina">
    <w:name w:val="page number"/>
    <w:rsid w:val="003546FB"/>
    <w:rPr>
      <w:rFonts w:ascii="Arial" w:hAnsi="Arial"/>
      <w:sz w:val="18"/>
      <w:lang w:bidi="ar-SA"/>
    </w:rPr>
  </w:style>
  <w:style w:type="paragraph" w:customStyle="1" w:styleId="Dadospessoais">
    <w:name w:val="Dados pessoais"/>
    <w:basedOn w:val="Corpodetexto"/>
    <w:rsid w:val="003546FB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Informaespessoais">
    <w:name w:val="Informações pessoais"/>
    <w:basedOn w:val="Realizaes"/>
    <w:next w:val="Realizaes"/>
    <w:rsid w:val="003546FB"/>
    <w:pPr>
      <w:numPr>
        <w:numId w:val="0"/>
      </w:numPr>
      <w:spacing w:before="240"/>
      <w:ind w:left="245" w:hanging="245"/>
    </w:pPr>
  </w:style>
  <w:style w:type="paragraph" w:customStyle="1" w:styleId="Subttulodaseo">
    <w:name w:val="Subtítulo da seção"/>
    <w:basedOn w:val="Ttulodaseo"/>
    <w:next w:val="Normal"/>
    <w:rsid w:val="003546FB"/>
    <w:rPr>
      <w:b w:val="0"/>
      <w:spacing w:val="0"/>
    </w:rPr>
  </w:style>
  <w:style w:type="character" w:styleId="AcrnimoHTML">
    <w:name w:val="HTML Acronym"/>
    <w:basedOn w:val="Fontepargpadro"/>
    <w:rsid w:val="003546FB"/>
  </w:style>
  <w:style w:type="paragraph" w:styleId="Sumrio1">
    <w:name w:val="toc 1"/>
    <w:basedOn w:val="Normal"/>
    <w:next w:val="Normal"/>
    <w:autoRedefine/>
    <w:semiHidden/>
    <w:rsid w:val="003546FB"/>
  </w:style>
  <w:style w:type="paragraph" w:styleId="Sumrio2">
    <w:name w:val="toc 2"/>
    <w:basedOn w:val="Normal"/>
    <w:next w:val="Normal"/>
    <w:autoRedefine/>
    <w:semiHidden/>
    <w:rsid w:val="003546FB"/>
    <w:pPr>
      <w:ind w:left="200"/>
    </w:pPr>
  </w:style>
  <w:style w:type="paragraph" w:styleId="Sumrio3">
    <w:name w:val="toc 3"/>
    <w:basedOn w:val="Normal"/>
    <w:next w:val="Normal"/>
    <w:autoRedefine/>
    <w:semiHidden/>
    <w:rsid w:val="003546FB"/>
    <w:pPr>
      <w:ind w:left="400"/>
    </w:pPr>
  </w:style>
  <w:style w:type="paragraph" w:styleId="Sumrio4">
    <w:name w:val="toc 4"/>
    <w:basedOn w:val="Normal"/>
    <w:next w:val="Normal"/>
    <w:autoRedefine/>
    <w:semiHidden/>
    <w:rsid w:val="003546FB"/>
    <w:pPr>
      <w:ind w:left="600"/>
    </w:pPr>
  </w:style>
  <w:style w:type="paragraph" w:styleId="Sumrio5">
    <w:name w:val="toc 5"/>
    <w:basedOn w:val="Normal"/>
    <w:next w:val="Normal"/>
    <w:autoRedefine/>
    <w:semiHidden/>
    <w:rsid w:val="003546FB"/>
    <w:pPr>
      <w:ind w:left="800"/>
    </w:pPr>
  </w:style>
  <w:style w:type="paragraph" w:styleId="Sumrio6">
    <w:name w:val="toc 6"/>
    <w:basedOn w:val="Normal"/>
    <w:next w:val="Normal"/>
    <w:autoRedefine/>
    <w:semiHidden/>
    <w:rsid w:val="003546FB"/>
    <w:pPr>
      <w:ind w:left="1000"/>
    </w:pPr>
  </w:style>
  <w:style w:type="paragraph" w:styleId="Sumrio7">
    <w:name w:val="toc 7"/>
    <w:basedOn w:val="Normal"/>
    <w:next w:val="Normal"/>
    <w:autoRedefine/>
    <w:semiHidden/>
    <w:rsid w:val="003546FB"/>
    <w:pPr>
      <w:ind w:left="1200"/>
    </w:pPr>
  </w:style>
  <w:style w:type="paragraph" w:styleId="Sumrio8">
    <w:name w:val="toc 8"/>
    <w:basedOn w:val="Normal"/>
    <w:next w:val="Normal"/>
    <w:autoRedefine/>
    <w:semiHidden/>
    <w:rsid w:val="003546FB"/>
    <w:pPr>
      <w:ind w:left="1400"/>
    </w:pPr>
  </w:style>
  <w:style w:type="paragraph" w:styleId="Sumrio9">
    <w:name w:val="toc 9"/>
    <w:basedOn w:val="Normal"/>
    <w:next w:val="Normal"/>
    <w:autoRedefine/>
    <w:semiHidden/>
    <w:rsid w:val="003546FB"/>
    <w:pPr>
      <w:ind w:left="1600"/>
    </w:pPr>
  </w:style>
  <w:style w:type="paragraph" w:styleId="Assinatura">
    <w:name w:val="Signature"/>
    <w:basedOn w:val="Normal"/>
    <w:rsid w:val="003546FB"/>
    <w:pPr>
      <w:ind w:left="4252"/>
    </w:pPr>
  </w:style>
  <w:style w:type="paragraph" w:styleId="AssinaturadeEmail">
    <w:name w:val="E-mail Signature"/>
    <w:basedOn w:val="Normal"/>
    <w:rsid w:val="003546FB"/>
  </w:style>
  <w:style w:type="paragraph" w:styleId="Cabealhodamensagem">
    <w:name w:val="Message Header"/>
    <w:basedOn w:val="Normal"/>
    <w:rsid w:val="003546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styleId="CitaoHTML">
    <w:name w:val="HTML Cite"/>
    <w:basedOn w:val="Fontepargpadro"/>
    <w:rsid w:val="003546FB"/>
    <w:rPr>
      <w:i/>
      <w:iCs/>
    </w:rPr>
  </w:style>
  <w:style w:type="character" w:styleId="CdigoHTML">
    <w:name w:val="HTML Code"/>
    <w:basedOn w:val="Fontepargpadro"/>
    <w:rsid w:val="003546FB"/>
    <w:rPr>
      <w:rFonts w:ascii="Courier New" w:hAnsi="Courier New"/>
      <w:sz w:val="20"/>
      <w:szCs w:val="20"/>
    </w:rPr>
  </w:style>
  <w:style w:type="paragraph" w:styleId="Commarcadores">
    <w:name w:val="List Bullet"/>
    <w:basedOn w:val="Normal"/>
    <w:autoRedefine/>
    <w:rsid w:val="003546FB"/>
    <w:pPr>
      <w:numPr>
        <w:numId w:val="2"/>
      </w:numPr>
    </w:pPr>
  </w:style>
  <w:style w:type="paragraph" w:styleId="Commarcadores2">
    <w:name w:val="List Bullet 2"/>
    <w:basedOn w:val="Normal"/>
    <w:autoRedefine/>
    <w:rsid w:val="003546FB"/>
    <w:pPr>
      <w:numPr>
        <w:numId w:val="3"/>
      </w:numPr>
    </w:pPr>
  </w:style>
  <w:style w:type="paragraph" w:styleId="Commarcadores3">
    <w:name w:val="List Bullet 3"/>
    <w:basedOn w:val="Normal"/>
    <w:autoRedefine/>
    <w:rsid w:val="003546FB"/>
    <w:pPr>
      <w:numPr>
        <w:numId w:val="4"/>
      </w:numPr>
    </w:pPr>
  </w:style>
  <w:style w:type="paragraph" w:styleId="Commarcadores4">
    <w:name w:val="List Bullet 4"/>
    <w:basedOn w:val="Normal"/>
    <w:autoRedefine/>
    <w:rsid w:val="003546FB"/>
    <w:pPr>
      <w:numPr>
        <w:numId w:val="5"/>
      </w:numPr>
    </w:pPr>
  </w:style>
  <w:style w:type="paragraph" w:styleId="Commarcadores5">
    <w:name w:val="List Bullet 5"/>
    <w:basedOn w:val="Normal"/>
    <w:autoRedefine/>
    <w:rsid w:val="003546FB"/>
    <w:pPr>
      <w:numPr>
        <w:numId w:val="6"/>
      </w:numPr>
    </w:pPr>
  </w:style>
  <w:style w:type="paragraph" w:styleId="Corpodetexto2">
    <w:name w:val="Body Text 2"/>
    <w:basedOn w:val="Normal"/>
    <w:rsid w:val="003546FB"/>
    <w:pPr>
      <w:spacing w:after="120" w:line="480" w:lineRule="auto"/>
    </w:pPr>
  </w:style>
  <w:style w:type="paragraph" w:styleId="Corpodetexto3">
    <w:name w:val="Body Text 3"/>
    <w:basedOn w:val="Normal"/>
    <w:rsid w:val="003546FB"/>
    <w:pPr>
      <w:spacing w:after="120"/>
    </w:pPr>
    <w:rPr>
      <w:sz w:val="16"/>
      <w:szCs w:val="16"/>
    </w:rPr>
  </w:style>
  <w:style w:type="character" w:styleId="DefinioHTML">
    <w:name w:val="HTML Definition"/>
    <w:basedOn w:val="Fontepargpadro"/>
    <w:rsid w:val="003546FB"/>
    <w:rPr>
      <w:i/>
      <w:iCs/>
    </w:rPr>
  </w:style>
  <w:style w:type="paragraph" w:styleId="Destinatrio">
    <w:name w:val="envelope address"/>
    <w:basedOn w:val="Normal"/>
    <w:rsid w:val="003546FB"/>
    <w:pPr>
      <w:framePr w:w="7938" w:h="1984" w:hRule="exact" w:hSpace="141" w:wrap="auto" w:hAnchor="page" w:xAlign="center" w:yAlign="bottom"/>
      <w:ind w:left="2835"/>
    </w:pPr>
    <w:rPr>
      <w:rFonts w:cs="Arial"/>
      <w:sz w:val="24"/>
      <w:szCs w:val="24"/>
    </w:rPr>
  </w:style>
  <w:style w:type="paragraph" w:styleId="Encerramento">
    <w:name w:val="Closing"/>
    <w:basedOn w:val="Normal"/>
    <w:rsid w:val="003546FB"/>
    <w:pPr>
      <w:ind w:left="4252"/>
    </w:pPr>
  </w:style>
  <w:style w:type="paragraph" w:styleId="EndereoHTML">
    <w:name w:val="HTML Address"/>
    <w:basedOn w:val="Normal"/>
    <w:rsid w:val="003546FB"/>
    <w:rPr>
      <w:i/>
      <w:iCs/>
    </w:rPr>
  </w:style>
  <w:style w:type="paragraph" w:styleId="MapadoDocumento">
    <w:name w:val="Document Map"/>
    <w:basedOn w:val="Normal"/>
    <w:semiHidden/>
    <w:rsid w:val="003546FB"/>
    <w:pPr>
      <w:shd w:val="clear" w:color="auto" w:fill="000080"/>
    </w:pPr>
    <w:rPr>
      <w:rFonts w:ascii="Tahoma" w:hAnsi="Tahoma" w:cs="Tahoma"/>
    </w:rPr>
  </w:style>
  <w:style w:type="character" w:styleId="ExemploHTML">
    <w:name w:val="HTML Sample"/>
    <w:basedOn w:val="Fontepargpadro"/>
    <w:rsid w:val="003546FB"/>
    <w:rPr>
      <w:rFonts w:ascii="Courier New" w:hAnsi="Courier New"/>
    </w:rPr>
  </w:style>
  <w:style w:type="character" w:styleId="Hyperlink">
    <w:name w:val="Hyperlink"/>
    <w:basedOn w:val="Fontepargpadro"/>
    <w:rsid w:val="003546FB"/>
    <w:rPr>
      <w:color w:val="0000FF"/>
      <w:u w:val="single"/>
    </w:rPr>
  </w:style>
  <w:style w:type="character" w:styleId="HiperlinkVisitado">
    <w:name w:val="FollowedHyperlink"/>
    <w:basedOn w:val="Fontepargpadro"/>
    <w:rsid w:val="003546FB"/>
    <w:rPr>
      <w:color w:val="800080"/>
      <w:u w:val="single"/>
    </w:rPr>
  </w:style>
  <w:style w:type="paragraph" w:styleId="ndicedeautoridades">
    <w:name w:val="table of authorities"/>
    <w:basedOn w:val="Normal"/>
    <w:next w:val="Normal"/>
    <w:semiHidden/>
    <w:rsid w:val="003546FB"/>
    <w:pPr>
      <w:ind w:left="200" w:hanging="200"/>
    </w:pPr>
  </w:style>
  <w:style w:type="paragraph" w:styleId="ndicedeilustraes">
    <w:name w:val="table of figures"/>
    <w:basedOn w:val="Normal"/>
    <w:next w:val="Normal"/>
    <w:semiHidden/>
    <w:rsid w:val="003546FB"/>
    <w:pPr>
      <w:ind w:left="400" w:hanging="400"/>
    </w:pPr>
  </w:style>
  <w:style w:type="paragraph" w:styleId="Legenda">
    <w:name w:val="caption"/>
    <w:basedOn w:val="Normal"/>
    <w:next w:val="Normal"/>
    <w:qFormat/>
    <w:rsid w:val="003546FB"/>
    <w:pPr>
      <w:spacing w:before="120" w:after="120"/>
    </w:pPr>
    <w:rPr>
      <w:b/>
      <w:bCs/>
    </w:rPr>
  </w:style>
  <w:style w:type="paragraph" w:styleId="Lista">
    <w:name w:val="List"/>
    <w:basedOn w:val="Normal"/>
    <w:rsid w:val="003546FB"/>
    <w:pPr>
      <w:ind w:left="283" w:hanging="283"/>
    </w:pPr>
  </w:style>
  <w:style w:type="paragraph" w:styleId="Lista2">
    <w:name w:val="List 2"/>
    <w:basedOn w:val="Normal"/>
    <w:rsid w:val="003546FB"/>
    <w:pPr>
      <w:ind w:left="566" w:hanging="283"/>
    </w:pPr>
  </w:style>
  <w:style w:type="paragraph" w:styleId="Lista3">
    <w:name w:val="List 3"/>
    <w:basedOn w:val="Normal"/>
    <w:rsid w:val="003546FB"/>
    <w:pPr>
      <w:ind w:left="849" w:hanging="283"/>
    </w:pPr>
  </w:style>
  <w:style w:type="paragraph" w:styleId="Lista4">
    <w:name w:val="List 4"/>
    <w:basedOn w:val="Normal"/>
    <w:rsid w:val="003546FB"/>
    <w:pPr>
      <w:ind w:left="1132" w:hanging="283"/>
    </w:pPr>
  </w:style>
  <w:style w:type="paragraph" w:styleId="Lista5">
    <w:name w:val="List 5"/>
    <w:basedOn w:val="Normal"/>
    <w:rsid w:val="003546FB"/>
    <w:pPr>
      <w:ind w:left="1415" w:hanging="283"/>
    </w:pPr>
  </w:style>
  <w:style w:type="paragraph" w:styleId="Listadecontinuao">
    <w:name w:val="List Continue"/>
    <w:basedOn w:val="Normal"/>
    <w:rsid w:val="003546FB"/>
    <w:pPr>
      <w:spacing w:after="120"/>
      <w:ind w:left="283"/>
    </w:pPr>
  </w:style>
  <w:style w:type="paragraph" w:styleId="Listadecontinuao2">
    <w:name w:val="List Continue 2"/>
    <w:basedOn w:val="Normal"/>
    <w:rsid w:val="003546FB"/>
    <w:pPr>
      <w:spacing w:after="120"/>
      <w:ind w:left="566"/>
    </w:pPr>
  </w:style>
  <w:style w:type="paragraph" w:styleId="Listadecontinuao3">
    <w:name w:val="List Continue 3"/>
    <w:basedOn w:val="Normal"/>
    <w:rsid w:val="003546FB"/>
    <w:pPr>
      <w:spacing w:after="120"/>
      <w:ind w:left="849"/>
    </w:pPr>
  </w:style>
  <w:style w:type="paragraph" w:styleId="Listadecontinuao4">
    <w:name w:val="List Continue 4"/>
    <w:basedOn w:val="Normal"/>
    <w:rsid w:val="003546FB"/>
    <w:pPr>
      <w:spacing w:after="120"/>
      <w:ind w:left="1132"/>
    </w:pPr>
  </w:style>
  <w:style w:type="paragraph" w:styleId="Listadecontinuao5">
    <w:name w:val="List Continue 5"/>
    <w:basedOn w:val="Normal"/>
    <w:rsid w:val="003546FB"/>
    <w:pPr>
      <w:spacing w:after="120"/>
      <w:ind w:left="1415"/>
    </w:pPr>
  </w:style>
  <w:style w:type="character" w:styleId="MquinadeescreverHTML">
    <w:name w:val="HTML Typewriter"/>
    <w:basedOn w:val="Fontepargpadro"/>
    <w:rsid w:val="003546FB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3546FB"/>
    <w:rPr>
      <w:rFonts w:ascii="Times New Roman" w:hAnsi="Times New Roman"/>
      <w:sz w:val="24"/>
      <w:szCs w:val="24"/>
    </w:rPr>
  </w:style>
  <w:style w:type="paragraph" w:styleId="Numerada">
    <w:name w:val="List Number"/>
    <w:basedOn w:val="Normal"/>
    <w:rsid w:val="003546FB"/>
    <w:pPr>
      <w:numPr>
        <w:numId w:val="7"/>
      </w:numPr>
    </w:pPr>
  </w:style>
  <w:style w:type="paragraph" w:styleId="Numerada2">
    <w:name w:val="List Number 2"/>
    <w:basedOn w:val="Normal"/>
    <w:rsid w:val="003546FB"/>
    <w:pPr>
      <w:numPr>
        <w:numId w:val="8"/>
      </w:numPr>
    </w:pPr>
  </w:style>
  <w:style w:type="paragraph" w:styleId="Numerada3">
    <w:name w:val="List Number 3"/>
    <w:basedOn w:val="Normal"/>
    <w:rsid w:val="003546FB"/>
    <w:pPr>
      <w:numPr>
        <w:numId w:val="9"/>
      </w:numPr>
    </w:pPr>
  </w:style>
  <w:style w:type="paragraph" w:styleId="Numerada4">
    <w:name w:val="List Number 4"/>
    <w:basedOn w:val="Normal"/>
    <w:rsid w:val="003546FB"/>
    <w:pPr>
      <w:numPr>
        <w:numId w:val="10"/>
      </w:numPr>
    </w:pPr>
  </w:style>
  <w:style w:type="paragraph" w:styleId="Numerada5">
    <w:name w:val="List Number 5"/>
    <w:basedOn w:val="Normal"/>
    <w:rsid w:val="003546FB"/>
    <w:pPr>
      <w:numPr>
        <w:numId w:val="11"/>
      </w:numPr>
    </w:pPr>
  </w:style>
  <w:style w:type="character" w:styleId="Nmerodelinha">
    <w:name w:val="line number"/>
    <w:basedOn w:val="Fontepargpadro"/>
    <w:rsid w:val="003546FB"/>
  </w:style>
  <w:style w:type="paragraph" w:styleId="Pr-formataoHTML">
    <w:name w:val="HTML Preformatted"/>
    <w:basedOn w:val="Normal"/>
    <w:rsid w:val="003546FB"/>
    <w:rPr>
      <w:rFonts w:ascii="Courier New" w:hAnsi="Courier New" w:cs="Courier New"/>
    </w:rPr>
  </w:style>
  <w:style w:type="paragraph" w:styleId="Primeirorecuodecorpodetexto">
    <w:name w:val="Body Text First Indent"/>
    <w:basedOn w:val="Corpodetexto"/>
    <w:rsid w:val="003546FB"/>
    <w:pPr>
      <w:spacing w:after="120" w:line="240" w:lineRule="auto"/>
      <w:ind w:firstLine="210"/>
      <w:jc w:val="left"/>
    </w:pPr>
    <w:rPr>
      <w:spacing w:val="0"/>
    </w:rPr>
  </w:style>
  <w:style w:type="paragraph" w:styleId="Primeirorecuodecorpodetexto2">
    <w:name w:val="Body Text First Indent 2"/>
    <w:basedOn w:val="Recuodecorpodetexto"/>
    <w:rsid w:val="003546FB"/>
    <w:pPr>
      <w:spacing w:after="120" w:line="240" w:lineRule="auto"/>
      <w:ind w:left="283" w:firstLine="210"/>
      <w:jc w:val="left"/>
    </w:pPr>
    <w:rPr>
      <w:spacing w:val="0"/>
    </w:rPr>
  </w:style>
  <w:style w:type="paragraph" w:styleId="Recuodecorpodetexto2">
    <w:name w:val="Body Text Indent 2"/>
    <w:basedOn w:val="Normal"/>
    <w:rsid w:val="003546FB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3546FB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rsid w:val="003546FB"/>
    <w:pPr>
      <w:ind w:left="708"/>
    </w:pPr>
  </w:style>
  <w:style w:type="character" w:styleId="Refdecomentrio">
    <w:name w:val="annotation reference"/>
    <w:basedOn w:val="Fontepargpadro"/>
    <w:semiHidden/>
    <w:rsid w:val="003546FB"/>
    <w:rPr>
      <w:sz w:val="16"/>
      <w:szCs w:val="16"/>
    </w:rPr>
  </w:style>
  <w:style w:type="character" w:styleId="Refdenotadefim">
    <w:name w:val="endnote reference"/>
    <w:basedOn w:val="Fontepargpadro"/>
    <w:semiHidden/>
    <w:rsid w:val="003546FB"/>
    <w:rPr>
      <w:vertAlign w:val="superscript"/>
    </w:rPr>
  </w:style>
  <w:style w:type="character" w:styleId="Refdenotaderodap">
    <w:name w:val="footnote reference"/>
    <w:basedOn w:val="Fontepargpadro"/>
    <w:semiHidden/>
    <w:rsid w:val="003546FB"/>
    <w:rPr>
      <w:vertAlign w:val="superscript"/>
    </w:rPr>
  </w:style>
  <w:style w:type="paragraph" w:styleId="Remetente">
    <w:name w:val="envelope return"/>
    <w:basedOn w:val="Normal"/>
    <w:rsid w:val="003546FB"/>
    <w:rPr>
      <w:rFonts w:cs="Arial"/>
    </w:rPr>
  </w:style>
  <w:style w:type="paragraph" w:styleId="Remissivo1">
    <w:name w:val="index 1"/>
    <w:basedOn w:val="Normal"/>
    <w:next w:val="Normal"/>
    <w:autoRedefine/>
    <w:semiHidden/>
    <w:rsid w:val="003546FB"/>
    <w:pPr>
      <w:ind w:left="200" w:hanging="200"/>
    </w:pPr>
  </w:style>
  <w:style w:type="paragraph" w:styleId="Remissivo2">
    <w:name w:val="index 2"/>
    <w:basedOn w:val="Normal"/>
    <w:next w:val="Normal"/>
    <w:autoRedefine/>
    <w:semiHidden/>
    <w:rsid w:val="003546FB"/>
    <w:pPr>
      <w:ind w:left="400" w:hanging="200"/>
    </w:pPr>
  </w:style>
  <w:style w:type="paragraph" w:styleId="Remissivo3">
    <w:name w:val="index 3"/>
    <w:basedOn w:val="Normal"/>
    <w:next w:val="Normal"/>
    <w:autoRedefine/>
    <w:semiHidden/>
    <w:rsid w:val="003546FB"/>
    <w:pPr>
      <w:ind w:left="600" w:hanging="200"/>
    </w:pPr>
  </w:style>
  <w:style w:type="paragraph" w:styleId="Remissivo4">
    <w:name w:val="index 4"/>
    <w:basedOn w:val="Normal"/>
    <w:next w:val="Normal"/>
    <w:autoRedefine/>
    <w:semiHidden/>
    <w:rsid w:val="003546FB"/>
    <w:pPr>
      <w:ind w:left="800" w:hanging="200"/>
    </w:pPr>
  </w:style>
  <w:style w:type="paragraph" w:styleId="Remissivo5">
    <w:name w:val="index 5"/>
    <w:basedOn w:val="Normal"/>
    <w:next w:val="Normal"/>
    <w:autoRedefine/>
    <w:semiHidden/>
    <w:rsid w:val="003546FB"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rsid w:val="003546FB"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rsid w:val="003546FB"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rsid w:val="003546FB"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rsid w:val="003546FB"/>
    <w:pPr>
      <w:ind w:left="1800" w:hanging="200"/>
    </w:pPr>
  </w:style>
  <w:style w:type="paragraph" w:styleId="Saudao">
    <w:name w:val="Salutation"/>
    <w:basedOn w:val="Normal"/>
    <w:next w:val="Normal"/>
    <w:rsid w:val="003546FB"/>
  </w:style>
  <w:style w:type="character" w:styleId="Forte">
    <w:name w:val="Strong"/>
    <w:basedOn w:val="Fontepargpadro"/>
    <w:qFormat/>
    <w:rsid w:val="003546FB"/>
    <w:rPr>
      <w:b/>
      <w:bCs/>
    </w:rPr>
  </w:style>
  <w:style w:type="paragraph" w:styleId="Subttulo">
    <w:name w:val="Subtitle"/>
    <w:basedOn w:val="Normal"/>
    <w:qFormat/>
    <w:rsid w:val="003546FB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TecladoHTML">
    <w:name w:val="HTML Keyboard"/>
    <w:basedOn w:val="Fontepargpadro"/>
    <w:rsid w:val="003546FB"/>
    <w:rPr>
      <w:rFonts w:ascii="Courier New" w:hAnsi="Courier New"/>
      <w:sz w:val="20"/>
      <w:szCs w:val="20"/>
    </w:rPr>
  </w:style>
  <w:style w:type="paragraph" w:styleId="Textodecomentrio">
    <w:name w:val="annotation text"/>
    <w:basedOn w:val="Normal"/>
    <w:semiHidden/>
    <w:rsid w:val="003546FB"/>
  </w:style>
  <w:style w:type="paragraph" w:styleId="Textodemacro">
    <w:name w:val="macro"/>
    <w:semiHidden/>
    <w:rsid w:val="003546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extodenotadefim">
    <w:name w:val="endnote text"/>
    <w:basedOn w:val="Normal"/>
    <w:semiHidden/>
    <w:rsid w:val="003546FB"/>
  </w:style>
  <w:style w:type="paragraph" w:styleId="Textodenotaderodap">
    <w:name w:val="footnote text"/>
    <w:basedOn w:val="Normal"/>
    <w:semiHidden/>
    <w:rsid w:val="003546FB"/>
  </w:style>
  <w:style w:type="paragraph" w:styleId="Textoembloco">
    <w:name w:val="Block Text"/>
    <w:basedOn w:val="Normal"/>
    <w:rsid w:val="003546FB"/>
    <w:pPr>
      <w:spacing w:after="120"/>
      <w:ind w:left="1440" w:right="1440"/>
    </w:pPr>
  </w:style>
  <w:style w:type="paragraph" w:styleId="TextosemFormatao">
    <w:name w:val="Plain Text"/>
    <w:basedOn w:val="Normal"/>
    <w:rsid w:val="003546FB"/>
    <w:rPr>
      <w:rFonts w:ascii="Courier New" w:hAnsi="Courier New" w:cs="Courier New"/>
    </w:rPr>
  </w:style>
  <w:style w:type="paragraph" w:styleId="Ttulo">
    <w:name w:val="Title"/>
    <w:basedOn w:val="Normal"/>
    <w:qFormat/>
    <w:rsid w:val="003546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  <w:rsid w:val="003546FB"/>
  </w:style>
  <w:style w:type="paragraph" w:styleId="Ttulodendicedeautoridades">
    <w:name w:val="toa heading"/>
    <w:basedOn w:val="Normal"/>
    <w:next w:val="Normal"/>
    <w:semiHidden/>
    <w:rsid w:val="003546FB"/>
    <w:pPr>
      <w:spacing w:before="120"/>
    </w:pPr>
    <w:rPr>
      <w:rFonts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3546FB"/>
    <w:rPr>
      <w:rFonts w:cs="Arial"/>
      <w:b/>
      <w:bCs/>
    </w:rPr>
  </w:style>
  <w:style w:type="character" w:styleId="VarivelHTML">
    <w:name w:val="HTML Variable"/>
    <w:basedOn w:val="Fontepargpadro"/>
    <w:rsid w:val="003546FB"/>
    <w:rPr>
      <w:i/>
      <w:iCs/>
    </w:rPr>
  </w:style>
  <w:style w:type="paragraph" w:styleId="Textodebalo">
    <w:name w:val="Balloon Text"/>
    <w:basedOn w:val="Normal"/>
    <w:semiHidden/>
    <w:rsid w:val="00354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Curr&#237;culo%20profissional.dot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Currículo%20profissional.dot</Template>
  <TotalTime>30</TotalTime>
  <Pages>1</Pages>
  <Words>254</Words>
  <Characters>1377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Currículo profissional</vt:lpstr>
    </vt:vector>
  </TitlesOfParts>
  <Company/>
  <LinksUpToDate>false</LinksUpToDate>
  <CharactersWithSpaces>1628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Currículo profissional</dc:title>
  <dc:creator>Rh</dc:creator>
  <cp:lastModifiedBy>lorena galvao</cp:lastModifiedBy>
  <cp:revision>17</cp:revision>
  <cp:lastPrinted>2007-07-26T14:17:00Z</cp:lastPrinted>
  <dcterms:created xsi:type="dcterms:W3CDTF">2018-08-01T19:26:00Z</dcterms:created>
  <dcterms:modified xsi:type="dcterms:W3CDTF">2018-12-18T18:29:00Z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1046</vt:i4>
  </property>
</Properties>
</file>