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D8B83" w14:textId="77777777" w:rsidR="00EC5047" w:rsidRDefault="00B3674C">
      <w:pPr>
        <w:pStyle w:val="Name"/>
      </w:pPr>
      <w:bookmarkStart w:id="0" w:name="_GoBack"/>
      <w:bookmarkEnd w:id="0"/>
      <w:r>
        <w:t>Gabriela Almeida Costa</w:t>
      </w:r>
    </w:p>
    <w:p w14:paraId="2D6B59F7" w14:textId="77777777" w:rsidR="000C0E7E" w:rsidRDefault="000C0E7E">
      <w:pPr>
        <w:pStyle w:val="InformaesdeContato"/>
      </w:pPr>
    </w:p>
    <w:p w14:paraId="4943627A" w14:textId="77777777" w:rsidR="00AA007A" w:rsidRDefault="000C0E7E">
      <w:pPr>
        <w:pStyle w:val="InformaesdeContato"/>
      </w:pPr>
      <w:r>
        <w:t xml:space="preserve">Brasileira,Solteira,Nascida em: </w:t>
      </w:r>
      <w:r w:rsidR="00AA007A">
        <w:t>27/06/2002</w:t>
      </w:r>
    </w:p>
    <w:p w14:paraId="68BDF927" w14:textId="04A501D1" w:rsidR="00EC5047" w:rsidRDefault="000C0E7E">
      <w:pPr>
        <w:pStyle w:val="InformaesdeContato"/>
      </w:pPr>
      <w:r>
        <w:t>Pov</w:t>
      </w:r>
      <w:r w:rsidR="009B3F8C">
        <w:t>.Tanque De Senzala-Santo Amaro Ba</w:t>
      </w:r>
    </w:p>
    <w:p w14:paraId="7CFFD535" w14:textId="4B90EC0D" w:rsidR="009B3F8C" w:rsidRDefault="009B3F8C">
      <w:pPr>
        <w:pStyle w:val="InformaesdeContato"/>
      </w:pPr>
      <w:r>
        <w:t xml:space="preserve">CEP: </w:t>
      </w:r>
      <w:r w:rsidR="00146DF3">
        <w:t>44</w:t>
      </w:r>
      <w:r w:rsidR="00F43431">
        <w:t xml:space="preserve">200-000 </w:t>
      </w:r>
    </w:p>
    <w:p w14:paraId="24F843B7" w14:textId="77777777" w:rsidR="005C1B45" w:rsidRDefault="00F43431" w:rsidP="005C1B45">
      <w:pPr>
        <w:pStyle w:val="InformaesdeContato"/>
      </w:pPr>
      <w:r>
        <w:t>Tel: 075 991319313</w:t>
      </w:r>
      <w:r w:rsidR="00CD4644">
        <w:t>/075 999909134</w:t>
      </w:r>
    </w:p>
    <w:p w14:paraId="4014E960" w14:textId="77777777" w:rsidR="005C1B45" w:rsidRDefault="005C1B45" w:rsidP="005C1B45">
      <w:pPr>
        <w:pStyle w:val="InformaesdeContato"/>
      </w:pPr>
    </w:p>
    <w:p w14:paraId="16CC7680" w14:textId="77777777" w:rsidR="005C1B45" w:rsidRDefault="005C1B45" w:rsidP="005C1B45">
      <w:pPr>
        <w:pStyle w:val="InformaesdeContato"/>
      </w:pPr>
    </w:p>
    <w:p w14:paraId="2598A6D4" w14:textId="77777777" w:rsidR="00C84610" w:rsidRDefault="005C1B45" w:rsidP="005C1B45">
      <w:pPr>
        <w:pStyle w:val="InformaesdeContato"/>
        <w:rPr>
          <w:b/>
        </w:rPr>
      </w:pPr>
      <w:r>
        <w:rPr>
          <w:b/>
        </w:rPr>
        <w:t>Ob</w:t>
      </w:r>
      <w:r w:rsidR="00C84610">
        <w:rPr>
          <w:b/>
        </w:rPr>
        <w:t>jetivo</w:t>
      </w:r>
    </w:p>
    <w:p w14:paraId="2621BC4E" w14:textId="6C44D3D4" w:rsidR="00EC5047" w:rsidRDefault="004F56A9" w:rsidP="005C1B45">
      <w:pPr>
        <w:pStyle w:val="InformaesdeContato"/>
      </w:pPr>
      <w:r>
        <w:t>Desempenhar com sucesso as atividades a mim confiada, disponibilidade</w:t>
      </w:r>
      <w:r w:rsidR="00654759">
        <w:t>,habilidade para atender as necessidade da empresa.</w:t>
      </w:r>
    </w:p>
    <w:p w14:paraId="2BAD16D6" w14:textId="1FE77D8A" w:rsidR="00C84610" w:rsidRDefault="00C84610" w:rsidP="005C1B45">
      <w:pPr>
        <w:pStyle w:val="InformaesdeContato"/>
        <w:rPr>
          <w:b/>
        </w:rPr>
      </w:pPr>
      <w:r>
        <w:rPr>
          <w:b/>
        </w:rPr>
        <w:t>Escolaridade</w:t>
      </w:r>
    </w:p>
    <w:p w14:paraId="0EC7CAC3" w14:textId="3E86495C" w:rsidR="00C84610" w:rsidRDefault="00C84610" w:rsidP="005C1B45">
      <w:pPr>
        <w:pStyle w:val="InformaesdeContato"/>
      </w:pPr>
      <w:r>
        <w:t>Ensino Médio (em andamento)</w:t>
      </w:r>
    </w:p>
    <w:p w14:paraId="40B91408" w14:textId="75526C5D" w:rsidR="00A34E01" w:rsidRDefault="00A34E01" w:rsidP="005C1B45">
      <w:pPr>
        <w:pStyle w:val="InformaesdeContato"/>
        <w:rPr>
          <w:b/>
        </w:rPr>
      </w:pPr>
      <w:r>
        <w:rPr>
          <w:b/>
        </w:rPr>
        <w:t>Habilidade</w:t>
      </w:r>
    </w:p>
    <w:p w14:paraId="4B13BD8B" w14:textId="2903F92F" w:rsidR="00A34E01" w:rsidRDefault="00A34E01" w:rsidP="005C1B45">
      <w:pPr>
        <w:pStyle w:val="InformaesdeContato"/>
      </w:pPr>
      <w:r>
        <w:t xml:space="preserve">Fácil relacionamento interpessoal, Boa comunicação, </w:t>
      </w:r>
      <w:r w:rsidR="00227CA3">
        <w:t>Facilidade em desenvolver outras atividades</w:t>
      </w:r>
    </w:p>
    <w:p w14:paraId="187B4396" w14:textId="2A3E8203" w:rsidR="00227CA3" w:rsidRDefault="00227CA3" w:rsidP="005C1B45">
      <w:pPr>
        <w:pStyle w:val="InformaesdeContato"/>
        <w:rPr>
          <w:b/>
        </w:rPr>
      </w:pPr>
      <w:r>
        <w:rPr>
          <w:b/>
        </w:rPr>
        <w:t>Experiência Profissional</w:t>
      </w:r>
    </w:p>
    <w:p w14:paraId="3B0E7DB7" w14:textId="69A69DEB" w:rsidR="00227CA3" w:rsidRPr="00227CA3" w:rsidRDefault="00227CA3" w:rsidP="005C1B45">
      <w:pPr>
        <w:pStyle w:val="InformaesdeContato"/>
      </w:pPr>
      <w:r>
        <w:t>Em busca do primeiro emprego(jovem aprendiz)</w:t>
      </w:r>
    </w:p>
    <w:p w14:paraId="2F1F31D2" w14:textId="33F889E3" w:rsidR="00EC5047" w:rsidRPr="00F6220C" w:rsidRDefault="004E5466" w:rsidP="00420603">
      <w:pPr>
        <w:rPr>
          <w:b/>
        </w:rPr>
      </w:pPr>
    </w:p>
    <w:p w14:paraId="5AC7019B" w14:textId="77777777" w:rsidR="00EC5047" w:rsidRDefault="004E5466">
      <w:sdt>
        <w:sdtPr>
          <w:id w:val="-278875100"/>
          <w:placeholder>
            <w:docPart w:val="1A96804B73247E42AE7F1ED576C28EB9"/>
          </w:placeholder>
          <w:temporary/>
          <w:showingPlcHdr/>
        </w:sdtPr>
        <w:sdtEndPr/>
        <w:sdtContent>
          <w:r w:rsidR="00C920B4">
            <w:rPr>
              <w:lang w:bidi="pt-BR"/>
            </w:rPr>
            <w:t>Atenciosamente,</w:t>
          </w:r>
        </w:sdtContent>
      </w:sdt>
    </w:p>
    <w:p w14:paraId="1F95799E" w14:textId="2321DA7B" w:rsidR="00EC5047" w:rsidRDefault="00444BB2">
      <w:pPr>
        <w:pStyle w:val="Assinatura"/>
      </w:pPr>
      <w:r>
        <w:t>Gabriela Almeida Costa</w:t>
      </w:r>
    </w:p>
    <w:sectPr w:rsidR="00EC50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C05D9" w14:textId="77777777" w:rsidR="00C920B4" w:rsidRDefault="00C920B4">
      <w:pPr>
        <w:spacing w:after="0" w:line="240" w:lineRule="auto"/>
      </w:pPr>
      <w:r>
        <w:separator/>
      </w:r>
    </w:p>
  </w:endnote>
  <w:endnote w:type="continuationSeparator" w:id="0">
    <w:p w14:paraId="5FE9C0F0" w14:textId="77777777" w:rsidR="00C920B4" w:rsidRDefault="00C9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79952" w14:textId="77777777" w:rsidR="00000000" w:rsidRDefault="004E546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A6AF7E" w14:textId="77777777" w:rsidR="00EC5047" w:rsidRDefault="00C920B4">
        <w:pPr>
          <w:pStyle w:val="Rodap"/>
        </w:pPr>
        <w:r>
          <w:rPr>
            <w:lang w:bidi="pt-BR"/>
          </w:rPr>
          <w:fldChar w:fldCharType="begin"/>
        </w:r>
        <w:r>
          <w:rPr>
            <w:lang w:bidi="pt-BR"/>
          </w:rPr>
          <w:instrText xml:space="preserve"> PAGE   \* MERGEFORMAT </w:instrText>
        </w:r>
        <w:r>
          <w:rPr>
            <w:lang w:bidi="pt-BR"/>
          </w:rPr>
          <w:fldChar w:fldCharType="separate"/>
        </w:r>
        <w:r>
          <w:rPr>
            <w:noProof/>
            <w:lang w:bidi="pt-BR"/>
          </w:rPr>
          <w:t>2</w:t>
        </w:r>
        <w:r>
          <w:rPr>
            <w:noProof/>
            <w:lang w:bidi="pt-BR"/>
          </w:rPr>
          <w:fldChar w:fldCharType="end"/>
        </w:r>
      </w:p>
    </w:sdtContent>
  </w:sdt>
  <w:p w14:paraId="7CDAD6ED" w14:textId="77777777" w:rsidR="00000000" w:rsidRDefault="004E5466"/>
  <w:p w14:paraId="22964B9A" w14:textId="77777777" w:rsidR="00000000" w:rsidRDefault="004E546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D9F24" w14:textId="77777777" w:rsidR="00000000" w:rsidRDefault="004E54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F998A" w14:textId="77777777" w:rsidR="00C920B4" w:rsidRDefault="00C920B4">
      <w:pPr>
        <w:spacing w:after="0" w:line="240" w:lineRule="auto"/>
      </w:pPr>
      <w:r>
        <w:separator/>
      </w:r>
    </w:p>
  </w:footnote>
  <w:footnote w:type="continuationSeparator" w:id="0">
    <w:p w14:paraId="5E5707C4" w14:textId="77777777" w:rsidR="00C920B4" w:rsidRDefault="00C92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F04C5" w14:textId="77777777" w:rsidR="00000000" w:rsidRDefault="004E546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0F1E" w14:textId="4AB44936" w:rsidR="00EC5047" w:rsidRDefault="004E5466">
    <w:pPr>
      <w:pStyle w:val="Cabealho"/>
    </w:pPr>
    <w:r>
      <w:rPr>
        <w:noProof/>
        <w:lang w:eastAsia="en-US" w:bidi="pt-BR"/>
      </w:rPr>
      <w:pict w14:anchorId="3A9EE598">
        <v:group id="Group 4" o:spid="_x0000_s2049" alt="Title: Background graphics" style="position:absolute;margin-left:0;margin-top:0;width:245.3pt;height:841.95pt;z-index:251658240;mso-width-percent:412;mso-height-percent:1000;mso-position-horizontal:left;mso-position-horizontal-relative:margin;mso-position-vertical:top;mso-position-vertical-relative:page;mso-width-percent:412;mso-height-percent:1000" coordsize="32004,100563">
          <v:rect id="Rectangle 2" o:spid="_x0000_s2050" style="position:absolute;width:32004;height:1920;visibility:visible;mso-wrap-style:square;v-text-anchor:middle" fillcolor="#4b3a2e" stroked="f" strokeweight="1pt"/>
          <v:rect id="Rectangle 3" o:spid="_x0000_s2051" style="position:absolute;top:99648;width:32004;height:915;visibility:visible;mso-wrap-style:square;v-text-anchor:middle" fillcolor="#4b3a2e" stroked="f" strokeweight="1pt"/>
          <w10:wrap anchorx="margin" anchory="page"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E6B3C" w14:textId="4A182101" w:rsidR="00EC5047" w:rsidRDefault="004E5466">
    <w:pPr>
      <w:pStyle w:val="Cabealho"/>
    </w:pPr>
    <w:r>
      <w:rPr>
        <w:noProof/>
        <w:lang w:eastAsia="en-US" w:bidi="pt-BR"/>
      </w:rPr>
      <w:pict w14:anchorId="67FDCEC3">
        <v:group id="Group 5" o:spid="_x0000_s2052" alt="Title: Background graphics" style="position:absolute;margin-left:0;margin-top:0;width:245.3pt;height:841.95pt;z-index:251658240;mso-width-percent:412;mso-height-percent:1000;mso-position-horizontal:left;mso-position-horizontal-relative:margin;mso-position-vertical:top;mso-position-vertical-relative:page;mso-width-percent:412;mso-height-percent:1000" coordsize="32004,100563">
          <v:rect id="Rectangle 6" o:spid="_x0000_s2053" style="position:absolute;width:32004;height:1920;visibility:visible;mso-wrap-style:square;v-text-anchor:middle" fillcolor="#4b3a2e" stroked="f" strokeweight="1pt"/>
          <v:rect id="Rectangle 7" o:spid="_x0000_s2054" style="position:absolute;top:99648;width:32004;height:915;visibility:visible;mso-wrap-style:square;v-text-anchor:middle" fillcolor="#4b3a2e" stroked="f" strokeweight="1pt"/>
          <w10:wrap anchorx="margin" anchory="page"/>
        </v:group>
      </w:pict>
    </w:r>
  </w:p>
  <w:p w14:paraId="727432B6" w14:textId="77777777" w:rsidR="00000000" w:rsidRDefault="004E5466"/>
  <w:p w14:paraId="5B001825" w14:textId="77777777" w:rsidR="00000000" w:rsidRDefault="004E54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proofState w:spelling="clean"/>
  <w:attachedTemplate r:id="rId1"/>
  <w:documentProtection w:edit="readOnly" w:enforcement="1"/>
  <w:defaultTabStop w:val="720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74C"/>
    <w:rsid w:val="000C0E7E"/>
    <w:rsid w:val="00146DF3"/>
    <w:rsid w:val="00227CA3"/>
    <w:rsid w:val="002857B3"/>
    <w:rsid w:val="00444BB2"/>
    <w:rsid w:val="004E5466"/>
    <w:rsid w:val="004F56A9"/>
    <w:rsid w:val="005C1B45"/>
    <w:rsid w:val="00654759"/>
    <w:rsid w:val="009B3F8C"/>
    <w:rsid w:val="00A34E01"/>
    <w:rsid w:val="00AA007A"/>
    <w:rsid w:val="00B3674C"/>
    <w:rsid w:val="00C45D98"/>
    <w:rsid w:val="00C84610"/>
    <w:rsid w:val="00C920B4"/>
    <w:rsid w:val="00CD4644"/>
    <w:rsid w:val="00D037D2"/>
    <w:rsid w:val="00F43431"/>
    <w:rsid w:val="00F6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2A20D8"/>
  <w15:docId w15:val="{BA373DB5-D108-B247-BA74-BD01302F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pt-PT" w:eastAsia="ja-JP" w:bidi="pt-PT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6" w:unhideWhenUsed="1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5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474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ata">
    <w:name w:val="Date"/>
    <w:basedOn w:val="Normal"/>
    <w:link w:val="DataChar"/>
    <w:uiPriority w:val="3"/>
    <w:qFormat/>
    <w:pPr>
      <w:spacing w:line="240" w:lineRule="auto"/>
    </w:pPr>
    <w:rPr>
      <w:b/>
      <w:spacing w:val="21"/>
    </w:rPr>
  </w:style>
  <w:style w:type="paragraph" w:styleId="Ttulo">
    <w:name w:val="Title"/>
    <w:basedOn w:val="Normal"/>
    <w:link w:val="Ttulo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Ttulo1Char">
    <w:name w:val="Título 1 Char"/>
    <w:basedOn w:val="Fontepargpadro"/>
    <w:link w:val="Ttulo1"/>
    <w:uiPriority w:val="9"/>
    <w:rPr>
      <w:b/>
      <w:spacing w:val="21"/>
      <w:sz w:val="26"/>
    </w:rPr>
  </w:style>
  <w:style w:type="paragraph" w:styleId="Cabealho">
    <w:name w:val="header"/>
    <w:basedOn w:val="Normal"/>
    <w:link w:val="CabealhoChar"/>
    <w:uiPriority w:val="99"/>
    <w:unhideWhenUsed/>
    <w:qFormat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RodapChar">
    <w:name w:val="Rodapé Char"/>
    <w:basedOn w:val="Fontepargpadro"/>
    <w:link w:val="Rodap"/>
    <w:uiPriority w:val="99"/>
    <w:rPr>
      <w:b/>
      <w:spacing w:val="21"/>
      <w:sz w:val="2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nfase">
    <w:name w:val="Emphasis"/>
    <w:basedOn w:val="Fontepargpadro"/>
    <w:uiPriority w:val="20"/>
    <w:semiHidden/>
    <w:unhideWhenUsed/>
    <w:qFormat/>
    <w:rPr>
      <w:b/>
      <w:iCs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eastAsiaTheme="minorEastAsia"/>
      <w:i/>
      <w:spacing w:val="21"/>
      <w:sz w:val="36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  <w:caps/>
      <w:smallCaps w:val="0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CitaoChar">
    <w:name w:val="Citação Char"/>
    <w:basedOn w:val="Fontepargpadro"/>
    <w:link w:val="Citao"/>
    <w:uiPriority w:val="29"/>
    <w:semiHidden/>
    <w:rPr>
      <w:i/>
      <w:iCs/>
      <w:sz w:val="32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/>
      <w:iCs/>
      <w:sz w:val="32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4B3A2E" w:themeColor="text2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TtulodoLivro">
    <w:name w:val="Book Title"/>
    <w:basedOn w:val="Fontepargpadro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InformaesdeContato">
    <w:name w:val="Informações de Contato"/>
    <w:basedOn w:val="Normal"/>
    <w:uiPriority w:val="2"/>
    <w:qFormat/>
    <w:pPr>
      <w:spacing w:after="920"/>
      <w:contextualSpacing/>
    </w:pPr>
  </w:style>
  <w:style w:type="character" w:styleId="nfaseIntensa">
    <w:name w:val="Intense Emphasis"/>
    <w:basedOn w:val="Fontepargpadro"/>
    <w:uiPriority w:val="21"/>
    <w:semiHidden/>
    <w:unhideWhenUsed/>
    <w:rPr>
      <w:b/>
      <w:i/>
      <w:iCs/>
      <w:color w:val="4B3A2E" w:themeColor="text2"/>
    </w:r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4B3A2E" w:themeColor="text2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PargrafodaLista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character" w:customStyle="1" w:styleId="DataChar">
    <w:name w:val="Data Char"/>
    <w:basedOn w:val="Fontepargpadro"/>
    <w:link w:val="Data"/>
    <w:uiPriority w:val="3"/>
    <w:rPr>
      <w:b/>
      <w:spacing w:val="21"/>
    </w:rPr>
  </w:style>
  <w:style w:type="paragraph" w:styleId="Assinatura">
    <w:name w:val="Signature"/>
    <w:basedOn w:val="Normal"/>
    <w:link w:val="Assinatura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AssinaturaChar">
    <w:name w:val="Assinatura Char"/>
    <w:basedOn w:val="Fontepargpadro"/>
    <w:link w:val="Assinatura"/>
    <w:uiPriority w:val="7"/>
    <w:rPr>
      <w:b/>
      <w:spacing w:val="21"/>
    </w:rPr>
  </w:style>
  <w:style w:type="paragraph" w:styleId="Saudao">
    <w:name w:val="Salutation"/>
    <w:basedOn w:val="Normal"/>
    <w:next w:val="Normal"/>
    <w:link w:val="SaudaoChar"/>
    <w:uiPriority w:val="5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Normal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Fontepargpadro"/>
    <w:link w:val="Name"/>
    <w:uiPriority w:val="1"/>
    <w:rPr>
      <w:b/>
      <w:caps/>
      <w:spacing w:val="21"/>
      <w:sz w:val="36"/>
    </w:rPr>
  </w:style>
  <w:style w:type="paragraph" w:customStyle="1" w:styleId="Endereo">
    <w:name w:val="Endereço"/>
    <w:basedOn w:val="Normal"/>
    <w:link w:val="EndereoChar"/>
    <w:uiPriority w:val="4"/>
    <w:qFormat/>
    <w:pPr>
      <w:spacing w:line="240" w:lineRule="auto"/>
      <w:contextualSpacing/>
    </w:pPr>
  </w:style>
  <w:style w:type="character" w:customStyle="1" w:styleId="EndereoChar">
    <w:name w:val="Endereço Char"/>
    <w:basedOn w:val="Fontepargpadro"/>
    <w:link w:val="Endereo"/>
    <w:uiPriority w:val="4"/>
  </w:style>
  <w:style w:type="character" w:customStyle="1" w:styleId="SaudaoChar">
    <w:name w:val="Saudação Char"/>
    <w:basedOn w:val="Fontepargpadro"/>
    <w:link w:val="Saudao"/>
    <w:uiPriority w:val="5"/>
    <w:rPr>
      <w:b/>
      <w:spacing w:val="21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glossaryDocument" Target="glossary/document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01871249-B50D-904E-AD5C-12658A0BFD1F%7dtf50002039.dotx" TargetMode="External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4" Type="http://schemas.openxmlformats.org/officeDocument/2006/relationships/fontTable" Target="fontTable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A96804B73247E42AE7F1ED576C28E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F7C13-7F6C-CB4F-B8A2-734B5FB48674}"/>
      </w:docPartPr>
      <w:docPartBody>
        <w:p w:rsidR="00206E83" w:rsidRDefault="009B5EF9">
          <w:pPr>
            <w:pStyle w:val="1A96804B73247E42AE7F1ED576C28EB9"/>
          </w:pPr>
          <w:r>
            <w:rPr>
              <w:lang w:bidi="pt-BR"/>
            </w:rPr>
            <w:t>Atenciosamente,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EF9"/>
    <w:rsid w:val="00206E83"/>
    <w:rsid w:val="009B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4DC8A862F32D7744936621086D624CE1">
    <w:name w:val="4DC8A862F32D7744936621086D624CE1"/>
  </w:style>
  <w:style w:type="paragraph" w:customStyle="1" w:styleId="9F2A1764CDDDF44782963279A9E31880">
    <w:name w:val="9F2A1764CDDDF44782963279A9E31880"/>
  </w:style>
  <w:style w:type="paragraph" w:customStyle="1" w:styleId="FD88085119A2774299304479C00E9C45">
    <w:name w:val="FD88085119A2774299304479C00E9C45"/>
  </w:style>
  <w:style w:type="paragraph" w:customStyle="1" w:styleId="1C0CB7676CF1EF49AF1C8ADA29745C1D">
    <w:name w:val="1C0CB7676CF1EF49AF1C8ADA29745C1D"/>
  </w:style>
  <w:style w:type="paragraph" w:customStyle="1" w:styleId="6D3CD301A6C07440AB6B5A4C9A5FC702">
    <w:name w:val="6D3CD301A6C07440AB6B5A4C9A5FC702"/>
  </w:style>
  <w:style w:type="paragraph" w:customStyle="1" w:styleId="288F83D3C3097547B51CC8664E84FA10">
    <w:name w:val="288F83D3C3097547B51CC8664E84FA10"/>
  </w:style>
  <w:style w:type="paragraph" w:customStyle="1" w:styleId="1A96804B73247E42AE7F1ED576C28EB9">
    <w:name w:val="1A96804B73247E42AE7F1ED576C28EB9"/>
  </w:style>
  <w:style w:type="paragraph" w:customStyle="1" w:styleId="F1086C9880870B4EA9D57DAB72E6AAD9">
    <w:name w:val="F1086C9880870B4EA9D57DAB72E6AA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%7b01871249-B50D-904E-AD5C-12658A0BFD1F%7dtf50002039.dotx</Template>
  <TotalTime>1</TotalTime>
  <Pages>1</Pages>
  <Words>85</Words>
  <Characters>460</Characters>
  <Application>Microsoft Office Word</Application>
  <DocSecurity>8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menorgaby639@gmail.com</dc:creator>
  <cp:keywords/>
  <dc:description/>
  <cp:lastModifiedBy>menorgaby639@gmail.com</cp:lastModifiedBy>
  <cp:revision>2</cp:revision>
  <dcterms:created xsi:type="dcterms:W3CDTF">2018-01-05T17:45:00Z</dcterms:created>
  <dcterms:modified xsi:type="dcterms:W3CDTF">2018-01-05T17:45:00Z</dcterms:modified>
</cp:coreProperties>
</file>