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7B84" w14:textId="17E045FE" w:rsidR="00BB41C3" w:rsidRDefault="00365BE1" w:rsidP="001638B8">
      <w:pPr>
        <w:rPr>
          <w:rFonts w:ascii="Verdana" w:hAnsi="Verdana"/>
          <w:sz w:val="40"/>
          <w:szCs w:val="40"/>
        </w:rPr>
      </w:pPr>
      <w:r>
        <w:rPr>
          <w:rFonts w:ascii="Verdana" w:hAnsi="Verdana"/>
          <w:noProof/>
          <w:sz w:val="40"/>
          <w:szCs w:val="40"/>
          <w:lang w:eastAsia="pt-BR"/>
        </w:rPr>
        <w:drawing>
          <wp:anchor distT="0" distB="0" distL="114300" distR="114300" simplePos="0" relativeHeight="251659776" behindDoc="0" locked="0" layoutInCell="1" allowOverlap="1" wp14:anchorId="609D1107" wp14:editId="0418DF14">
            <wp:simplePos x="0" y="0"/>
            <wp:positionH relativeFrom="margin">
              <wp:posOffset>4878705</wp:posOffset>
            </wp:positionH>
            <wp:positionV relativeFrom="margin">
              <wp:posOffset>161925</wp:posOffset>
            </wp:positionV>
            <wp:extent cx="822960" cy="1097280"/>
            <wp:effectExtent l="0" t="0" r="0" b="762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229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19BAB" w14:textId="15091110" w:rsidR="00BC4D8C" w:rsidRPr="001638B8" w:rsidRDefault="008B60CA" w:rsidP="00365BE1">
      <w:pPr>
        <w:spacing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Franciele Fernanda Ribas</w:t>
      </w:r>
    </w:p>
    <w:p w14:paraId="54DF92A5" w14:textId="77777777" w:rsidR="00365BE1" w:rsidRDefault="00404A08" w:rsidP="00365BE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Brasileir</w:t>
      </w:r>
      <w:r w:rsidR="00127577">
        <w:rPr>
          <w:rFonts w:ascii="Verdana" w:hAnsi="Verdana"/>
        </w:rPr>
        <w:t>a</w:t>
      </w:r>
      <w:r w:rsidRPr="001638B8">
        <w:rPr>
          <w:rFonts w:ascii="Verdana" w:hAnsi="Verdana"/>
        </w:rPr>
        <w:t xml:space="preserve">, </w:t>
      </w:r>
      <w:r w:rsidR="00365BE1">
        <w:rPr>
          <w:rFonts w:ascii="Verdana" w:hAnsi="Verdana"/>
        </w:rPr>
        <w:t>União estável</w:t>
      </w:r>
      <w:r w:rsidRPr="001638B8">
        <w:rPr>
          <w:rFonts w:ascii="Verdana" w:hAnsi="Verdana"/>
        </w:rPr>
        <w:t xml:space="preserve">, </w:t>
      </w:r>
      <w:r w:rsidR="008B60CA">
        <w:rPr>
          <w:rFonts w:ascii="Verdana" w:hAnsi="Verdana"/>
        </w:rPr>
        <w:t>3</w:t>
      </w:r>
      <w:r w:rsidR="00A428E0">
        <w:rPr>
          <w:rFonts w:ascii="Verdana" w:hAnsi="Verdana"/>
        </w:rPr>
        <w:t>9</w:t>
      </w:r>
      <w:r w:rsidR="005A0623">
        <w:rPr>
          <w:rFonts w:ascii="Verdana" w:hAnsi="Verdana"/>
        </w:rPr>
        <w:t xml:space="preserve"> </w:t>
      </w:r>
      <w:r w:rsidRPr="001638B8">
        <w:rPr>
          <w:rFonts w:ascii="Verdana" w:hAnsi="Verdana"/>
        </w:rPr>
        <w:t>anos</w:t>
      </w:r>
      <w:r>
        <w:rPr>
          <w:rFonts w:ascii="Verdana" w:hAnsi="Verdana"/>
        </w:rPr>
        <w:br/>
      </w:r>
    </w:p>
    <w:p w14:paraId="67EF5A79" w14:textId="7AF0941E" w:rsidR="001638B8" w:rsidRDefault="008D4468" w:rsidP="00365BE1">
      <w:pPr>
        <w:spacing w:line="240" w:lineRule="auto"/>
        <w:rPr>
          <w:rStyle w:val="Hyperlink"/>
          <w:rFonts w:ascii="Verdana" w:hAnsi="Verdana"/>
        </w:rPr>
      </w:pPr>
      <w:r>
        <w:rPr>
          <w:rFonts w:ascii="Verdana" w:hAnsi="Verdana"/>
        </w:rPr>
        <w:t xml:space="preserve">Rua </w:t>
      </w:r>
      <w:r w:rsidR="00B93615">
        <w:rPr>
          <w:rFonts w:ascii="Verdana" w:hAnsi="Verdana"/>
        </w:rPr>
        <w:t>Aluísio de Azevedo, 331</w:t>
      </w:r>
      <w:r>
        <w:rPr>
          <w:rFonts w:ascii="Verdana" w:hAnsi="Verdana"/>
        </w:rPr>
        <w:t xml:space="preserve"> - casa</w:t>
      </w:r>
      <w:r w:rsidR="00404A08">
        <w:rPr>
          <w:rFonts w:ascii="Verdana" w:hAnsi="Verdana"/>
        </w:rPr>
        <w:br/>
      </w:r>
      <w:r w:rsidR="00583735">
        <w:rPr>
          <w:rFonts w:ascii="Verdana" w:hAnsi="Verdana"/>
        </w:rPr>
        <w:t>94085-150 – Morada do Vale I – Gravataí / RS</w:t>
      </w:r>
      <w:r w:rsidR="00404A08" w:rsidRPr="001638B8">
        <w:rPr>
          <w:rFonts w:ascii="Verdana" w:hAnsi="Verdana"/>
        </w:rPr>
        <w:br/>
      </w:r>
      <w:r w:rsidR="00404A08">
        <w:rPr>
          <w:rFonts w:ascii="Verdana" w:hAnsi="Verdana"/>
        </w:rPr>
        <w:t xml:space="preserve">Telefone: </w:t>
      </w:r>
      <w:r>
        <w:rPr>
          <w:rFonts w:ascii="Verdana" w:hAnsi="Verdana"/>
        </w:rPr>
        <w:t xml:space="preserve">51 </w:t>
      </w:r>
      <w:r w:rsidR="00834826">
        <w:rPr>
          <w:rFonts w:ascii="Verdana" w:hAnsi="Verdana"/>
        </w:rPr>
        <w:t>9</w:t>
      </w:r>
      <w:r>
        <w:rPr>
          <w:rFonts w:ascii="Verdana" w:hAnsi="Verdana"/>
        </w:rPr>
        <w:t>8</w:t>
      </w:r>
      <w:r w:rsidR="008B60CA">
        <w:rPr>
          <w:rFonts w:ascii="Verdana" w:hAnsi="Verdana"/>
        </w:rPr>
        <w:t>513</w:t>
      </w:r>
      <w:r>
        <w:rPr>
          <w:rFonts w:ascii="Verdana" w:hAnsi="Verdana"/>
        </w:rPr>
        <w:t xml:space="preserve"> </w:t>
      </w:r>
      <w:r w:rsidR="008B60CA">
        <w:rPr>
          <w:rFonts w:ascii="Verdana" w:hAnsi="Verdana"/>
        </w:rPr>
        <w:t>6882</w:t>
      </w:r>
      <w:r>
        <w:rPr>
          <w:rFonts w:ascii="Verdana" w:hAnsi="Verdana"/>
        </w:rPr>
        <w:t xml:space="preserve"> ou 51 </w:t>
      </w:r>
      <w:r w:rsidR="00E76EB8">
        <w:rPr>
          <w:rFonts w:ascii="Verdana" w:hAnsi="Verdana"/>
        </w:rPr>
        <w:t>98460 0016</w:t>
      </w:r>
      <w:r w:rsidR="00404A08" w:rsidRPr="001638B8">
        <w:rPr>
          <w:rFonts w:ascii="Verdana" w:hAnsi="Verdana"/>
        </w:rPr>
        <w:t xml:space="preserve"> </w:t>
      </w:r>
      <w:r w:rsidR="00404A08">
        <w:rPr>
          <w:rFonts w:ascii="Verdana" w:hAnsi="Verdana"/>
        </w:rPr>
        <w:t>/ E-mail:</w:t>
      </w:r>
      <w:r w:rsidR="00404A08" w:rsidRPr="001638B8">
        <w:rPr>
          <w:rFonts w:ascii="Verdana" w:hAnsi="Verdana"/>
        </w:rPr>
        <w:t xml:space="preserve"> </w:t>
      </w:r>
      <w:hyperlink r:id="rId9" w:history="1">
        <w:r w:rsidR="00AE6FB6" w:rsidRPr="009242A2">
          <w:rPr>
            <w:rStyle w:val="Hyperlink"/>
            <w:rFonts w:ascii="Verdana" w:hAnsi="Verdana"/>
          </w:rPr>
          <w:t>franci-ribas29@hotmail.com</w:t>
        </w:r>
      </w:hyperlink>
    </w:p>
    <w:p w14:paraId="7A6F3071" w14:textId="13B0C97E" w:rsidR="00C53319" w:rsidRDefault="008F080C" w:rsidP="00365BE1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CNH Categoria B</w:t>
      </w:r>
    </w:p>
    <w:p w14:paraId="646EB00B" w14:textId="77777777" w:rsidR="00756035" w:rsidRPr="00365BE1" w:rsidRDefault="00756035" w:rsidP="00365BE1">
      <w:pPr>
        <w:pStyle w:val="Seo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>FORMAÇÃO</w:t>
      </w:r>
    </w:p>
    <w:p w14:paraId="056478E8" w14:textId="77777777" w:rsidR="00756035" w:rsidRPr="00365BE1" w:rsidRDefault="00D44979" w:rsidP="00365BE1">
      <w:pPr>
        <w:pStyle w:val="Seo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308AD3" wp14:editId="044ABCF6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0" b="0"/>
                <wp:wrapNone/>
                <wp:docPr id="3" name="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46F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69" o:spid="_x0000_s1026" type="#_x0000_t32" style="position:absolute;margin-left:.3pt;margin-top:6.05pt;width:478.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" strokecolor="#b9bec7" strokeweight="1pt">
                <o:lock v:ext="edit" shapetype="f"/>
                <w10:wrap anchorx="margin"/>
              </v:shape>
            </w:pict>
          </mc:Fallback>
        </mc:AlternateContent>
      </w:r>
    </w:p>
    <w:p w14:paraId="7A7F06C3" w14:textId="205B32E6" w:rsidR="001638B8" w:rsidRPr="00365BE1" w:rsidRDefault="001638B8" w:rsidP="00365BE1">
      <w:pPr>
        <w:pStyle w:val="Seo"/>
        <w:rPr>
          <w:rFonts w:ascii="Verdana" w:hAnsi="Verdana"/>
          <w:sz w:val="18"/>
        </w:rPr>
      </w:pPr>
    </w:p>
    <w:p w14:paraId="763366AA" w14:textId="77777777" w:rsidR="008B60CA" w:rsidRPr="00365BE1" w:rsidRDefault="008B60CA" w:rsidP="00365BE1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>Faculdades Integradas São Judas Tadeu – Porto Alegre / RS</w:t>
      </w:r>
    </w:p>
    <w:p w14:paraId="2CF68377" w14:textId="5C4ABBDE" w:rsidR="001638B8" w:rsidRPr="00365BE1" w:rsidRDefault="00EF5988" w:rsidP="00365BE1">
      <w:pPr>
        <w:pStyle w:val="PargrafodaLista"/>
        <w:spacing w:after="120" w:line="240" w:lineRule="auto"/>
        <w:ind w:left="284"/>
        <w:rPr>
          <w:rFonts w:ascii="Verdana" w:hAnsi="Verdana"/>
          <w:sz w:val="18"/>
        </w:rPr>
      </w:pPr>
      <w:proofErr w:type="spellStart"/>
      <w:r w:rsidRPr="00365BE1">
        <w:rPr>
          <w:rFonts w:ascii="Verdana" w:hAnsi="Verdana"/>
          <w:sz w:val="18"/>
        </w:rPr>
        <w:t>Curso:</w:t>
      </w:r>
      <w:r w:rsidR="00A93ED5" w:rsidRPr="00365BE1">
        <w:rPr>
          <w:rFonts w:ascii="Verdana" w:hAnsi="Verdana"/>
          <w:sz w:val="18"/>
        </w:rPr>
        <w:t>Bacharelado</w:t>
      </w:r>
      <w:proofErr w:type="spellEnd"/>
      <w:r w:rsidR="00A93ED5" w:rsidRPr="00365BE1">
        <w:rPr>
          <w:rFonts w:ascii="Verdana" w:hAnsi="Verdana"/>
          <w:sz w:val="18"/>
        </w:rPr>
        <w:t xml:space="preserve"> em Administração </w:t>
      </w:r>
      <w:r w:rsidR="008B60CA" w:rsidRPr="00365BE1">
        <w:rPr>
          <w:rFonts w:ascii="Verdana" w:hAnsi="Verdana"/>
          <w:sz w:val="18"/>
        </w:rPr>
        <w:t>(</w:t>
      </w:r>
      <w:r w:rsidR="000C0582" w:rsidRPr="00365BE1">
        <w:rPr>
          <w:rFonts w:ascii="Verdana" w:hAnsi="Verdana"/>
          <w:sz w:val="18"/>
        </w:rPr>
        <w:t>início em 2008 /</w:t>
      </w:r>
      <w:r w:rsidR="00804C5D" w:rsidRPr="00365BE1">
        <w:rPr>
          <w:rFonts w:ascii="Verdana" w:hAnsi="Verdana"/>
          <w:sz w:val="18"/>
        </w:rPr>
        <w:t xml:space="preserve"> </w:t>
      </w:r>
      <w:r w:rsidR="006F6724" w:rsidRPr="00365BE1">
        <w:rPr>
          <w:rFonts w:ascii="Verdana" w:hAnsi="Verdana"/>
          <w:sz w:val="18"/>
        </w:rPr>
        <w:t>concluído</w:t>
      </w:r>
      <w:r w:rsidR="008B60CA" w:rsidRPr="00365BE1">
        <w:rPr>
          <w:rFonts w:ascii="Verdana" w:hAnsi="Verdana"/>
          <w:sz w:val="18"/>
        </w:rPr>
        <w:t xml:space="preserve"> em 2013)</w:t>
      </w:r>
      <w:r w:rsidR="00404A08" w:rsidRPr="00365BE1">
        <w:rPr>
          <w:rFonts w:ascii="Verdana" w:hAnsi="Verdana"/>
          <w:sz w:val="18"/>
        </w:rPr>
        <w:br/>
      </w:r>
    </w:p>
    <w:p w14:paraId="081E41E1" w14:textId="77777777" w:rsidR="008B60CA" w:rsidRPr="00365BE1" w:rsidRDefault="008B60CA" w:rsidP="00365BE1">
      <w:pPr>
        <w:pStyle w:val="Seo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>Cursos de aperfeiçoamento</w:t>
      </w:r>
    </w:p>
    <w:p w14:paraId="0BD1F975" w14:textId="77777777" w:rsidR="008B60CA" w:rsidRPr="00365BE1" w:rsidRDefault="00D44979" w:rsidP="00365BE1">
      <w:pPr>
        <w:pStyle w:val="Seo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3FEA08" wp14:editId="29020562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0" b="0"/>
                <wp:wrapNone/>
                <wp:docPr id="2" name="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14457" id=" 174" o:spid="_x0000_s1026" type="#_x0000_t32" style="position:absolute;margin-left:.3pt;margin-top:6.05pt;width:478.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" strokecolor="#b9bec7" strokeweight="1pt">
                <o:lock v:ext="edit" shapetype="f"/>
                <w10:wrap anchorx="margin"/>
              </v:shape>
            </w:pict>
          </mc:Fallback>
        </mc:AlternateContent>
      </w:r>
    </w:p>
    <w:p w14:paraId="115BB122" w14:textId="77777777" w:rsidR="008B60CA" w:rsidRPr="00365BE1" w:rsidRDefault="008B60CA" w:rsidP="00365BE1">
      <w:pPr>
        <w:pStyle w:val="Seo"/>
        <w:rPr>
          <w:rFonts w:ascii="Verdana" w:hAnsi="Verdana"/>
          <w:sz w:val="18"/>
        </w:rPr>
      </w:pPr>
    </w:p>
    <w:p w14:paraId="791701A2" w14:textId="3917F520" w:rsidR="0055546A" w:rsidRPr="00365BE1" w:rsidRDefault="004218E7" w:rsidP="00365BE1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sz w:val="18"/>
          <w:lang w:val="en-US"/>
        </w:rPr>
      </w:pPr>
      <w:r w:rsidRPr="00365BE1">
        <w:rPr>
          <w:rFonts w:ascii="Verdana" w:hAnsi="Verdana"/>
          <w:sz w:val="18"/>
          <w:lang w:val="en-US"/>
        </w:rPr>
        <w:t>TOTVS</w:t>
      </w:r>
      <w:r w:rsidR="00C11DF2" w:rsidRPr="00365BE1">
        <w:rPr>
          <w:rFonts w:ascii="Verdana" w:hAnsi="Verdana"/>
          <w:sz w:val="18"/>
          <w:lang w:val="en-US"/>
        </w:rPr>
        <w:t xml:space="preserve"> </w:t>
      </w:r>
      <w:r w:rsidR="00146750" w:rsidRPr="00365BE1">
        <w:rPr>
          <w:rFonts w:ascii="Verdana" w:hAnsi="Verdana"/>
          <w:sz w:val="18"/>
          <w:lang w:val="en-US"/>
        </w:rPr>
        <w:t xml:space="preserve">RM </w:t>
      </w:r>
      <w:r w:rsidR="002A6D44" w:rsidRPr="00365BE1">
        <w:rPr>
          <w:rFonts w:ascii="Verdana" w:hAnsi="Verdana"/>
          <w:sz w:val="18"/>
          <w:lang w:val="en-US"/>
        </w:rPr>
        <w:t xml:space="preserve">Nucleus e </w:t>
      </w:r>
      <w:r w:rsidR="00C66CC4" w:rsidRPr="00365BE1">
        <w:rPr>
          <w:rFonts w:ascii="Verdana" w:hAnsi="Verdana"/>
          <w:sz w:val="18"/>
          <w:lang w:val="en-US"/>
        </w:rPr>
        <w:t xml:space="preserve">Fluxus – 09 e </w:t>
      </w:r>
      <w:r w:rsidR="005F4E90" w:rsidRPr="00365BE1">
        <w:rPr>
          <w:rFonts w:ascii="Verdana" w:hAnsi="Verdana"/>
          <w:sz w:val="18"/>
          <w:lang w:val="en-US"/>
        </w:rPr>
        <w:t>10/04/2013 – 18 Horas</w:t>
      </w:r>
    </w:p>
    <w:p w14:paraId="0697F323" w14:textId="61EDBFEF" w:rsidR="00363F4F" w:rsidRPr="00365BE1" w:rsidRDefault="0018576D" w:rsidP="00365BE1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sz w:val="18"/>
          <w:lang w:val="en-US"/>
        </w:rPr>
      </w:pPr>
      <w:r w:rsidRPr="00365BE1">
        <w:rPr>
          <w:rFonts w:ascii="Verdana" w:hAnsi="Verdana"/>
          <w:sz w:val="18"/>
          <w:lang w:val="en-US"/>
        </w:rPr>
        <w:t>Sistema CMS (</w:t>
      </w:r>
      <w:r w:rsidR="00FB1BE5" w:rsidRPr="00365BE1">
        <w:rPr>
          <w:rFonts w:ascii="Verdana" w:hAnsi="Verdana"/>
          <w:sz w:val="18"/>
          <w:lang w:val="en-US"/>
        </w:rPr>
        <w:t xml:space="preserve">Customer Management System) </w:t>
      </w:r>
      <w:r w:rsidR="005F4E90" w:rsidRPr="00365BE1">
        <w:rPr>
          <w:rFonts w:ascii="Verdana" w:hAnsi="Verdana"/>
          <w:sz w:val="18"/>
          <w:lang w:val="en-US"/>
        </w:rPr>
        <w:t>–</w:t>
      </w:r>
      <w:r w:rsidR="00FB1BE5" w:rsidRPr="00365BE1">
        <w:rPr>
          <w:rFonts w:ascii="Verdana" w:hAnsi="Verdana"/>
          <w:sz w:val="18"/>
          <w:lang w:val="en-US"/>
        </w:rPr>
        <w:t xml:space="preserve"> </w:t>
      </w:r>
      <w:r w:rsidR="005F4E90" w:rsidRPr="00365BE1">
        <w:rPr>
          <w:rFonts w:ascii="Verdana" w:hAnsi="Verdana"/>
          <w:sz w:val="18"/>
          <w:lang w:val="en-US"/>
        </w:rPr>
        <w:t>03 Horas</w:t>
      </w:r>
    </w:p>
    <w:p w14:paraId="774DA4BA" w14:textId="14E0963C" w:rsidR="008B60CA" w:rsidRPr="00365BE1" w:rsidRDefault="008B60CA" w:rsidP="00365BE1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sz w:val="18"/>
        </w:rPr>
      </w:pPr>
      <w:proofErr w:type="spellStart"/>
      <w:r w:rsidRPr="00365BE1">
        <w:rPr>
          <w:rFonts w:ascii="Verdana" w:hAnsi="Verdana"/>
          <w:sz w:val="18"/>
        </w:rPr>
        <w:t>Ingles</w:t>
      </w:r>
      <w:proofErr w:type="spellEnd"/>
      <w:r w:rsidRPr="00365BE1">
        <w:rPr>
          <w:rFonts w:ascii="Verdana" w:hAnsi="Verdana"/>
          <w:sz w:val="18"/>
        </w:rPr>
        <w:t xml:space="preserve"> intermediário</w:t>
      </w:r>
      <w:r w:rsidR="00A905AE" w:rsidRPr="00365BE1">
        <w:rPr>
          <w:rFonts w:ascii="Verdana" w:hAnsi="Verdana"/>
          <w:sz w:val="18"/>
        </w:rPr>
        <w:t xml:space="preserve"> </w:t>
      </w:r>
    </w:p>
    <w:p w14:paraId="51FC87DC" w14:textId="713C2BC4" w:rsidR="00792F89" w:rsidRPr="00365BE1" w:rsidRDefault="00596ECD" w:rsidP="00365BE1">
      <w:pPr>
        <w:pStyle w:val="PargrafodaLista"/>
        <w:numPr>
          <w:ilvl w:val="0"/>
          <w:numId w:val="27"/>
        </w:numPr>
        <w:spacing w:after="120" w:line="240" w:lineRule="auto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>CCAA – 51 Horas</w:t>
      </w:r>
    </w:p>
    <w:p w14:paraId="3132498B" w14:textId="6828F5B6" w:rsidR="00596ECD" w:rsidRPr="00365BE1" w:rsidRDefault="00030A9F" w:rsidP="00365BE1">
      <w:pPr>
        <w:pStyle w:val="PargrafodaLista"/>
        <w:numPr>
          <w:ilvl w:val="0"/>
          <w:numId w:val="27"/>
        </w:numPr>
        <w:spacing w:after="120" w:line="240" w:lineRule="auto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>CCAA – 33 Horas</w:t>
      </w:r>
    </w:p>
    <w:p w14:paraId="3002B15F" w14:textId="1C7BE6E3" w:rsidR="001D413B" w:rsidRPr="00365BE1" w:rsidRDefault="004621C9" w:rsidP="00365BE1">
      <w:pPr>
        <w:pStyle w:val="PargrafodaLista"/>
        <w:numPr>
          <w:ilvl w:val="0"/>
          <w:numId w:val="27"/>
        </w:numPr>
        <w:spacing w:after="120" w:line="240" w:lineRule="auto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>YÁ</w:t>
      </w:r>
      <w:r w:rsidR="006266CE" w:rsidRPr="00365BE1">
        <w:rPr>
          <w:rFonts w:ascii="Verdana" w:hAnsi="Verdana"/>
          <w:sz w:val="18"/>
        </w:rPr>
        <w:t>Z</w:t>
      </w:r>
      <w:r w:rsidR="001D413B" w:rsidRPr="00365BE1">
        <w:rPr>
          <w:rFonts w:ascii="Verdana" w:hAnsi="Verdana"/>
          <w:sz w:val="18"/>
        </w:rPr>
        <w:t>IGI</w:t>
      </w:r>
      <w:r w:rsidR="00FF68D4" w:rsidRPr="00365BE1">
        <w:rPr>
          <w:rFonts w:ascii="Verdana" w:hAnsi="Verdana"/>
          <w:sz w:val="18"/>
        </w:rPr>
        <w:t xml:space="preserve"> – 30 Horas</w:t>
      </w:r>
    </w:p>
    <w:p w14:paraId="7D66B489" w14:textId="4C19A72A" w:rsidR="00030A9F" w:rsidRPr="00365BE1" w:rsidRDefault="00982298" w:rsidP="00365BE1">
      <w:pPr>
        <w:pStyle w:val="PargrafodaLista"/>
        <w:numPr>
          <w:ilvl w:val="0"/>
          <w:numId w:val="27"/>
        </w:numPr>
        <w:spacing w:after="120" w:line="240" w:lineRule="auto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 xml:space="preserve">CULTURA INGLESA </w:t>
      </w:r>
      <w:r w:rsidR="00D51D5A" w:rsidRPr="00365BE1">
        <w:rPr>
          <w:rFonts w:ascii="Verdana" w:hAnsi="Verdana"/>
          <w:sz w:val="18"/>
        </w:rPr>
        <w:t>–</w:t>
      </w:r>
      <w:r w:rsidRPr="00365BE1">
        <w:rPr>
          <w:rFonts w:ascii="Verdana" w:hAnsi="Verdana"/>
          <w:sz w:val="18"/>
        </w:rPr>
        <w:t xml:space="preserve"> </w:t>
      </w:r>
      <w:r w:rsidR="00D51D5A" w:rsidRPr="00365BE1">
        <w:rPr>
          <w:rFonts w:ascii="Verdana" w:hAnsi="Verdana"/>
          <w:sz w:val="18"/>
        </w:rPr>
        <w:t>30 Horas</w:t>
      </w:r>
    </w:p>
    <w:p w14:paraId="78B568E8" w14:textId="45AAE815" w:rsidR="00127577" w:rsidRPr="00365BE1" w:rsidRDefault="00127577" w:rsidP="00365BE1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>Power Self (planejamento e Organização pessoal)</w:t>
      </w:r>
      <w:r w:rsidR="005F4E90" w:rsidRPr="00365BE1">
        <w:rPr>
          <w:rFonts w:ascii="Verdana" w:hAnsi="Verdana"/>
          <w:sz w:val="18"/>
        </w:rPr>
        <w:t xml:space="preserve"> – 12 Horas</w:t>
      </w:r>
    </w:p>
    <w:p w14:paraId="68715E82" w14:textId="24A8003C" w:rsidR="008F1948" w:rsidRPr="00365BE1" w:rsidRDefault="00034D76" w:rsidP="00365BE1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 xml:space="preserve">Experiência avançada em </w:t>
      </w:r>
      <w:r w:rsidR="002F2C7F" w:rsidRPr="00365BE1">
        <w:rPr>
          <w:rFonts w:ascii="Verdana" w:hAnsi="Verdana"/>
          <w:sz w:val="18"/>
        </w:rPr>
        <w:t xml:space="preserve">informática. Pacote office e ambiente Windows </w:t>
      </w:r>
    </w:p>
    <w:p w14:paraId="13E1F70F" w14:textId="77777777" w:rsidR="008F1948" w:rsidRPr="00365BE1" w:rsidRDefault="008F1948" w:rsidP="00365BE1">
      <w:pPr>
        <w:pStyle w:val="Seo"/>
        <w:rPr>
          <w:rFonts w:ascii="Verdana" w:hAnsi="Verdana"/>
          <w:sz w:val="18"/>
        </w:rPr>
      </w:pPr>
    </w:p>
    <w:p w14:paraId="5BA36701" w14:textId="7417B3E2" w:rsidR="00756035" w:rsidRPr="00365BE1" w:rsidRDefault="00756035" w:rsidP="00365BE1">
      <w:pPr>
        <w:pStyle w:val="Seo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>EXPERIÊNCIA PROFISSIONAL</w:t>
      </w:r>
    </w:p>
    <w:p w14:paraId="26B374B8" w14:textId="77777777" w:rsidR="00756035" w:rsidRPr="00365BE1" w:rsidRDefault="00D44979" w:rsidP="00365BE1">
      <w:pPr>
        <w:pStyle w:val="Seo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953739" wp14:editId="70746F81">
                <wp:simplePos x="0" y="0"/>
                <wp:positionH relativeFrom="margin">
                  <wp:posOffset>3810</wp:posOffset>
                </wp:positionH>
                <wp:positionV relativeFrom="paragraph">
                  <wp:posOffset>76835</wp:posOffset>
                </wp:positionV>
                <wp:extent cx="6076950" cy="635"/>
                <wp:effectExtent l="0" t="0" r="0" b="0"/>
                <wp:wrapNone/>
                <wp:docPr id="1" name="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47F07" id=" 170" o:spid="_x0000_s1026" type="#_x0000_t32" style="position:absolute;margin-left:.3pt;margin-top:6.05pt;width:478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" strokecolor="#b9bec7" strokeweight="1pt">
                <o:lock v:ext="edit" shapetype="f"/>
                <w10:wrap anchorx="margin"/>
              </v:shape>
            </w:pict>
          </mc:Fallback>
        </mc:AlternateContent>
      </w:r>
    </w:p>
    <w:p w14:paraId="4D918B23" w14:textId="77777777" w:rsidR="00B30D63" w:rsidRPr="00365BE1" w:rsidRDefault="00B30D63" w:rsidP="00365BE1">
      <w:pPr>
        <w:pStyle w:val="Seo"/>
        <w:rPr>
          <w:rFonts w:ascii="Verdana" w:hAnsi="Verdana"/>
          <w:sz w:val="18"/>
        </w:rPr>
      </w:pPr>
    </w:p>
    <w:p w14:paraId="408AC321" w14:textId="39CB99C7" w:rsidR="00130568" w:rsidRPr="00130568" w:rsidRDefault="008B60CA" w:rsidP="001C2125">
      <w:pPr>
        <w:pStyle w:val="PargrafodaLista"/>
        <w:numPr>
          <w:ilvl w:val="0"/>
          <w:numId w:val="27"/>
        </w:numPr>
        <w:spacing w:after="0" w:line="240" w:lineRule="auto"/>
        <w:ind w:left="284" w:hanging="284"/>
        <w:rPr>
          <w:rFonts w:ascii="Verdana" w:hAnsi="Verdana"/>
          <w:sz w:val="18"/>
        </w:rPr>
      </w:pPr>
      <w:r w:rsidRPr="00365BE1">
        <w:rPr>
          <w:rFonts w:ascii="Verdana" w:hAnsi="Verdana"/>
          <w:b/>
          <w:sz w:val="18"/>
        </w:rPr>
        <w:t xml:space="preserve">MSC </w:t>
      </w:r>
      <w:proofErr w:type="spellStart"/>
      <w:r w:rsidRPr="00365BE1">
        <w:rPr>
          <w:rFonts w:ascii="Verdana" w:hAnsi="Verdana"/>
          <w:b/>
          <w:sz w:val="18"/>
        </w:rPr>
        <w:t>Mediterranean</w:t>
      </w:r>
      <w:proofErr w:type="spellEnd"/>
      <w:r w:rsidRPr="00365BE1">
        <w:rPr>
          <w:rFonts w:ascii="Verdana" w:hAnsi="Verdana"/>
          <w:b/>
          <w:sz w:val="18"/>
        </w:rPr>
        <w:t xml:space="preserve"> </w:t>
      </w:r>
      <w:proofErr w:type="spellStart"/>
      <w:r w:rsidRPr="00365BE1">
        <w:rPr>
          <w:rFonts w:ascii="Verdana" w:hAnsi="Verdana"/>
          <w:b/>
          <w:sz w:val="18"/>
        </w:rPr>
        <w:t>Shipping</w:t>
      </w:r>
      <w:proofErr w:type="spellEnd"/>
      <w:r w:rsidRPr="00365BE1">
        <w:rPr>
          <w:rFonts w:ascii="Verdana" w:hAnsi="Verdana"/>
          <w:b/>
          <w:sz w:val="18"/>
        </w:rPr>
        <w:t xml:space="preserve"> do Brasil LTDA</w:t>
      </w:r>
      <w:r w:rsidR="00E629E5" w:rsidRPr="00365BE1">
        <w:rPr>
          <w:rFonts w:ascii="Verdana" w:hAnsi="Verdana"/>
          <w:b/>
          <w:sz w:val="18"/>
        </w:rPr>
        <w:t xml:space="preserve"> – </w:t>
      </w:r>
    </w:p>
    <w:p w14:paraId="6C30A3AD" w14:textId="77777777" w:rsidR="00A63B40" w:rsidRPr="00291240" w:rsidRDefault="00A63B40" w:rsidP="001C2125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pacing w:val="-2"/>
          <w:sz w:val="18"/>
          <w:szCs w:val="18"/>
        </w:rPr>
      </w:pPr>
      <w:r w:rsidRPr="00291240">
        <w:rPr>
          <w:rFonts w:ascii="Verdana" w:hAnsi="Verdana" w:cs="Arial"/>
          <w:b/>
          <w:color w:val="333333"/>
          <w:spacing w:val="-2"/>
          <w:sz w:val="18"/>
          <w:szCs w:val="18"/>
        </w:rPr>
        <w:t>Analista Financeir</w:t>
      </w:r>
      <w:r w:rsidRPr="00094C82">
        <w:rPr>
          <w:rFonts w:ascii="Verdana" w:hAnsi="Verdana" w:cs="Arial"/>
          <w:b/>
          <w:color w:val="333333"/>
          <w:spacing w:val="-2"/>
          <w:sz w:val="18"/>
          <w:szCs w:val="18"/>
        </w:rPr>
        <w:t>o- 11/2011 a 09/2016</w:t>
      </w:r>
    </w:p>
    <w:p w14:paraId="21040CD3" w14:textId="1FB9AA06" w:rsidR="00A63B40" w:rsidRPr="00291240" w:rsidRDefault="00A63B40" w:rsidP="001C2125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pacing w:val="-2"/>
          <w:sz w:val="18"/>
          <w:szCs w:val="18"/>
        </w:rPr>
      </w:pPr>
      <w:r w:rsidRPr="00291240">
        <w:rPr>
          <w:rFonts w:ascii="Verdana" w:hAnsi="Verdana" w:cs="Arial"/>
          <w:color w:val="333333"/>
          <w:spacing w:val="-2"/>
          <w:sz w:val="18"/>
          <w:szCs w:val="18"/>
        </w:rPr>
        <w:t xml:space="preserve">Responsável nas áreas de Recursos Humanos, administrativo e financeiro visando o atendimento das demandas e organização da filial. </w:t>
      </w:r>
    </w:p>
    <w:p w14:paraId="31B7C1EC" w14:textId="77777777" w:rsidR="000506D4" w:rsidRPr="00365BE1" w:rsidRDefault="000506D4" w:rsidP="005A641C">
      <w:pPr>
        <w:pStyle w:val="PargrafodaLista"/>
        <w:spacing w:after="0" w:line="240" w:lineRule="auto"/>
        <w:ind w:left="0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>- Contas à pagar (com procuração)</w:t>
      </w:r>
    </w:p>
    <w:p w14:paraId="7197363A" w14:textId="77777777" w:rsidR="000506D4" w:rsidRPr="00365BE1" w:rsidRDefault="000506D4" w:rsidP="005A641C">
      <w:pPr>
        <w:pStyle w:val="PargrafodaLista"/>
        <w:spacing w:after="0" w:line="240" w:lineRule="auto"/>
        <w:ind w:left="0"/>
        <w:rPr>
          <w:rFonts w:ascii="Verdana" w:hAnsi="Verdana"/>
          <w:sz w:val="18"/>
        </w:rPr>
      </w:pPr>
      <w:r w:rsidRPr="00365BE1">
        <w:rPr>
          <w:rFonts w:ascii="Verdana" w:hAnsi="Verdana"/>
          <w:b/>
          <w:sz w:val="18"/>
        </w:rPr>
        <w:t xml:space="preserve">   * </w:t>
      </w:r>
      <w:r w:rsidRPr="00365BE1">
        <w:rPr>
          <w:rFonts w:ascii="Verdana" w:hAnsi="Verdana"/>
          <w:sz w:val="18"/>
        </w:rPr>
        <w:t>Caixa</w:t>
      </w:r>
    </w:p>
    <w:p w14:paraId="51083173" w14:textId="77777777" w:rsidR="000506D4" w:rsidRPr="00365BE1" w:rsidRDefault="000506D4" w:rsidP="005A641C">
      <w:pPr>
        <w:pStyle w:val="PargrafodaLista"/>
        <w:spacing w:after="0" w:line="240" w:lineRule="auto"/>
        <w:ind w:left="0"/>
        <w:rPr>
          <w:rFonts w:ascii="Verdana" w:hAnsi="Verdana"/>
          <w:sz w:val="18"/>
        </w:rPr>
      </w:pPr>
      <w:r w:rsidRPr="00365BE1">
        <w:rPr>
          <w:rFonts w:ascii="Verdana" w:hAnsi="Verdana"/>
          <w:b/>
          <w:sz w:val="18"/>
        </w:rPr>
        <w:t xml:space="preserve">   * </w:t>
      </w:r>
      <w:r w:rsidRPr="00365BE1">
        <w:rPr>
          <w:rFonts w:ascii="Verdana" w:hAnsi="Verdana"/>
          <w:sz w:val="18"/>
        </w:rPr>
        <w:t xml:space="preserve">Banco </w:t>
      </w:r>
    </w:p>
    <w:p w14:paraId="425DF5A6" w14:textId="77777777" w:rsidR="000506D4" w:rsidRPr="00365BE1" w:rsidRDefault="000506D4" w:rsidP="005A641C">
      <w:pPr>
        <w:pStyle w:val="PargrafodaLista"/>
        <w:spacing w:after="0" w:line="240" w:lineRule="auto"/>
        <w:ind w:left="0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>- Compras: Materiais de escritório (controle de estoque)</w:t>
      </w:r>
    </w:p>
    <w:p w14:paraId="29A5B839" w14:textId="77777777" w:rsidR="000506D4" w:rsidRPr="00365BE1" w:rsidRDefault="000506D4" w:rsidP="005A641C">
      <w:pPr>
        <w:pStyle w:val="PargrafodaLista"/>
        <w:spacing w:after="0" w:line="240" w:lineRule="auto"/>
        <w:ind w:left="0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 xml:space="preserve">- Encarregada pelo RH -POA </w:t>
      </w:r>
    </w:p>
    <w:p w14:paraId="55993128" w14:textId="3775B5C7" w:rsidR="000506D4" w:rsidRPr="00365BE1" w:rsidRDefault="000506D4" w:rsidP="005A641C">
      <w:pPr>
        <w:pStyle w:val="PargrafodaLista"/>
        <w:spacing w:after="0" w:line="240" w:lineRule="auto"/>
        <w:ind w:left="0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 xml:space="preserve">  * Ponto</w:t>
      </w:r>
    </w:p>
    <w:p w14:paraId="70FFAC30" w14:textId="77777777" w:rsidR="000506D4" w:rsidRPr="00365BE1" w:rsidRDefault="000506D4" w:rsidP="005A641C">
      <w:pPr>
        <w:pStyle w:val="PargrafodaLista"/>
        <w:spacing w:after="0" w:line="240" w:lineRule="auto"/>
        <w:ind w:left="0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 xml:space="preserve">   * Baixas</w:t>
      </w:r>
    </w:p>
    <w:p w14:paraId="1B7D936B" w14:textId="39CB536F" w:rsidR="000506D4" w:rsidRPr="00365BE1" w:rsidRDefault="000506D4" w:rsidP="005A641C">
      <w:pPr>
        <w:pStyle w:val="PargrafodaLista"/>
        <w:spacing w:after="0" w:line="240" w:lineRule="auto"/>
        <w:ind w:left="0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 xml:space="preserve">  * Admissões </w:t>
      </w:r>
    </w:p>
    <w:p w14:paraId="3B8D2B97" w14:textId="77777777" w:rsidR="000506D4" w:rsidRPr="00365BE1" w:rsidRDefault="000506D4" w:rsidP="005A641C">
      <w:pPr>
        <w:pStyle w:val="PargrafodaLista"/>
        <w:spacing w:after="0" w:line="240" w:lineRule="auto"/>
        <w:ind w:left="0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>- Lançamento Notas Fiscais  (sistema SAP)</w:t>
      </w:r>
    </w:p>
    <w:p w14:paraId="31CE10C7" w14:textId="77777777" w:rsidR="000506D4" w:rsidRPr="00365BE1" w:rsidRDefault="000506D4" w:rsidP="005A641C">
      <w:pPr>
        <w:pStyle w:val="PargrafodaLista"/>
        <w:spacing w:after="0" w:line="240" w:lineRule="auto"/>
        <w:ind w:left="0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 xml:space="preserve">- Liberação de cargas internacionais, através do Conhecimento de Embarque - B/L (Bill </w:t>
      </w:r>
      <w:proofErr w:type="spellStart"/>
      <w:r w:rsidRPr="00365BE1">
        <w:rPr>
          <w:rFonts w:ascii="Verdana" w:hAnsi="Verdana"/>
          <w:sz w:val="18"/>
        </w:rPr>
        <w:t>of</w:t>
      </w:r>
      <w:proofErr w:type="spellEnd"/>
      <w:r w:rsidRPr="00365BE1">
        <w:rPr>
          <w:rFonts w:ascii="Verdana" w:hAnsi="Verdana"/>
          <w:sz w:val="18"/>
        </w:rPr>
        <w:t xml:space="preserve"> </w:t>
      </w:r>
      <w:proofErr w:type="spellStart"/>
      <w:r w:rsidRPr="00365BE1">
        <w:rPr>
          <w:rFonts w:ascii="Verdana" w:hAnsi="Verdana"/>
          <w:sz w:val="18"/>
        </w:rPr>
        <w:t>Lading</w:t>
      </w:r>
      <w:proofErr w:type="spellEnd"/>
      <w:r w:rsidRPr="00365BE1">
        <w:rPr>
          <w:rFonts w:ascii="Verdana" w:hAnsi="Verdana"/>
          <w:sz w:val="18"/>
        </w:rPr>
        <w:t>) + recibo de pagamento das despesas do embarque</w:t>
      </w:r>
    </w:p>
    <w:p w14:paraId="496682BA" w14:textId="77777777" w:rsidR="000506D4" w:rsidRPr="00365BE1" w:rsidRDefault="000506D4" w:rsidP="005A641C">
      <w:pPr>
        <w:pStyle w:val="PargrafodaLista"/>
        <w:spacing w:after="0" w:line="240" w:lineRule="auto"/>
        <w:ind w:left="0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>- Atendimento ao público</w:t>
      </w:r>
    </w:p>
    <w:p w14:paraId="3B07E3A4" w14:textId="77777777" w:rsidR="00E4181A" w:rsidRDefault="00E4181A" w:rsidP="00094C82">
      <w:pPr>
        <w:pStyle w:val="NormalWeb"/>
        <w:spacing w:before="0" w:beforeAutospacing="0" w:after="0" w:afterAutospacing="0"/>
        <w:rPr>
          <w:rFonts w:ascii="Verdana" w:hAnsi="Verdana" w:cs="Arial"/>
          <w:b/>
          <w:color w:val="333333"/>
          <w:spacing w:val="-2"/>
          <w:sz w:val="18"/>
          <w:szCs w:val="18"/>
        </w:rPr>
      </w:pPr>
    </w:p>
    <w:p w14:paraId="336CC090" w14:textId="4C38D31D" w:rsidR="00A63B40" w:rsidRPr="009E7342" w:rsidRDefault="00A63B40" w:rsidP="00094C82">
      <w:pPr>
        <w:pStyle w:val="NormalWeb"/>
        <w:spacing w:before="0" w:beforeAutospacing="0" w:after="0" w:afterAutospacing="0"/>
        <w:rPr>
          <w:rFonts w:ascii="Verdana" w:hAnsi="Verdana" w:cs="Arial"/>
          <w:b/>
          <w:color w:val="333333"/>
          <w:spacing w:val="-2"/>
          <w:sz w:val="18"/>
          <w:szCs w:val="18"/>
        </w:rPr>
      </w:pPr>
      <w:r w:rsidRPr="00675C78">
        <w:rPr>
          <w:rFonts w:ascii="Verdana" w:hAnsi="Verdana" w:cs="Arial"/>
          <w:b/>
          <w:color w:val="333333"/>
          <w:spacing w:val="-2"/>
          <w:sz w:val="18"/>
          <w:szCs w:val="18"/>
        </w:rPr>
        <w:t>Analista Comerc</w:t>
      </w:r>
      <w:r w:rsidRPr="009E7342">
        <w:rPr>
          <w:rFonts w:ascii="Verdana" w:hAnsi="Verdana" w:cs="Arial"/>
          <w:b/>
          <w:color w:val="333333"/>
          <w:spacing w:val="-2"/>
          <w:sz w:val="18"/>
          <w:szCs w:val="18"/>
        </w:rPr>
        <w:t>ial- 01/2006 a 10/2011</w:t>
      </w:r>
    </w:p>
    <w:p w14:paraId="6E2419D8" w14:textId="38B4D7D4" w:rsidR="00A63B40" w:rsidRDefault="00A63B40" w:rsidP="00094C82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pacing w:val="-2"/>
          <w:sz w:val="18"/>
          <w:szCs w:val="18"/>
        </w:rPr>
      </w:pPr>
      <w:r w:rsidRPr="00675C78">
        <w:rPr>
          <w:rFonts w:ascii="Verdana" w:hAnsi="Verdana" w:cs="Arial"/>
          <w:color w:val="333333"/>
          <w:spacing w:val="-2"/>
          <w:sz w:val="18"/>
          <w:szCs w:val="18"/>
        </w:rPr>
        <w:t>Responsável pelo suporte aos clientes internos e externos e à coordenação Comercial visando a excelência na execução  dos procedimentos estabelecidos pela MSC.</w:t>
      </w:r>
    </w:p>
    <w:p w14:paraId="0CC8C446" w14:textId="77777777" w:rsidR="00E4181A" w:rsidRPr="00675C78" w:rsidRDefault="00E4181A" w:rsidP="00094C82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pacing w:val="-2"/>
          <w:sz w:val="18"/>
          <w:szCs w:val="18"/>
        </w:rPr>
      </w:pPr>
    </w:p>
    <w:p w14:paraId="7A0062E2" w14:textId="77777777" w:rsidR="00A63B40" w:rsidRPr="009E7342" w:rsidRDefault="00A63B40" w:rsidP="00094C82">
      <w:pPr>
        <w:pStyle w:val="NormalWeb"/>
        <w:spacing w:before="0" w:beforeAutospacing="0" w:after="0" w:afterAutospacing="0"/>
        <w:rPr>
          <w:rFonts w:ascii="Verdana" w:hAnsi="Verdana" w:cs="Arial"/>
          <w:b/>
          <w:color w:val="333333"/>
          <w:spacing w:val="-2"/>
          <w:sz w:val="18"/>
          <w:szCs w:val="18"/>
        </w:rPr>
      </w:pPr>
      <w:r w:rsidRPr="00675C78">
        <w:rPr>
          <w:rFonts w:ascii="Verdana" w:hAnsi="Verdana" w:cs="Arial"/>
          <w:b/>
          <w:color w:val="333333"/>
          <w:spacing w:val="-2"/>
          <w:sz w:val="18"/>
          <w:szCs w:val="18"/>
        </w:rPr>
        <w:t>Assistente Administrativ</w:t>
      </w:r>
      <w:r w:rsidRPr="009E7342">
        <w:rPr>
          <w:rFonts w:ascii="Verdana" w:hAnsi="Verdana" w:cs="Arial"/>
          <w:b/>
          <w:color w:val="333333"/>
          <w:spacing w:val="-2"/>
          <w:sz w:val="18"/>
          <w:szCs w:val="18"/>
        </w:rPr>
        <w:t>o  - 08/1999 a 12/2005</w:t>
      </w:r>
    </w:p>
    <w:p w14:paraId="7BDE7C32" w14:textId="0D1E6642" w:rsidR="00A63B40" w:rsidRDefault="00A63B40" w:rsidP="00094C82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pacing w:val="-2"/>
          <w:sz w:val="18"/>
          <w:szCs w:val="18"/>
        </w:rPr>
      </w:pPr>
      <w:r w:rsidRPr="00675C78">
        <w:rPr>
          <w:rFonts w:ascii="Verdana" w:hAnsi="Verdana" w:cs="Arial"/>
          <w:color w:val="333333"/>
          <w:spacing w:val="-2"/>
          <w:sz w:val="18"/>
          <w:szCs w:val="18"/>
        </w:rPr>
        <w:t>Executar serviços de apoio nas áreas de Recursos Humanos, administrativo e financeiro visando o atendimento das demandas e organização da filial.</w:t>
      </w:r>
    </w:p>
    <w:p w14:paraId="6245A7A0" w14:textId="253C8110" w:rsidR="00E4181A" w:rsidRDefault="00E4181A" w:rsidP="00094C82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pacing w:val="-2"/>
          <w:sz w:val="18"/>
          <w:szCs w:val="18"/>
        </w:rPr>
      </w:pPr>
    </w:p>
    <w:p w14:paraId="1D3017C9" w14:textId="77777777" w:rsidR="00E4181A" w:rsidRPr="00675C78" w:rsidRDefault="00E4181A" w:rsidP="00094C82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pacing w:val="-2"/>
          <w:sz w:val="18"/>
          <w:szCs w:val="18"/>
        </w:rPr>
      </w:pPr>
    </w:p>
    <w:p w14:paraId="4A5D400C" w14:textId="060A0B78" w:rsidR="005325C0" w:rsidRPr="005325C0" w:rsidRDefault="00A63B40" w:rsidP="005325C0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="Arial"/>
          <w:b/>
          <w:color w:val="333333"/>
          <w:spacing w:val="-2"/>
          <w:sz w:val="18"/>
          <w:szCs w:val="18"/>
        </w:rPr>
      </w:pPr>
      <w:r w:rsidRPr="005B1D92">
        <w:rPr>
          <w:rFonts w:ascii="Verdana" w:hAnsi="Verdana" w:cs="Arial"/>
          <w:b/>
          <w:color w:val="333333"/>
          <w:spacing w:val="-2"/>
          <w:sz w:val="18"/>
          <w:szCs w:val="18"/>
        </w:rPr>
        <w:t xml:space="preserve">Expresso Mercantil Agência Marítima </w:t>
      </w:r>
      <w:proofErr w:type="spellStart"/>
      <w:r w:rsidRPr="005B1D92">
        <w:rPr>
          <w:rFonts w:ascii="Verdana" w:hAnsi="Verdana" w:cs="Arial"/>
          <w:b/>
          <w:color w:val="333333"/>
          <w:spacing w:val="-2"/>
          <w:sz w:val="18"/>
          <w:szCs w:val="18"/>
        </w:rPr>
        <w:t>Ltda</w:t>
      </w:r>
      <w:proofErr w:type="spellEnd"/>
    </w:p>
    <w:p w14:paraId="7996196D" w14:textId="0A62505E" w:rsidR="00A63B40" w:rsidRPr="00A64D8F" w:rsidRDefault="005B1D92" w:rsidP="00094C82">
      <w:pPr>
        <w:pStyle w:val="NormalWeb"/>
        <w:spacing w:before="0" w:beforeAutospacing="0" w:after="0" w:afterAutospacing="0"/>
        <w:rPr>
          <w:rFonts w:ascii="Verdana" w:hAnsi="Verdana" w:cs="Arial"/>
          <w:b/>
          <w:color w:val="333333"/>
          <w:spacing w:val="-2"/>
          <w:sz w:val="18"/>
          <w:szCs w:val="18"/>
        </w:rPr>
      </w:pPr>
      <w:r w:rsidRPr="00A64D8F">
        <w:rPr>
          <w:rFonts w:ascii="Verdana" w:hAnsi="Verdana" w:cs="Arial"/>
          <w:b/>
          <w:color w:val="333333"/>
          <w:spacing w:val="-2"/>
          <w:sz w:val="18"/>
          <w:szCs w:val="18"/>
        </w:rPr>
        <w:t xml:space="preserve">Auxiliar de escritório - </w:t>
      </w:r>
      <w:r w:rsidR="00A63B40" w:rsidRPr="00A64D8F">
        <w:rPr>
          <w:rFonts w:ascii="Verdana" w:hAnsi="Verdana" w:cs="Arial"/>
          <w:b/>
          <w:color w:val="333333"/>
          <w:spacing w:val="-2"/>
          <w:sz w:val="18"/>
          <w:szCs w:val="18"/>
        </w:rPr>
        <w:t>10/1996 a Julho/1999</w:t>
      </w:r>
    </w:p>
    <w:p w14:paraId="0E5A61A9" w14:textId="77777777" w:rsidR="00A63B40" w:rsidRPr="00675C78" w:rsidRDefault="00A63B40" w:rsidP="00094C82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pacing w:val="-2"/>
          <w:sz w:val="18"/>
          <w:szCs w:val="18"/>
        </w:rPr>
      </w:pPr>
      <w:r w:rsidRPr="00675C78">
        <w:rPr>
          <w:rFonts w:ascii="Verdana" w:hAnsi="Verdana" w:cs="Arial"/>
          <w:color w:val="333333"/>
          <w:spacing w:val="-2"/>
          <w:sz w:val="18"/>
          <w:szCs w:val="18"/>
        </w:rPr>
        <w:t>Auxiliar no atendimento ao telefone, recepcionar clientes, organizar arquivos, emitir recibos, datilografar fax e transmitir os mesmos, serviços junto a banco e órgãos públicos.</w:t>
      </w:r>
    </w:p>
    <w:p w14:paraId="5897F093" w14:textId="77777777" w:rsidR="00A64D8F" w:rsidRDefault="00A64D8F" w:rsidP="00094C82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pacing w:val="-2"/>
          <w:sz w:val="18"/>
          <w:szCs w:val="18"/>
        </w:rPr>
      </w:pPr>
    </w:p>
    <w:p w14:paraId="641D3D6B" w14:textId="77777777" w:rsidR="00193AB7" w:rsidRDefault="00193AB7" w:rsidP="00193AB7">
      <w:pPr>
        <w:pStyle w:val="NormalWeb"/>
        <w:spacing w:before="0" w:beforeAutospacing="0" w:after="0" w:afterAutospacing="0"/>
        <w:rPr>
          <w:rFonts w:ascii="Verdana" w:hAnsi="Verdana" w:cs="Arial"/>
          <w:b/>
          <w:color w:val="333333"/>
          <w:spacing w:val="-2"/>
          <w:sz w:val="18"/>
          <w:szCs w:val="18"/>
        </w:rPr>
      </w:pPr>
    </w:p>
    <w:p w14:paraId="72F66DDD" w14:textId="77777777" w:rsidR="00193AB7" w:rsidRDefault="00193AB7" w:rsidP="00193AB7">
      <w:pPr>
        <w:pStyle w:val="NormalWeb"/>
        <w:spacing w:before="0" w:beforeAutospacing="0" w:after="0" w:afterAutospacing="0"/>
        <w:rPr>
          <w:rFonts w:ascii="Verdana" w:hAnsi="Verdana" w:cs="Arial"/>
          <w:b/>
          <w:color w:val="333333"/>
          <w:spacing w:val="-2"/>
          <w:sz w:val="18"/>
          <w:szCs w:val="18"/>
        </w:rPr>
      </w:pPr>
    </w:p>
    <w:p w14:paraId="55D9444B" w14:textId="77777777" w:rsidR="00193AB7" w:rsidRDefault="00193AB7" w:rsidP="00193AB7">
      <w:pPr>
        <w:pStyle w:val="NormalWeb"/>
        <w:spacing w:before="0" w:beforeAutospacing="0" w:after="0" w:afterAutospacing="0"/>
        <w:rPr>
          <w:rFonts w:ascii="Verdana" w:hAnsi="Verdana" w:cs="Arial"/>
          <w:b/>
          <w:color w:val="333333"/>
          <w:spacing w:val="-2"/>
          <w:sz w:val="18"/>
          <w:szCs w:val="18"/>
        </w:rPr>
      </w:pPr>
    </w:p>
    <w:p w14:paraId="3C615BFF" w14:textId="72E1A73A" w:rsidR="00A63B40" w:rsidRDefault="00A63B40" w:rsidP="00193AB7">
      <w:pPr>
        <w:pStyle w:val="NormalWeb"/>
        <w:numPr>
          <w:ilvl w:val="0"/>
          <w:numId w:val="28"/>
        </w:numPr>
        <w:spacing w:before="0" w:beforeAutospacing="0" w:after="0" w:afterAutospacing="0"/>
        <w:rPr>
          <w:rFonts w:ascii="Verdana" w:hAnsi="Verdana" w:cs="Arial"/>
          <w:b/>
          <w:color w:val="333333"/>
          <w:spacing w:val="-2"/>
          <w:sz w:val="18"/>
          <w:szCs w:val="18"/>
        </w:rPr>
      </w:pPr>
      <w:r w:rsidRPr="001F7B7A">
        <w:rPr>
          <w:rFonts w:ascii="Verdana" w:hAnsi="Verdana" w:cs="Arial"/>
          <w:b/>
          <w:color w:val="333333"/>
          <w:spacing w:val="-2"/>
          <w:sz w:val="18"/>
          <w:szCs w:val="18"/>
        </w:rPr>
        <w:t xml:space="preserve">Estágio </w:t>
      </w:r>
      <w:r w:rsidR="00E474C1">
        <w:rPr>
          <w:rFonts w:ascii="Verdana" w:hAnsi="Verdana" w:cs="Arial"/>
          <w:b/>
          <w:color w:val="333333"/>
          <w:spacing w:val="-2"/>
          <w:sz w:val="18"/>
          <w:szCs w:val="18"/>
        </w:rPr>
        <w:t>de</w:t>
      </w:r>
      <w:r w:rsidRPr="001F7B7A">
        <w:rPr>
          <w:rFonts w:ascii="Verdana" w:hAnsi="Verdana" w:cs="Arial"/>
          <w:b/>
          <w:color w:val="333333"/>
          <w:spacing w:val="-2"/>
          <w:sz w:val="18"/>
          <w:szCs w:val="18"/>
        </w:rPr>
        <w:t xml:space="preserve"> preparação para o trabalho</w:t>
      </w:r>
    </w:p>
    <w:p w14:paraId="722B6C38" w14:textId="77777777" w:rsidR="00193AB7" w:rsidRPr="001F7B7A" w:rsidRDefault="00193AB7" w:rsidP="00193AB7">
      <w:pPr>
        <w:pStyle w:val="NormalWeb"/>
        <w:spacing w:before="0" w:beforeAutospacing="0" w:after="0" w:afterAutospacing="0"/>
        <w:rPr>
          <w:rFonts w:ascii="Verdana" w:hAnsi="Verdana" w:cs="Arial"/>
          <w:b/>
          <w:color w:val="333333"/>
          <w:spacing w:val="-2"/>
          <w:sz w:val="18"/>
          <w:szCs w:val="18"/>
        </w:rPr>
      </w:pPr>
    </w:p>
    <w:p w14:paraId="7E132A0A" w14:textId="77777777" w:rsidR="00A63B40" w:rsidRPr="001F7B7A" w:rsidRDefault="00A63B40" w:rsidP="001F7B7A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Verdana" w:hAnsi="Verdana" w:cs="Arial"/>
          <w:b/>
          <w:color w:val="333333"/>
          <w:spacing w:val="-2"/>
          <w:sz w:val="18"/>
          <w:szCs w:val="18"/>
        </w:rPr>
      </w:pPr>
      <w:proofErr w:type="spellStart"/>
      <w:r w:rsidRPr="001F7B7A">
        <w:rPr>
          <w:rFonts w:ascii="Verdana" w:hAnsi="Verdana" w:cs="Arial"/>
          <w:b/>
          <w:color w:val="333333"/>
          <w:spacing w:val="-2"/>
          <w:sz w:val="18"/>
          <w:szCs w:val="18"/>
        </w:rPr>
        <w:t>Lachmann</w:t>
      </w:r>
      <w:proofErr w:type="spellEnd"/>
      <w:r w:rsidRPr="001F7B7A">
        <w:rPr>
          <w:rFonts w:ascii="Verdana" w:hAnsi="Verdana" w:cs="Arial"/>
          <w:b/>
          <w:color w:val="333333"/>
          <w:spacing w:val="-2"/>
          <w:sz w:val="18"/>
          <w:szCs w:val="18"/>
        </w:rPr>
        <w:t xml:space="preserve"> Agências Marítimas </w:t>
      </w:r>
    </w:p>
    <w:p w14:paraId="4040AAC2" w14:textId="77777777" w:rsidR="00A63B40" w:rsidRPr="00193AB7" w:rsidRDefault="00A63B40" w:rsidP="00094C82">
      <w:pPr>
        <w:pStyle w:val="NormalWeb"/>
        <w:spacing w:before="0" w:beforeAutospacing="0" w:after="0" w:afterAutospacing="0"/>
        <w:rPr>
          <w:rFonts w:ascii="Verdana" w:hAnsi="Verdana" w:cs="Arial"/>
          <w:b/>
          <w:color w:val="333333"/>
          <w:spacing w:val="-2"/>
          <w:sz w:val="18"/>
          <w:szCs w:val="18"/>
        </w:rPr>
      </w:pPr>
      <w:r w:rsidRPr="00193AB7">
        <w:rPr>
          <w:rFonts w:ascii="Verdana" w:hAnsi="Verdana" w:cs="Arial"/>
          <w:b/>
          <w:color w:val="333333"/>
          <w:spacing w:val="-2"/>
          <w:sz w:val="18"/>
          <w:szCs w:val="18"/>
        </w:rPr>
        <w:t>Auxiliar de escritório – 12/1995 a 12/1996</w:t>
      </w:r>
    </w:p>
    <w:p w14:paraId="0BE3A853" w14:textId="77777777" w:rsidR="00A63B40" w:rsidRPr="00675C78" w:rsidRDefault="00A63B40" w:rsidP="00094C82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pacing w:val="-2"/>
          <w:sz w:val="18"/>
          <w:szCs w:val="18"/>
        </w:rPr>
      </w:pPr>
      <w:r w:rsidRPr="00675C78">
        <w:rPr>
          <w:rFonts w:ascii="Verdana" w:hAnsi="Verdana" w:cs="Arial"/>
          <w:color w:val="333333"/>
          <w:spacing w:val="-2"/>
          <w:sz w:val="18"/>
          <w:szCs w:val="18"/>
        </w:rPr>
        <w:t>Auxiliar no atendimento ao telefone, recepcionar clientes, organizar arquivos, emitir recibos, datilografar fax e transmitir os mesmos, serviços junto a banco e órgãos públicos.</w:t>
      </w:r>
    </w:p>
    <w:p w14:paraId="37BD3572" w14:textId="77777777" w:rsidR="00A63B40" w:rsidRPr="00675C78" w:rsidRDefault="00A63B40" w:rsidP="00094C82">
      <w:pPr>
        <w:pStyle w:val="NormalWeb"/>
        <w:spacing w:before="0" w:beforeAutospacing="0" w:after="0" w:afterAutospacing="0"/>
        <w:rPr>
          <w:rFonts w:ascii="Verdana" w:hAnsi="Verdana" w:cs="Arial"/>
          <w:color w:val="333333"/>
          <w:spacing w:val="-2"/>
          <w:sz w:val="18"/>
          <w:szCs w:val="18"/>
        </w:rPr>
      </w:pPr>
    </w:p>
    <w:p w14:paraId="70B82037" w14:textId="77777777" w:rsidR="00A63B40" w:rsidRPr="00CB40C4" w:rsidRDefault="00A63B40" w:rsidP="00CB40C4">
      <w:pPr>
        <w:pStyle w:val="NormalWeb"/>
        <w:numPr>
          <w:ilvl w:val="0"/>
          <w:numId w:val="29"/>
        </w:numPr>
        <w:spacing w:before="0" w:beforeAutospacing="0" w:after="0" w:afterAutospacing="0"/>
        <w:rPr>
          <w:rFonts w:ascii="Verdana" w:hAnsi="Verdana" w:cs="Arial"/>
          <w:b/>
          <w:color w:val="333333"/>
          <w:spacing w:val="-2"/>
          <w:sz w:val="18"/>
          <w:szCs w:val="18"/>
        </w:rPr>
      </w:pPr>
      <w:r w:rsidRPr="00CB40C4">
        <w:rPr>
          <w:rFonts w:ascii="Verdana" w:hAnsi="Verdana" w:cs="Arial"/>
          <w:b/>
          <w:color w:val="333333"/>
          <w:spacing w:val="-2"/>
          <w:sz w:val="18"/>
          <w:szCs w:val="18"/>
        </w:rPr>
        <w:t xml:space="preserve">Dany Cosméticos e Bijouterias </w:t>
      </w:r>
      <w:proofErr w:type="spellStart"/>
      <w:r w:rsidRPr="00CB40C4">
        <w:rPr>
          <w:rFonts w:ascii="Verdana" w:hAnsi="Verdana" w:cs="Arial"/>
          <w:b/>
          <w:color w:val="333333"/>
          <w:spacing w:val="-2"/>
          <w:sz w:val="18"/>
          <w:szCs w:val="18"/>
        </w:rPr>
        <w:t>Ltda</w:t>
      </w:r>
      <w:proofErr w:type="spellEnd"/>
    </w:p>
    <w:p w14:paraId="62B8DAF6" w14:textId="77777777" w:rsidR="00A63B40" w:rsidRPr="00CB40C4" w:rsidRDefault="00A63B40" w:rsidP="00094C82">
      <w:pPr>
        <w:pStyle w:val="NormalWeb"/>
        <w:spacing w:before="0" w:beforeAutospacing="0" w:after="0" w:afterAutospacing="0"/>
        <w:rPr>
          <w:rFonts w:ascii="Verdana" w:hAnsi="Verdana" w:cs="Arial"/>
          <w:b/>
          <w:color w:val="333333"/>
          <w:spacing w:val="-2"/>
          <w:sz w:val="18"/>
          <w:szCs w:val="18"/>
        </w:rPr>
      </w:pPr>
      <w:r w:rsidRPr="00CB40C4">
        <w:rPr>
          <w:rFonts w:ascii="Verdana" w:hAnsi="Verdana" w:cs="Arial"/>
          <w:b/>
          <w:color w:val="333333"/>
          <w:spacing w:val="-2"/>
          <w:sz w:val="18"/>
          <w:szCs w:val="18"/>
        </w:rPr>
        <w:t>Auxiliar de produção  - 10/1994 a 04/1995</w:t>
      </w:r>
    </w:p>
    <w:p w14:paraId="68B4E84E" w14:textId="77777777" w:rsidR="00A63B40" w:rsidRPr="00675C78" w:rsidRDefault="00A63B40" w:rsidP="00094C82">
      <w:pPr>
        <w:pStyle w:val="NormalWeb"/>
        <w:spacing w:before="0" w:beforeAutospacing="0" w:after="0" w:afterAutospacing="0"/>
        <w:rPr>
          <w:rStyle w:val="nfase"/>
          <w:rFonts w:ascii="Verdana" w:eastAsiaTheme="minorEastAsia" w:hAnsi="Verdana" w:cs="Arial"/>
          <w:i w:val="0"/>
          <w:color w:val="333333"/>
          <w:spacing w:val="-2"/>
        </w:rPr>
      </w:pPr>
      <w:r w:rsidRPr="00675C78">
        <w:rPr>
          <w:rFonts w:ascii="Verdana" w:hAnsi="Verdana" w:cs="Arial"/>
          <w:color w:val="333333"/>
          <w:spacing w:val="-2"/>
          <w:sz w:val="18"/>
          <w:szCs w:val="18"/>
        </w:rPr>
        <w:t xml:space="preserve">Auxiliar  em </w:t>
      </w:r>
      <w:proofErr w:type="spellStart"/>
      <w:r w:rsidRPr="00675C78">
        <w:rPr>
          <w:rFonts w:ascii="Verdana" w:hAnsi="Verdana" w:cs="Arial"/>
          <w:color w:val="333333"/>
          <w:spacing w:val="-2"/>
          <w:sz w:val="18"/>
          <w:szCs w:val="18"/>
        </w:rPr>
        <w:t>envazamento</w:t>
      </w:r>
      <w:proofErr w:type="spellEnd"/>
      <w:r w:rsidRPr="00675C78">
        <w:rPr>
          <w:rFonts w:ascii="Verdana" w:hAnsi="Verdana" w:cs="Arial"/>
          <w:color w:val="333333"/>
          <w:spacing w:val="-2"/>
          <w:sz w:val="18"/>
          <w:szCs w:val="18"/>
        </w:rPr>
        <w:t xml:space="preserve"> de produtos, etiquetagem, conferência, controle de qualidade na manipulação, expedição de mercadorias.</w:t>
      </w:r>
    </w:p>
    <w:p w14:paraId="216AC84B" w14:textId="6CBBBFCA" w:rsidR="002D23F5" w:rsidRPr="00365BE1" w:rsidRDefault="002D23F5" w:rsidP="00094C82">
      <w:pPr>
        <w:pStyle w:val="PargrafodaLista"/>
        <w:spacing w:after="0" w:line="240" w:lineRule="auto"/>
        <w:ind w:left="-76"/>
        <w:rPr>
          <w:rFonts w:ascii="Verdana" w:hAnsi="Verdana"/>
          <w:sz w:val="18"/>
        </w:rPr>
      </w:pPr>
    </w:p>
    <w:p w14:paraId="260E9696" w14:textId="60545833" w:rsidR="00F94159" w:rsidRDefault="00C066A5" w:rsidP="00094C82">
      <w:pPr>
        <w:pStyle w:val="PargrafodaLista"/>
        <w:spacing w:after="0" w:line="240" w:lineRule="auto"/>
        <w:ind w:left="-76"/>
        <w:rPr>
          <w:rFonts w:ascii="Verdana" w:hAnsi="Verdana"/>
          <w:sz w:val="18"/>
        </w:rPr>
      </w:pPr>
      <w:r w:rsidRPr="00365BE1">
        <w:rPr>
          <w:rFonts w:ascii="Verdana" w:hAnsi="Verdana"/>
          <w:sz w:val="18"/>
        </w:rPr>
        <w:t xml:space="preserve">Minhas </w:t>
      </w:r>
      <w:r w:rsidR="004066B1" w:rsidRPr="00365BE1">
        <w:rPr>
          <w:rFonts w:ascii="Verdana" w:hAnsi="Verdana"/>
          <w:sz w:val="18"/>
        </w:rPr>
        <w:t xml:space="preserve">qualificações: Responsabilidade, trabalho em </w:t>
      </w:r>
      <w:r w:rsidR="0067172C" w:rsidRPr="00365BE1">
        <w:rPr>
          <w:rFonts w:ascii="Verdana" w:hAnsi="Verdana"/>
          <w:sz w:val="18"/>
        </w:rPr>
        <w:t xml:space="preserve">equipe, perseverança,  disciplina, habilidade em rotinas </w:t>
      </w:r>
      <w:r w:rsidR="00E23439" w:rsidRPr="00365BE1">
        <w:rPr>
          <w:rFonts w:ascii="Verdana" w:hAnsi="Verdana"/>
          <w:sz w:val="18"/>
        </w:rPr>
        <w:t xml:space="preserve">administrativas, </w:t>
      </w:r>
      <w:r w:rsidR="00F903F7" w:rsidRPr="00365BE1">
        <w:rPr>
          <w:rFonts w:ascii="Verdana" w:hAnsi="Verdana"/>
          <w:sz w:val="18"/>
        </w:rPr>
        <w:t xml:space="preserve">financeiras e de recursos </w:t>
      </w:r>
      <w:r w:rsidR="00F94159" w:rsidRPr="00365BE1">
        <w:rPr>
          <w:rFonts w:ascii="Verdana" w:hAnsi="Verdana"/>
          <w:sz w:val="18"/>
        </w:rPr>
        <w:t>Humanos.</w:t>
      </w:r>
    </w:p>
    <w:p w14:paraId="1EC8868E" w14:textId="506B49DC" w:rsidR="008B0C9C" w:rsidRDefault="008B0C9C" w:rsidP="00094C82">
      <w:pPr>
        <w:pStyle w:val="PargrafodaLista"/>
        <w:spacing w:after="0" w:line="240" w:lineRule="auto"/>
        <w:ind w:left="-7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Reconhecida ao longo de minha carreira pelo profissionalismo, aprendizado e pelos resultados obtidos.</w:t>
      </w:r>
    </w:p>
    <w:p w14:paraId="3EFD6A3E" w14:textId="1AE1A6E4" w:rsidR="00715CEE" w:rsidRDefault="00715CEE" w:rsidP="00094C82">
      <w:pPr>
        <w:pStyle w:val="PargrafodaLista"/>
        <w:spacing w:after="0" w:line="240" w:lineRule="auto"/>
        <w:ind w:left="-76"/>
        <w:rPr>
          <w:rFonts w:ascii="Verdana" w:hAnsi="Verdana"/>
          <w:sz w:val="18"/>
        </w:rPr>
      </w:pPr>
    </w:p>
    <w:p w14:paraId="18F94CD8" w14:textId="63C59CEE" w:rsidR="00CA0382" w:rsidRPr="00604830" w:rsidRDefault="00715CEE" w:rsidP="00604830">
      <w:pPr>
        <w:pStyle w:val="PargrafodaLista"/>
        <w:spacing w:after="0" w:line="240" w:lineRule="auto"/>
        <w:ind w:left="-76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Estou </w:t>
      </w:r>
      <w:r w:rsidR="00CA0382">
        <w:rPr>
          <w:rFonts w:ascii="Verdana" w:hAnsi="Verdana"/>
          <w:sz w:val="18"/>
        </w:rPr>
        <w:t>buscando recolocação no mercado e disposta aceitar novos desafios</w:t>
      </w:r>
      <w:r w:rsidR="00604830">
        <w:rPr>
          <w:rFonts w:ascii="Verdana" w:hAnsi="Verdana"/>
          <w:sz w:val="18"/>
        </w:rPr>
        <w:t xml:space="preserve">, particularmente interessada </w:t>
      </w:r>
      <w:r w:rsidR="00EE557F">
        <w:rPr>
          <w:rFonts w:ascii="Verdana" w:hAnsi="Verdana"/>
          <w:sz w:val="18"/>
        </w:rPr>
        <w:t xml:space="preserve">em trabalhos administrativos e financeiros, dos quais tenho grande experiência e me identifico, sendo assim, busco oportunidades como Assistente / Analista Administrativo Financeiro, </w:t>
      </w:r>
      <w:r w:rsidR="004D1E76">
        <w:rPr>
          <w:rFonts w:ascii="Verdana" w:hAnsi="Verdana"/>
          <w:sz w:val="18"/>
        </w:rPr>
        <w:t>mas também consideraria outra área  que se encaixe no meu perfil, de preferência em Gravataí, Cachoeirinha ou Porto Alegre</w:t>
      </w:r>
      <w:r w:rsidR="00525DAC">
        <w:rPr>
          <w:rFonts w:ascii="Verdana" w:hAnsi="Verdana"/>
          <w:sz w:val="18"/>
        </w:rPr>
        <w:t xml:space="preserve">. </w:t>
      </w:r>
    </w:p>
    <w:p w14:paraId="0D7CDB54" w14:textId="09F6ECE3" w:rsidR="00372F45" w:rsidRDefault="00372F45" w:rsidP="00FE550F">
      <w:pPr>
        <w:pStyle w:val="PargrafodaLista"/>
        <w:spacing w:after="0" w:line="240" w:lineRule="auto"/>
        <w:ind w:left="0"/>
        <w:jc w:val="both"/>
        <w:rPr>
          <w:rFonts w:ascii="Verdana" w:hAnsi="Verdana"/>
          <w:sz w:val="18"/>
        </w:rPr>
      </w:pPr>
      <w:bookmarkStart w:id="0" w:name="_GoBack"/>
      <w:bookmarkEnd w:id="0"/>
    </w:p>
    <w:sectPr w:rsidR="00372F45" w:rsidSect="00365BE1">
      <w:headerReference w:type="default" r:id="rId10"/>
      <w:footerReference w:type="default" r:id="rId11"/>
      <w:pgSz w:w="11907" w:h="16839" w:code="1"/>
      <w:pgMar w:top="284" w:right="1134" w:bottom="142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5CBDC" w14:textId="77777777" w:rsidR="003D3608" w:rsidRDefault="003D3608">
      <w:r>
        <w:separator/>
      </w:r>
    </w:p>
  </w:endnote>
  <w:endnote w:type="continuationSeparator" w:id="0">
    <w:p w14:paraId="3167EABD" w14:textId="77777777" w:rsidR="003D3608" w:rsidRDefault="003D3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ahom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8A708" w14:textId="2331F72E" w:rsidR="00127577" w:rsidRDefault="00127577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365BE1">
      <w:rPr>
        <w:noProof/>
      </w:rPr>
      <w:t>2</w:t>
    </w:r>
    <w:r>
      <w:fldChar w:fldCharType="end"/>
    </w:r>
    <w:r>
      <w:t xml:space="preserve"> </w:t>
    </w:r>
    <w:r w:rsidR="00D44979" w:rsidRPr="009C3B99">
      <w:rPr>
        <w:noProof/>
        <w:lang w:eastAsia="pt-BR"/>
      </w:rPr>
      <mc:AlternateContent>
        <mc:Choice Requires="wps">
          <w:drawing>
            <wp:inline distT="0" distB="0" distL="0" distR="0" wp14:anchorId="1F9F2E60" wp14:editId="38C2E694">
              <wp:extent cx="91440" cy="91440"/>
              <wp:effectExtent l="19050" t="19050" r="3810" b="3810"/>
              <wp:docPr id="4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1EDDFFEA" id="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" filled="f" fillcolor="#ff7d26" strokecolor="#fe8637" strokeweight="3pt">
              <v:stroke linestyle="thinThin"/>
              <v:shadow color="#1f2f3f" opacity=".5" offset=",3pt"/>
              <v:path arrowok="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46192" w14:textId="77777777" w:rsidR="003D3608" w:rsidRDefault="003D3608">
      <w:r>
        <w:separator/>
      </w:r>
    </w:p>
  </w:footnote>
  <w:footnote w:type="continuationSeparator" w:id="0">
    <w:p w14:paraId="3A183096" w14:textId="77777777" w:rsidR="003D3608" w:rsidRDefault="003D3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93A0" w14:textId="77777777" w:rsidR="00127577" w:rsidRDefault="00127577" w:rsidP="009967CD">
    <w:pPr>
      <w:pStyle w:val="Cabealho"/>
      <w:jc w:val="right"/>
    </w:pPr>
    <w:r>
      <w:rPr>
        <w:sz w:val="16"/>
        <w:szCs w:val="16"/>
      </w:rPr>
      <w:t>[Escolha a data]</w:t>
    </w:r>
    <w:r w:rsidR="00D4497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8BE9CE" wp14:editId="7F9559B3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0" t="0" r="0" b="0"/>
              <wp:wrapNone/>
              <wp:docPr id="5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096686FF" id="_x0000_t32" coordsize="21600,21600" o:spt="32" o:oned="t" path="m,l21600,21600e" filled="f">
              <v:path arrowok="t" fillok="f" o:connecttype="none"/>
              <o:lock v:ext="edit" shapetype="t"/>
            </v:shapetype>
            <v:shape id=" 5" o:spid="_x0000_s1026" type="#_x0000_t32" style="position:absolute;margin-left:578pt;margin-top:-7.9pt;width:0;height:857.8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" strokecolor="#fe8637" strokeweight="1pt"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 w15:restartNumberingAfterBreak="0">
    <w:nsid w:val="2DBC452C"/>
    <w:multiLevelType w:val="hybridMultilevel"/>
    <w:tmpl w:val="163A29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F76A64"/>
    <w:multiLevelType w:val="hybridMultilevel"/>
    <w:tmpl w:val="D45AF67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5"/>
  </w:num>
  <w:num w:numId="27">
    <w:abstractNumId w:val="18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9BD"/>
    <w:rsid w:val="00001ACA"/>
    <w:rsid w:val="00002B0B"/>
    <w:rsid w:val="00002C92"/>
    <w:rsid w:val="0002401A"/>
    <w:rsid w:val="00030A9F"/>
    <w:rsid w:val="00034D76"/>
    <w:rsid w:val="00046A25"/>
    <w:rsid w:val="000506D4"/>
    <w:rsid w:val="0009069B"/>
    <w:rsid w:val="00094C82"/>
    <w:rsid w:val="000B46FA"/>
    <w:rsid w:val="000C0582"/>
    <w:rsid w:val="00127577"/>
    <w:rsid w:val="00130568"/>
    <w:rsid w:val="0014442B"/>
    <w:rsid w:val="00146750"/>
    <w:rsid w:val="00160B34"/>
    <w:rsid w:val="001638B8"/>
    <w:rsid w:val="00163F2A"/>
    <w:rsid w:val="00165028"/>
    <w:rsid w:val="0017023A"/>
    <w:rsid w:val="0018576D"/>
    <w:rsid w:val="00193AB7"/>
    <w:rsid w:val="001A4D12"/>
    <w:rsid w:val="001C2125"/>
    <w:rsid w:val="001D413B"/>
    <w:rsid w:val="001F7B7A"/>
    <w:rsid w:val="002039BD"/>
    <w:rsid w:val="00226AB0"/>
    <w:rsid w:val="00291240"/>
    <w:rsid w:val="002A6D44"/>
    <w:rsid w:val="002C4B72"/>
    <w:rsid w:val="002D23F5"/>
    <w:rsid w:val="002E1908"/>
    <w:rsid w:val="002F2C7F"/>
    <w:rsid w:val="003065C1"/>
    <w:rsid w:val="003150D9"/>
    <w:rsid w:val="00357EA0"/>
    <w:rsid w:val="00363F4F"/>
    <w:rsid w:val="00365BE1"/>
    <w:rsid w:val="00372F45"/>
    <w:rsid w:val="003A06CC"/>
    <w:rsid w:val="003B2FD2"/>
    <w:rsid w:val="003B6A5C"/>
    <w:rsid w:val="003D3608"/>
    <w:rsid w:val="003D3FCA"/>
    <w:rsid w:val="00404A08"/>
    <w:rsid w:val="004066B1"/>
    <w:rsid w:val="004218E7"/>
    <w:rsid w:val="00433C09"/>
    <w:rsid w:val="004621C9"/>
    <w:rsid w:val="00487A7F"/>
    <w:rsid w:val="004A2756"/>
    <w:rsid w:val="004B1A89"/>
    <w:rsid w:val="004C2F33"/>
    <w:rsid w:val="004D1E76"/>
    <w:rsid w:val="004E0E65"/>
    <w:rsid w:val="004E5101"/>
    <w:rsid w:val="00525DAC"/>
    <w:rsid w:val="005325C0"/>
    <w:rsid w:val="005379D9"/>
    <w:rsid w:val="00545A03"/>
    <w:rsid w:val="0055546A"/>
    <w:rsid w:val="00563291"/>
    <w:rsid w:val="005657D9"/>
    <w:rsid w:val="00574660"/>
    <w:rsid w:val="00583735"/>
    <w:rsid w:val="00596ECD"/>
    <w:rsid w:val="005A0623"/>
    <w:rsid w:val="005A23A8"/>
    <w:rsid w:val="005A641C"/>
    <w:rsid w:val="005B1D92"/>
    <w:rsid w:val="005B5FD3"/>
    <w:rsid w:val="005C2F69"/>
    <w:rsid w:val="005D5205"/>
    <w:rsid w:val="005E6BFC"/>
    <w:rsid w:val="005F03B3"/>
    <w:rsid w:val="005F4E90"/>
    <w:rsid w:val="00604830"/>
    <w:rsid w:val="006266CE"/>
    <w:rsid w:val="0067172C"/>
    <w:rsid w:val="00675C78"/>
    <w:rsid w:val="00684691"/>
    <w:rsid w:val="00685DAC"/>
    <w:rsid w:val="006A10E0"/>
    <w:rsid w:val="006B0A31"/>
    <w:rsid w:val="006B6F93"/>
    <w:rsid w:val="006C2DD2"/>
    <w:rsid w:val="006D5B38"/>
    <w:rsid w:val="006E5486"/>
    <w:rsid w:val="006F6724"/>
    <w:rsid w:val="00715CEE"/>
    <w:rsid w:val="00721E60"/>
    <w:rsid w:val="00741D6E"/>
    <w:rsid w:val="00756035"/>
    <w:rsid w:val="00792666"/>
    <w:rsid w:val="00792F89"/>
    <w:rsid w:val="007B5679"/>
    <w:rsid w:val="007B703F"/>
    <w:rsid w:val="007D2B95"/>
    <w:rsid w:val="0080220B"/>
    <w:rsid w:val="008042D1"/>
    <w:rsid w:val="00804C5D"/>
    <w:rsid w:val="00815E94"/>
    <w:rsid w:val="0083415F"/>
    <w:rsid w:val="00834826"/>
    <w:rsid w:val="00854AE2"/>
    <w:rsid w:val="008B0C9C"/>
    <w:rsid w:val="008B60CA"/>
    <w:rsid w:val="008D4468"/>
    <w:rsid w:val="008F080C"/>
    <w:rsid w:val="008F1948"/>
    <w:rsid w:val="008F2315"/>
    <w:rsid w:val="0091367F"/>
    <w:rsid w:val="00932D51"/>
    <w:rsid w:val="00942E04"/>
    <w:rsid w:val="00953F99"/>
    <w:rsid w:val="009720F7"/>
    <w:rsid w:val="00982298"/>
    <w:rsid w:val="009967CD"/>
    <w:rsid w:val="009A6257"/>
    <w:rsid w:val="009B53E4"/>
    <w:rsid w:val="009C3B99"/>
    <w:rsid w:val="009E7342"/>
    <w:rsid w:val="009F615A"/>
    <w:rsid w:val="00A17348"/>
    <w:rsid w:val="00A25CF8"/>
    <w:rsid w:val="00A35289"/>
    <w:rsid w:val="00A428E0"/>
    <w:rsid w:val="00A63B40"/>
    <w:rsid w:val="00A64D8F"/>
    <w:rsid w:val="00A905AE"/>
    <w:rsid w:val="00A93ED5"/>
    <w:rsid w:val="00AE6FB6"/>
    <w:rsid w:val="00B25090"/>
    <w:rsid w:val="00B30D63"/>
    <w:rsid w:val="00B501EE"/>
    <w:rsid w:val="00B93615"/>
    <w:rsid w:val="00BB207B"/>
    <w:rsid w:val="00BB41C3"/>
    <w:rsid w:val="00BC4D8C"/>
    <w:rsid w:val="00C066A5"/>
    <w:rsid w:val="00C11DF2"/>
    <w:rsid w:val="00C53319"/>
    <w:rsid w:val="00C66CC4"/>
    <w:rsid w:val="00C96DC4"/>
    <w:rsid w:val="00CA0382"/>
    <w:rsid w:val="00CB40C4"/>
    <w:rsid w:val="00CC21DB"/>
    <w:rsid w:val="00D05216"/>
    <w:rsid w:val="00D364E0"/>
    <w:rsid w:val="00D43F54"/>
    <w:rsid w:val="00D44979"/>
    <w:rsid w:val="00D51D5A"/>
    <w:rsid w:val="00DD745D"/>
    <w:rsid w:val="00E172C2"/>
    <w:rsid w:val="00E23439"/>
    <w:rsid w:val="00E4181A"/>
    <w:rsid w:val="00E474C1"/>
    <w:rsid w:val="00E578AF"/>
    <w:rsid w:val="00E629E5"/>
    <w:rsid w:val="00E76EB8"/>
    <w:rsid w:val="00EE557F"/>
    <w:rsid w:val="00EF5988"/>
    <w:rsid w:val="00F26226"/>
    <w:rsid w:val="00F347C1"/>
    <w:rsid w:val="00F635AC"/>
    <w:rsid w:val="00F76455"/>
    <w:rsid w:val="00F903F7"/>
    <w:rsid w:val="00F94159"/>
    <w:rsid w:val="00F9661E"/>
    <w:rsid w:val="00FA286D"/>
    <w:rsid w:val="00FA3990"/>
    <w:rsid w:val="00FB1BE5"/>
    <w:rsid w:val="00FC1487"/>
    <w:rsid w:val="00FD7E9C"/>
    <w:rsid w:val="00FD7F3A"/>
    <w:rsid w:val="00FE550F"/>
    <w:rsid w:val="00FF68D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/>
    <o:shapelayout v:ext="edit">
      <o:idmap v:ext="edit" data="1"/>
    </o:shapelayout>
  </w:shapeDefaults>
  <w:doNotEmbedSmartTags/>
  <w:decimalSymbol w:val=","/>
  <w:listSeparator w:val=";"/>
  <w14:docId w14:val="35103745"/>
  <w15:chartTrackingRefBased/>
  <w15:docId w15:val="{8A88A285-466B-0542-A54E-FDC44EE7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9" w:unhideWhenUsed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uiPriority w:val="99"/>
    <w:unhideWhenUsed/>
    <w:rsid w:val="005C2F69"/>
    <w:rPr>
      <w:color w:val="0000FF"/>
      <w:u w:val="single"/>
    </w:rPr>
  </w:style>
  <w:style w:type="character" w:customStyle="1" w:styleId="Meno1">
    <w:name w:val="Menção1"/>
    <w:basedOn w:val="Fontepargpadro"/>
    <w:uiPriority w:val="99"/>
    <w:semiHidden/>
    <w:unhideWhenUsed/>
    <w:rsid w:val="00AE6FB6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A63B40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mailto:franci-ribas29@hotmail.com" TargetMode="Externa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520de%2520programas\Microsoft%2520Office\Templates\1046\OrielLetter.Dotx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27</TotalTime>
  <Pages>2</Pages>
  <Words>510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MSC do Brasil Ltda</Company>
  <LinksUpToDate>false</LinksUpToDate>
  <CharactersWithSpaces>3258</CharactersWithSpaces>
  <SharedDoc>false</SharedDoc>
  <HLinks>
    <vt:vector size="6" baseType="variant">
      <vt:variant>
        <vt:i4>786488</vt:i4>
      </vt:variant>
      <vt:variant>
        <vt:i4>0</vt:i4>
      </vt:variant>
      <vt:variant>
        <vt:i4>0</vt:i4>
      </vt:variant>
      <vt:variant>
        <vt:i4>5</vt:i4>
      </vt:variant>
      <vt:variant>
        <vt:lpwstr>mailto:franciribas@globo.com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cp:lastModifiedBy>Franciele Fernanda Ribas</cp:lastModifiedBy>
  <cp:revision>38</cp:revision>
  <cp:lastPrinted>2018-08-01T20:23:00Z</cp:lastPrinted>
  <dcterms:created xsi:type="dcterms:W3CDTF">2018-11-16T18:13:00Z</dcterms:created>
  <dcterms:modified xsi:type="dcterms:W3CDTF">2018-11-16T18:43:00Z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