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Nome do Currículo"/>
        <w:tag w:val="Nome do Currículo"/>
        <w:id w:val="-104278397"/>
        <w:placeholder>
          <w:docPart w:val="0DE0BD19A1294E38B2A2AAB66D29B9F1"/>
        </w:placeholder>
        <w:docPartList>
          <w:docPartGallery w:val="Quick Parts"/>
          <w:docPartCategory w:val=" Nome do Currículo"/>
        </w:docPartList>
      </w:sdtPr>
      <w:sdtEndPr/>
      <w:sdtContent>
        <w:p w:rsidR="00FB57AA" w:rsidRPr="00F96DF5" w:rsidRDefault="00911131" w:rsidP="00F96DF5">
          <w:pPr>
            <w:pStyle w:val="Ttulo"/>
            <w:jc w:val="center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alias w:val="Autor"/>
              <w:tag w:val=""/>
              <w:id w:val="1823003119"/>
              <w:placeholder>
                <w:docPart w:val="FE9DBDF778264711B32768CE3D28C65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C64A1" w:rsidRPr="00F96DF5">
                <w:rPr>
                  <w:sz w:val="28"/>
                  <w:szCs w:val="28"/>
                </w:rPr>
                <w:t>Elias coelho dos santos</w:t>
              </w:r>
            </w:sdtContent>
          </w:sdt>
        </w:p>
        <w:sdt>
          <w:sdtPr>
            <w:rPr>
              <w:b/>
            </w:rPr>
            <w:alias w:val="Endereço de Email"/>
            <w:tag w:val=""/>
            <w:id w:val="527535243"/>
            <w:placeholder>
              <w:docPart w:val="F0FAAA699405438DBAEE2A51C4A6FE75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FB57AA" w:rsidRPr="00F96DF5" w:rsidRDefault="00AC64A1" w:rsidP="00F96DF5">
              <w:pPr>
                <w:pStyle w:val="SemEspaamento"/>
                <w:jc w:val="center"/>
                <w:rPr>
                  <w:b/>
                </w:rPr>
              </w:pPr>
              <w:r w:rsidRPr="00F96DF5">
                <w:rPr>
                  <w:b/>
                </w:rPr>
                <w:t>eliascoelho8606@gmail.com</w:t>
              </w:r>
            </w:p>
          </w:sdtContent>
        </w:sdt>
        <w:sdt>
          <w:sdtPr>
            <w:rPr>
              <w:b/>
            </w:rPr>
            <w:alias w:val="Endereço"/>
            <w:tag w:val=""/>
            <w:id w:val="539556739"/>
            <w:placeholder>
              <w:docPart w:val="3CD668FFFC374CD495D3D0DBD56E6321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FB57AA" w:rsidRPr="00F96DF5" w:rsidRDefault="00AC64A1" w:rsidP="00F96DF5">
              <w:pPr>
                <w:pStyle w:val="SemEspaamento"/>
                <w:jc w:val="center"/>
                <w:rPr>
                  <w:b/>
                </w:rPr>
              </w:pPr>
              <w:r w:rsidRPr="00F96DF5">
                <w:rPr>
                  <w:b/>
                </w:rPr>
                <w:t xml:space="preserve">São </w:t>
              </w:r>
              <w:r w:rsidR="00F96DF5" w:rsidRPr="00F96DF5">
                <w:rPr>
                  <w:b/>
                </w:rPr>
                <w:t>José</w:t>
              </w:r>
              <w:r w:rsidRPr="00F96DF5">
                <w:rPr>
                  <w:b/>
                </w:rPr>
                <w:t xml:space="preserve"> de Ribamar </w:t>
              </w:r>
              <w:r w:rsidR="00791DB3">
                <w:rPr>
                  <w:b/>
                </w:rPr>
                <w:t>rua da liberdade</w:t>
              </w:r>
              <w:r w:rsidRPr="00F96DF5">
                <w:rPr>
                  <w:b/>
                </w:rPr>
                <w:t xml:space="preserve"> </w:t>
              </w:r>
              <w:r w:rsidR="00791DB3">
                <w:rPr>
                  <w:b/>
                </w:rPr>
                <w:t>nº1048</w:t>
              </w:r>
            </w:p>
          </w:sdtContent>
        </w:sdt>
        <w:sdt>
          <w:sdtPr>
            <w:rPr>
              <w:b/>
            </w:rPr>
            <w:alias w:val="Telefone"/>
            <w:tag w:val=""/>
            <w:id w:val="1357783703"/>
            <w:placeholder>
              <w:docPart w:val="D15EFD906CF34F01866591DAA3F77D63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FB57AA" w:rsidRDefault="00791DB3" w:rsidP="00F96DF5">
              <w:pPr>
                <w:pStyle w:val="SemEspaamento"/>
                <w:jc w:val="center"/>
              </w:pPr>
              <w:r>
                <w:rPr>
                  <w:b/>
                </w:rPr>
                <w:t>(98)</w:t>
              </w:r>
              <w:r w:rsidR="00825462">
                <w:rPr>
                  <w:b/>
                </w:rPr>
                <w:t>985191374</w:t>
              </w:r>
              <w:r w:rsidR="002072C6">
                <w:rPr>
                  <w:b/>
                </w:rPr>
                <w:t xml:space="preserve">  (</w:t>
              </w:r>
              <w:r w:rsidR="00AC64A1" w:rsidRPr="00F96DF5">
                <w:rPr>
                  <w:b/>
                </w:rPr>
                <w:t>98</w:t>
              </w:r>
              <w:r w:rsidR="002072C6">
                <w:rPr>
                  <w:b/>
                </w:rPr>
                <w:t>)9</w:t>
              </w:r>
              <w:r w:rsidR="00AC64A1" w:rsidRPr="00F96DF5">
                <w:rPr>
                  <w:b/>
                </w:rPr>
                <w:t>87337857</w:t>
              </w:r>
            </w:p>
          </w:sdtContent>
        </w:sdt>
        <w:p w:rsidR="00FB57AA" w:rsidRDefault="002072C6">
          <w:r>
            <w:t xml:space="preserve">                   </w:t>
          </w:r>
          <w:r w:rsidRPr="00FA71E0">
            <w:rPr>
              <w:b/>
            </w:rPr>
            <w:t xml:space="preserve">  Solteiro</w:t>
          </w:r>
          <w:r w:rsidR="0013637B" w:rsidRPr="00FA71E0">
            <w:rPr>
              <w:b/>
            </w:rPr>
            <w:t>- Data de</w:t>
          </w:r>
          <w:r w:rsidR="0013637B" w:rsidRPr="00A14DCA">
            <w:rPr>
              <w:b/>
            </w:rPr>
            <w:t xml:space="preserve"> Nascimento- 14/10/1999</w:t>
          </w:r>
          <w:r w:rsidRPr="00A14DCA">
            <w:rPr>
              <w:b/>
            </w:rPr>
            <w:t xml:space="preserve"> </w:t>
          </w:r>
          <w:r>
            <w:t xml:space="preserve">                                               </w:t>
          </w:r>
        </w:p>
      </w:sdtContent>
    </w:sdt>
    <w:p w:rsidR="00FB57AA" w:rsidRPr="00F96DF5" w:rsidRDefault="001B7E7D" w:rsidP="00AC64A1">
      <w:pPr>
        <w:pStyle w:val="TtulodeSeo"/>
        <w:rPr>
          <w:color w:val="auto"/>
        </w:rPr>
      </w:pPr>
      <w:r w:rsidRPr="00F96DF5">
        <w:rPr>
          <w:color w:val="auto"/>
        </w:rPr>
        <w:t>Objetivos</w:t>
      </w:r>
      <w:r w:rsidR="00AC64A1" w:rsidRPr="00F96DF5">
        <w:rPr>
          <w:color w:val="auto"/>
        </w:rPr>
        <w:t>.</w:t>
      </w:r>
    </w:p>
    <w:p w:rsidR="00AC64A1" w:rsidRPr="005C7341" w:rsidRDefault="00755D73" w:rsidP="007372AF">
      <w:pPr>
        <w:pStyle w:val="PargrafodaLista"/>
        <w:numPr>
          <w:ilvl w:val="0"/>
          <w:numId w:val="11"/>
        </w:numPr>
        <w:spacing w:after="0" w:line="240" w:lineRule="auto"/>
        <w:jc w:val="center"/>
        <w:rPr>
          <w:b/>
        </w:rPr>
      </w:pPr>
      <w:r>
        <w:rPr>
          <w:b/>
        </w:rPr>
        <w:t>PROCURO</w:t>
      </w:r>
      <w:r w:rsidR="00327849" w:rsidRPr="005C7341">
        <w:rPr>
          <w:b/>
        </w:rPr>
        <w:t xml:space="preserve"> </w:t>
      </w:r>
      <w:r>
        <w:rPr>
          <w:b/>
        </w:rPr>
        <w:t>NOVOS</w:t>
      </w:r>
      <w:r w:rsidR="0031367B">
        <w:rPr>
          <w:b/>
        </w:rPr>
        <w:t xml:space="preserve"> DESAFIOS PROFISSIONAIS</w:t>
      </w:r>
      <w:r w:rsidR="009675C8">
        <w:rPr>
          <w:b/>
        </w:rPr>
        <w:t xml:space="preserve"> PARA O CRESCIMENTO DA EMPRESA</w:t>
      </w:r>
    </w:p>
    <w:p w:rsidR="00FB57AA" w:rsidRPr="005C7341" w:rsidRDefault="001B7E7D">
      <w:pPr>
        <w:pStyle w:val="TtulodeSeo"/>
        <w:rPr>
          <w:b/>
          <w:color w:val="auto"/>
        </w:rPr>
      </w:pPr>
      <w:r w:rsidRPr="005C7341">
        <w:rPr>
          <w:b/>
          <w:color w:val="auto"/>
        </w:rPr>
        <w:t>Educação</w:t>
      </w:r>
      <w:r w:rsidR="00F96DF5" w:rsidRPr="005C7341">
        <w:rPr>
          <w:b/>
          <w:color w:val="auto"/>
        </w:rPr>
        <w:t>.</w:t>
      </w:r>
    </w:p>
    <w:p w:rsidR="00FB57AA" w:rsidRDefault="00B746C5" w:rsidP="000172C0">
      <w:pPr>
        <w:pStyle w:val="Subseo"/>
        <w:rPr>
          <w:color w:val="000000" w:themeColor="text1"/>
        </w:rPr>
      </w:pPr>
      <w:r>
        <w:rPr>
          <w:color w:val="000000" w:themeColor="text1"/>
        </w:rPr>
        <w:t>CENTRO DE ENSINO SÃO JOSÉ DE RIBAMA</w:t>
      </w:r>
      <w:r w:rsidR="000172C0">
        <w:rPr>
          <w:color w:val="000000" w:themeColor="text1"/>
        </w:rPr>
        <w:t>R</w:t>
      </w:r>
    </w:p>
    <w:p w:rsidR="000172C0" w:rsidRPr="006B66DE" w:rsidRDefault="00644385" w:rsidP="000172C0">
      <w:pPr>
        <w:pStyle w:val="Subseo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Ensino Médio Concluido-2018</w:t>
      </w:r>
    </w:p>
    <w:p w:rsidR="00AC64A1" w:rsidRPr="00F96DF5" w:rsidRDefault="00AC64A1" w:rsidP="00AC64A1">
      <w:pPr>
        <w:pStyle w:val="TtulodeSeo"/>
        <w:rPr>
          <w:b/>
          <w:color w:val="auto"/>
        </w:rPr>
      </w:pPr>
      <w:r w:rsidRPr="00F96DF5">
        <w:rPr>
          <w:b/>
          <w:color w:val="auto"/>
        </w:rPr>
        <w:t>QUALIFICACAO PROFISSIONAL</w:t>
      </w:r>
    </w:p>
    <w:p w:rsidR="00FB57AA" w:rsidRDefault="00FB57AA" w:rsidP="007372AF">
      <w:pPr>
        <w:pStyle w:val="Subseo"/>
        <w:numPr>
          <w:ilvl w:val="0"/>
          <w:numId w:val="6"/>
        </w:numPr>
        <w:spacing w:before="0" w:line="240" w:lineRule="auto"/>
        <w:contextualSpacing/>
        <w:rPr>
          <w:vanish/>
          <w:specVanish/>
        </w:rPr>
      </w:pPr>
    </w:p>
    <w:p w:rsidR="00A555F8" w:rsidRDefault="00B022A3" w:rsidP="00B05CAE">
      <w:pPr>
        <w:pStyle w:val="Subseo"/>
        <w:numPr>
          <w:ilvl w:val="0"/>
          <w:numId w:val="6"/>
        </w:numPr>
        <w:spacing w:before="0" w:line="240" w:lineRule="auto"/>
        <w:contextualSpacing/>
      </w:pPr>
      <w:r w:rsidRPr="00B05CAE">
        <w:rPr>
          <w:b/>
          <w:color w:val="000000" w:themeColor="text1"/>
        </w:rPr>
        <w:t>OPERADOOR DE COMPUTADOR</w:t>
      </w:r>
      <w:r w:rsidR="0043173D" w:rsidRPr="00B05CAE">
        <w:rPr>
          <w:color w:val="000000" w:themeColor="text1"/>
        </w:rPr>
        <w:t>-160 HORAS</w:t>
      </w:r>
    </w:p>
    <w:p w:rsidR="00B05CAE" w:rsidRDefault="006303AA" w:rsidP="006303AA">
      <w:pPr>
        <w:pStyle w:val="Subseo"/>
        <w:spacing w:before="0" w:line="240" w:lineRule="auto"/>
        <w:contextualSpacing/>
      </w:pPr>
      <w:r>
        <w:t xml:space="preserve">         </w:t>
      </w:r>
    </w:p>
    <w:p w:rsidR="006303AA" w:rsidRPr="00D9123A" w:rsidRDefault="00B95568" w:rsidP="006303AA">
      <w:pPr>
        <w:pStyle w:val="Subseo"/>
        <w:numPr>
          <w:ilvl w:val="0"/>
          <w:numId w:val="6"/>
        </w:numPr>
        <w:spacing w:before="0" w:line="240" w:lineRule="auto"/>
        <w:contextualSpacing/>
      </w:pPr>
      <w:r>
        <w:rPr>
          <w:color w:val="000000" w:themeColor="text1"/>
        </w:rPr>
        <w:t>AUXILIAR</w:t>
      </w:r>
      <w:r w:rsidR="000244A7">
        <w:rPr>
          <w:color w:val="000000" w:themeColor="text1"/>
        </w:rPr>
        <w:t xml:space="preserve"> ADMINISTRATIVO- 160 HORAS</w:t>
      </w:r>
    </w:p>
    <w:p w:rsidR="00325C01" w:rsidRPr="00325C01" w:rsidRDefault="00325C01" w:rsidP="00325C01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086209" w:rsidRPr="0099106A" w:rsidRDefault="00737FB4" w:rsidP="0099106A">
      <w:pPr>
        <w:pStyle w:val="SemEspaamento"/>
        <w:numPr>
          <w:ilvl w:val="0"/>
          <w:numId w:val="6"/>
        </w:numPr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SEGURANÇA DO TRABALHO- 14 HORAS</w:t>
      </w:r>
    </w:p>
    <w:p w:rsidR="0099106A" w:rsidRPr="0099106A" w:rsidRDefault="0099106A" w:rsidP="0099106A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7D0210" w:rsidRPr="002E22E6" w:rsidRDefault="000220A1" w:rsidP="002E22E6">
      <w:pPr>
        <w:pStyle w:val="SemEspaamento"/>
        <w:numPr>
          <w:ilvl w:val="0"/>
          <w:numId w:val="6"/>
        </w:numPr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E</w:t>
      </w:r>
      <w:r w:rsidR="00917E38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M</w:t>
      </w: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PRE</w:t>
      </w:r>
      <w:r w:rsidR="00F20B2A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E</w:t>
      </w: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ND</w:t>
      </w:r>
      <w:r w:rsidR="00413C2B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ED</w:t>
      </w:r>
      <w:r w:rsidR="00F838C1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ORISMO</w:t>
      </w:r>
      <w:r w:rsidR="0099106A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-14 HORAS</w:t>
      </w:r>
    </w:p>
    <w:p w:rsidR="002E22E6" w:rsidRPr="002E22E6" w:rsidRDefault="002E22E6" w:rsidP="002E22E6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F64BB9" w:rsidRPr="00026FA5" w:rsidRDefault="00130569" w:rsidP="00026FA5">
      <w:pPr>
        <w:pStyle w:val="SemEspaamento"/>
        <w:numPr>
          <w:ilvl w:val="0"/>
          <w:numId w:val="6"/>
        </w:numPr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QUALIDADE NO ATENDIMENTO-</w:t>
      </w:r>
      <w:r w:rsidR="00F64BB9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 xml:space="preserve"> 06 HORA</w:t>
      </w:r>
      <w:r w:rsidR="00026FA5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S</w:t>
      </w:r>
    </w:p>
    <w:p w:rsidR="00026FA5" w:rsidRPr="00026FA5" w:rsidRDefault="00026FA5" w:rsidP="002E22E6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7D0210" w:rsidRPr="00510F3B" w:rsidRDefault="00C475D1" w:rsidP="00F64BB9">
      <w:pPr>
        <w:pStyle w:val="SemEspaamento"/>
        <w:numPr>
          <w:ilvl w:val="0"/>
          <w:numId w:val="6"/>
        </w:numPr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QUALIDADE DE ATENDIMENTO </w:t>
      </w:r>
      <w:r w:rsidR="00026FA5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PARA CONDUTORES DE PASSEIOS- 06 HORAS</w:t>
      </w:r>
    </w:p>
    <w:p w:rsidR="00197513" w:rsidRDefault="00197513" w:rsidP="00197513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EA0515" w:rsidRPr="00A17AAA" w:rsidRDefault="00A17AAA" w:rsidP="00EA0515">
      <w:pPr>
        <w:pStyle w:val="SemEspaamento"/>
        <w:contextualSpacing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ANO LETIVO</w:t>
      </w:r>
      <w:r w:rsidR="00F665A2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- 2017</w:t>
      </w:r>
    </w:p>
    <w:p w:rsidR="00EA0515" w:rsidRDefault="00F665A2" w:rsidP="00EA0515">
      <w:pPr>
        <w:pStyle w:val="SemEspaamento"/>
        <w:contextualSpacing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4139EF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INSTITUIÇÃO</w:t>
      </w:r>
      <w:r w:rsidR="004139EF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-</w:t>
      </w:r>
      <w:r w:rsidR="00EA0515" w:rsidRPr="004139EF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SENAI</w:t>
      </w:r>
      <w:r w:rsidR="004139EF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-MONTE CASTELO</w:t>
      </w:r>
    </w:p>
    <w:p w:rsidR="009A6EFE" w:rsidRDefault="009A6EFE" w:rsidP="00EA0515">
      <w:pPr>
        <w:pStyle w:val="SemEspaamento"/>
        <w:contextualSpacing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INSTITUIÇÃO</w:t>
      </w:r>
      <w:r w:rsidR="00113D1F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- SECRETARIA DE CULTURA E TURISMO</w:t>
      </w:r>
    </w:p>
    <w:p w:rsidR="0054393C" w:rsidRDefault="0054393C" w:rsidP="00EA0515">
      <w:pPr>
        <w:pStyle w:val="SemEspaamento"/>
        <w:contextualSpacing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:rsidR="0054393C" w:rsidRPr="004139EF" w:rsidRDefault="006A7EF9" w:rsidP="00EA0515">
      <w:pPr>
        <w:pStyle w:val="SemEspaamento"/>
        <w:contextualSpacing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Experiência- Sem Experiência </w:t>
      </w:r>
      <w:bookmarkStart w:id="0" w:name="_GoBack"/>
      <w:bookmarkEnd w:id="0"/>
    </w:p>
    <w:p w:rsidR="00247266" w:rsidRDefault="00247266" w:rsidP="00EA0515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</w:p>
    <w:p w:rsidR="00467255" w:rsidRPr="00551F08" w:rsidRDefault="00C87962" w:rsidP="00EA0515">
      <w:pPr>
        <w:pStyle w:val="SemEspaamento"/>
        <w:contextualSpacing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PROJETO VIRA-</w:t>
      </w:r>
      <w:r w:rsidRPr="00C87962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VIDA</w:t>
      </w: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-2</w:t>
      </w:r>
      <w:r w:rsidR="00467255" w:rsidRPr="00C87962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0</w:t>
      </w: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DE MARÇO</w:t>
      </w:r>
      <w:r w:rsidR="00605D26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A 30 DE NOVEMBRO DE 2017</w:t>
      </w:r>
      <w:r w:rsidR="00605D26"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>.</w:t>
      </w:r>
    </w:p>
    <w:p w:rsidR="00FB57AA" w:rsidRDefault="001B7E7D">
      <w:pPr>
        <w:pStyle w:val="TtulodeSeo"/>
      </w:pPr>
      <w:r w:rsidRPr="00F96DF5">
        <w:rPr>
          <w:color w:val="auto"/>
        </w:rPr>
        <w:t>Habilidades</w:t>
      </w:r>
      <w:r w:rsidR="00F96DF5">
        <w:t>.</w:t>
      </w:r>
    </w:p>
    <w:p w:rsidR="00FB57AA" w:rsidRDefault="007372AF" w:rsidP="007372AF">
      <w:pPr>
        <w:pStyle w:val="PargrafodaLista"/>
        <w:numPr>
          <w:ilvl w:val="0"/>
          <w:numId w:val="8"/>
        </w:numPr>
        <w:jc w:val="center"/>
        <w:rPr>
          <w:b/>
        </w:rPr>
      </w:pPr>
      <w:r w:rsidRPr="00AF7C42">
        <w:rPr>
          <w:b/>
        </w:rPr>
        <w:t>OPERADOR DE COMPUTADOR</w:t>
      </w:r>
      <w:r w:rsidR="00F96DF5" w:rsidRPr="00AF7C42">
        <w:rPr>
          <w:b/>
        </w:rPr>
        <w:t>.</w:t>
      </w:r>
    </w:p>
    <w:p w:rsidR="00FB57AA" w:rsidRPr="00493402" w:rsidRDefault="00267A8E" w:rsidP="00755D73">
      <w:pPr>
        <w:jc w:val="center"/>
        <w:rPr>
          <w:b/>
        </w:rPr>
      </w:pPr>
      <w:r>
        <w:rPr>
          <w:b/>
        </w:rPr>
        <w:t>ELIAS COELHO DOS SANTOS</w:t>
      </w:r>
    </w:p>
    <w:sectPr w:rsidR="00FB57AA" w:rsidRPr="00493402">
      <w:footerReference w:type="default" r:id="rId10"/>
      <w:headerReference w:type="first" r:id="rId11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131" w:rsidRDefault="00911131">
      <w:pPr>
        <w:spacing w:after="0" w:line="240" w:lineRule="auto"/>
      </w:pPr>
      <w:r>
        <w:separator/>
      </w:r>
    </w:p>
  </w:endnote>
  <w:endnote w:type="continuationSeparator" w:id="0">
    <w:p w:rsidR="00911131" w:rsidRDefault="009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AA" w:rsidRDefault="001B7E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tângulo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DZ1Ufl+AgAA/QQA&#10;AA4AAAAAAAAAAAAAAAAALgIAAGRycy9lMm9Eb2MueG1sUEsBAi0AFAAGAAgAAAAhAP1fPp7bAAAA&#10;BwEAAA8AAAAAAAAAAAAAAAAA2AQAAGRycy9kb3ducmV2LnhtbFBLBQYAAAAABAAEAPMAAADgBQAA&#10;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tângulo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tângulo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" fillcolor="#d1282e [3215]" stroked="f">
              <w10:wrap anchorx="margin" anchory="margin"/>
            </v:rect>
          </w:pict>
        </mc:Fallback>
      </mc:AlternateContent>
    </w:r>
  </w:p>
  <w:p w:rsidR="00FB57AA" w:rsidRDefault="001B7E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6706870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57AA" w:rsidRDefault="001B7E7D">
                          <w:pPr>
                            <w:pStyle w:val="Ttulo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Digite o Nome Pessoal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" filled="f" stroked="f" strokeweight=".5pt">
              <v:textbox style="layout-flow:vertical;mso-fit-shape-to-text:t" inset="0,0,0,0">
                <w:txbxContent>
                  <w:p w:rsidR="00FB57AA" w:rsidRDefault="001B7E7D">
                    <w:pPr>
                      <w:pStyle w:val="Ttulo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4"/>
                      </w:rPr>
                      <w:t>Digite o Nome Pessoal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131" w:rsidRDefault="00911131">
      <w:pPr>
        <w:spacing w:after="0" w:line="240" w:lineRule="auto"/>
      </w:pPr>
      <w:r>
        <w:separator/>
      </w:r>
    </w:p>
  </w:footnote>
  <w:footnote w:type="continuationSeparator" w:id="0">
    <w:p w:rsidR="00911131" w:rsidRDefault="009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AA" w:rsidRDefault="001B7E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tângulo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BkP9FN+AgAA/QQA&#10;AA4AAAAAAAAAAAAAAAAALgIAAGRycy9lMm9Eb2MueG1sUEsBAi0AFAAGAAgAAAAhAP1fPp7bAAAA&#10;BwEAAA8AAAAAAAAAAAAAAAAA2AQAAGRycy9kb3ducmV2LnhtbFBLBQYAAAAABAAEAPMAAADgBQAA&#10;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tângulo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tângulo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B+N0oidAgAAMw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  <w:p w:rsidR="00FB57AA" w:rsidRDefault="00FB57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2C3"/>
    <w:multiLevelType w:val="hybridMultilevel"/>
    <w:tmpl w:val="485A0EC8"/>
    <w:lvl w:ilvl="0" w:tplc="0416000D">
      <w:start w:val="1"/>
      <w:numFmt w:val="bullet"/>
      <w:lvlText w:val=""/>
      <w:lvlJc w:val="left"/>
      <w:pPr>
        <w:ind w:left="3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032E2F8C"/>
    <w:multiLevelType w:val="hybridMultilevel"/>
    <w:tmpl w:val="753C1E72"/>
    <w:lvl w:ilvl="0" w:tplc="0416000D">
      <w:start w:val="1"/>
      <w:numFmt w:val="bullet"/>
      <w:lvlText w:val=""/>
      <w:lvlJc w:val="left"/>
      <w:pPr>
        <w:ind w:left="39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3" w15:restartNumberingAfterBreak="0">
    <w:nsid w:val="288E0098"/>
    <w:multiLevelType w:val="hybridMultilevel"/>
    <w:tmpl w:val="0BC6EFA8"/>
    <w:lvl w:ilvl="0" w:tplc="0416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4" w15:restartNumberingAfterBreak="0">
    <w:nsid w:val="290A0D17"/>
    <w:multiLevelType w:val="hybridMultilevel"/>
    <w:tmpl w:val="9FBEBAB2"/>
    <w:lvl w:ilvl="0" w:tplc="0416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5" w15:restartNumberingAfterBreak="0">
    <w:nsid w:val="2BE93780"/>
    <w:multiLevelType w:val="hybridMultilevel"/>
    <w:tmpl w:val="CBDEB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11AF"/>
    <w:multiLevelType w:val="hybridMultilevel"/>
    <w:tmpl w:val="2A0A0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707B1"/>
    <w:multiLevelType w:val="hybridMultilevel"/>
    <w:tmpl w:val="397A69FA"/>
    <w:lvl w:ilvl="0" w:tplc="0416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0" w15:restartNumberingAfterBreak="0">
    <w:nsid w:val="6348182A"/>
    <w:multiLevelType w:val="hybridMultilevel"/>
    <w:tmpl w:val="7390C716"/>
    <w:lvl w:ilvl="0" w:tplc="0416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797840D6"/>
    <w:multiLevelType w:val="hybridMultilevel"/>
    <w:tmpl w:val="08F03F0E"/>
    <w:lvl w:ilvl="0" w:tplc="0416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46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554"/>
    <w:multiLevelType w:val="hybridMultilevel"/>
    <w:tmpl w:val="944CA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451CB"/>
    <w:multiLevelType w:val="hybridMultilevel"/>
    <w:tmpl w:val="22C2CA8C"/>
    <w:lvl w:ilvl="0" w:tplc="0416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removeDateAndTime/>
  <w:proofState w:spelling="clean"/>
  <w:attachedTemplate r:id="rId1"/>
  <w:defaultTabStop w:val="720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A1"/>
    <w:rsid w:val="000172C0"/>
    <w:rsid w:val="000220A1"/>
    <w:rsid w:val="000244A7"/>
    <w:rsid w:val="00026FA5"/>
    <w:rsid w:val="00085333"/>
    <w:rsid w:val="00086209"/>
    <w:rsid w:val="000C5F27"/>
    <w:rsid w:val="00100A68"/>
    <w:rsid w:val="00113D1F"/>
    <w:rsid w:val="00130569"/>
    <w:rsid w:val="0013637B"/>
    <w:rsid w:val="00197513"/>
    <w:rsid w:val="001B7E7D"/>
    <w:rsid w:val="002072C6"/>
    <w:rsid w:val="0024488A"/>
    <w:rsid w:val="00247266"/>
    <w:rsid w:val="00267A8E"/>
    <w:rsid w:val="002A6185"/>
    <w:rsid w:val="002E22E6"/>
    <w:rsid w:val="0031367B"/>
    <w:rsid w:val="00325C01"/>
    <w:rsid w:val="00327849"/>
    <w:rsid w:val="003D4A60"/>
    <w:rsid w:val="003F5E16"/>
    <w:rsid w:val="004139EF"/>
    <w:rsid w:val="00413C2B"/>
    <w:rsid w:val="0043173D"/>
    <w:rsid w:val="00467255"/>
    <w:rsid w:val="004713F4"/>
    <w:rsid w:val="00493402"/>
    <w:rsid w:val="00510F3B"/>
    <w:rsid w:val="0054393C"/>
    <w:rsid w:val="00551F08"/>
    <w:rsid w:val="005C7341"/>
    <w:rsid w:val="00605D26"/>
    <w:rsid w:val="006303AA"/>
    <w:rsid w:val="00644385"/>
    <w:rsid w:val="006A7EF9"/>
    <w:rsid w:val="006B66DE"/>
    <w:rsid w:val="007372AF"/>
    <w:rsid w:val="00737FB4"/>
    <w:rsid w:val="00755D73"/>
    <w:rsid w:val="00791DB3"/>
    <w:rsid w:val="007963D1"/>
    <w:rsid w:val="007D0210"/>
    <w:rsid w:val="00825462"/>
    <w:rsid w:val="00834BFD"/>
    <w:rsid w:val="00897E94"/>
    <w:rsid w:val="00911131"/>
    <w:rsid w:val="00917E38"/>
    <w:rsid w:val="009675C8"/>
    <w:rsid w:val="0099106A"/>
    <w:rsid w:val="009A6EFE"/>
    <w:rsid w:val="009D77CB"/>
    <w:rsid w:val="00A14DCA"/>
    <w:rsid w:val="00A17AAA"/>
    <w:rsid w:val="00A555F8"/>
    <w:rsid w:val="00AC64A1"/>
    <w:rsid w:val="00AE4497"/>
    <w:rsid w:val="00AF7C42"/>
    <w:rsid w:val="00B022A3"/>
    <w:rsid w:val="00B05CAE"/>
    <w:rsid w:val="00B60511"/>
    <w:rsid w:val="00B60E4D"/>
    <w:rsid w:val="00B746C5"/>
    <w:rsid w:val="00B83744"/>
    <w:rsid w:val="00B95568"/>
    <w:rsid w:val="00C03C47"/>
    <w:rsid w:val="00C475D1"/>
    <w:rsid w:val="00C65898"/>
    <w:rsid w:val="00C87962"/>
    <w:rsid w:val="00CE1C76"/>
    <w:rsid w:val="00D9123A"/>
    <w:rsid w:val="00E05652"/>
    <w:rsid w:val="00E244AC"/>
    <w:rsid w:val="00EA0515"/>
    <w:rsid w:val="00ED23F4"/>
    <w:rsid w:val="00F17988"/>
    <w:rsid w:val="00F20B2A"/>
    <w:rsid w:val="00F64BB9"/>
    <w:rsid w:val="00F665A2"/>
    <w:rsid w:val="00F838C1"/>
    <w:rsid w:val="00F96DF5"/>
    <w:rsid w:val="00FA71E0"/>
    <w:rsid w:val="00FB57AA"/>
    <w:rsid w:val="00FC71FF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4855"/>
  <w15:docId w15:val="{B052A441-6F50-3C4B-AB24-C39F31C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7A7A7A" w:themeColor="accent1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7F7F7F" w:themeColor="text1" w:themeTint="80"/>
      <w:sz w:val="26"/>
    </w:rPr>
  </w:style>
  <w:style w:type="character" w:styleId="nfaseSutil">
    <w:name w:val="Subtle Emphasis"/>
    <w:basedOn w:val="Fontepargpadro"/>
    <w:uiPriority w:val="19"/>
    <w:qFormat/>
    <w:rPr>
      <w:i/>
      <w:iCs/>
      <w:color w:val="7A7A7A" w:themeColor="accent1"/>
    </w:rPr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olor w:val="D1282E" w:themeColor="text2"/>
    </w:rPr>
  </w:style>
  <w:style w:type="character" w:styleId="RefernciaSutil">
    <w:name w:val="Subtle Reference"/>
    <w:basedOn w:val="Fontepargpadro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nciaIntensa">
    <w:name w:val="Intense Reference"/>
    <w:basedOn w:val="Fontepargpadro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TtulodeSeo">
    <w:name w:val="Título de Seção"/>
    <w:basedOn w:val="Ttulo1"/>
    <w:next w:val="Normal"/>
    <w:qFormat/>
    <w:pPr>
      <w:spacing w:before="12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customStyle="1" w:styleId="Subseo">
    <w:name w:val="Subseção"/>
    <w:basedOn w:val="Ttulo2"/>
    <w:qFormat/>
    <w:rPr>
      <w:b w:val="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NomePessoal">
    <w:name w:val="Nome Pessoal"/>
    <w:basedOn w:val="Ttulo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Essential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0BD19A1294E38B2A2AAB66D29B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3B2FD-7E22-488A-8ACC-C52313025EE8}"/>
      </w:docPartPr>
      <w:docPartBody>
        <w:p w:rsidR="005B4AB0" w:rsidRDefault="00A501B8">
          <w:pPr>
            <w:pStyle w:val="0DE0BD19A1294E38B2A2AAB66D29B9F1"/>
          </w:pPr>
          <w:r>
            <w:rPr>
              <w:rStyle w:val="TextodoEspaoReservado"/>
            </w:rPr>
            <w:t>Escolha um bloco de construção.</w:t>
          </w:r>
        </w:p>
      </w:docPartBody>
    </w:docPart>
    <w:docPart>
      <w:docPartPr>
        <w:name w:val="FE9DBDF778264711B32768CE3D28C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82742-5482-451F-94EC-A85585B6B319}"/>
      </w:docPartPr>
      <w:docPartBody>
        <w:p w:rsidR="005B4AB0" w:rsidRDefault="00A501B8">
          <w:pPr>
            <w:pStyle w:val="FE9DBDF778264711B32768CE3D28C65C"/>
          </w:pPr>
          <w:r>
            <w:rPr>
              <w:rStyle w:val="TextodoEspaoReservado"/>
            </w:rPr>
            <w:t>[Digite seu Nome]</w:t>
          </w:r>
        </w:p>
      </w:docPartBody>
    </w:docPart>
    <w:docPart>
      <w:docPartPr>
        <w:name w:val="F0FAAA699405438DBAEE2A51C4A6F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61699-7553-466A-A34A-2F394E7BA153}"/>
      </w:docPartPr>
      <w:docPartBody>
        <w:p w:rsidR="005B4AB0" w:rsidRDefault="00A501B8">
          <w:pPr>
            <w:pStyle w:val="F0FAAA699405438DBAEE2A51C4A6FE75"/>
          </w:pPr>
          <w:r>
            <w:rPr>
              <w:rStyle w:val="TextodoEspaoReservado"/>
              <w:color w:val="000000"/>
            </w:rPr>
            <w:t>[Digite seu email]</w:t>
          </w:r>
        </w:p>
      </w:docPartBody>
    </w:docPart>
    <w:docPart>
      <w:docPartPr>
        <w:name w:val="3CD668FFFC374CD495D3D0DBD56E6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C777E-6602-4852-9924-6E92A707AB82}"/>
      </w:docPartPr>
      <w:docPartBody>
        <w:p w:rsidR="005B4AB0" w:rsidRDefault="00A501B8">
          <w:pPr>
            <w:pStyle w:val="3CD668FFFC374CD495D3D0DBD56E6321"/>
          </w:pPr>
          <w:r>
            <w:rPr>
              <w:rStyle w:val="TextodoEspaoReservado"/>
              <w:color w:val="000000"/>
            </w:rPr>
            <w:t>[Digite seu endereço]</w:t>
          </w:r>
        </w:p>
      </w:docPartBody>
    </w:docPart>
    <w:docPart>
      <w:docPartPr>
        <w:name w:val="D15EFD906CF34F01866591DAA3F77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4CD0F-89C8-410F-8283-CF92F4446C9C}"/>
      </w:docPartPr>
      <w:docPartBody>
        <w:p w:rsidR="005B4AB0" w:rsidRDefault="00A501B8">
          <w:pPr>
            <w:pStyle w:val="D15EFD906CF34F01866591DAA3F77D63"/>
          </w:pPr>
          <w:r>
            <w:rPr>
              <w:rStyle w:val="TextodoEspaoReservado"/>
              <w:color w:val="000000"/>
            </w:rPr>
            <w:t>[Digite seu 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B8"/>
    <w:rsid w:val="000C6E7B"/>
    <w:rsid w:val="001D0598"/>
    <w:rsid w:val="002F3831"/>
    <w:rsid w:val="005B4AB0"/>
    <w:rsid w:val="006316C6"/>
    <w:rsid w:val="008154BE"/>
    <w:rsid w:val="00A501B8"/>
    <w:rsid w:val="00BD09C4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0DE0BD19A1294E38B2A2AAB66D29B9F1">
    <w:name w:val="0DE0BD19A1294E38B2A2AAB66D29B9F1"/>
  </w:style>
  <w:style w:type="paragraph" w:customStyle="1" w:styleId="FE9DBDF778264711B32768CE3D28C65C">
    <w:name w:val="FE9DBDF778264711B32768CE3D28C65C"/>
  </w:style>
  <w:style w:type="paragraph" w:customStyle="1" w:styleId="F0FAAA699405438DBAEE2A51C4A6FE75">
    <w:name w:val="F0FAAA699405438DBAEE2A51C4A6FE75"/>
  </w:style>
  <w:style w:type="paragraph" w:customStyle="1" w:styleId="3CD668FFFC374CD495D3D0DBD56E6321">
    <w:name w:val="3CD668FFFC374CD495D3D0DBD56E6321"/>
  </w:style>
  <w:style w:type="paragraph" w:customStyle="1" w:styleId="D15EFD906CF34F01866591DAA3F77D63">
    <w:name w:val="D15EFD906CF34F01866591DAA3F77D63"/>
  </w:style>
  <w:style w:type="paragraph" w:customStyle="1" w:styleId="AA74E86D933F422582D7ECD29E7CE1E0">
    <w:name w:val="AA74E86D933F422582D7ECD29E7CE1E0"/>
  </w:style>
  <w:style w:type="paragraph" w:customStyle="1" w:styleId="C16C6CB9F4E54155B7C607F843628F9E">
    <w:name w:val="C16C6CB9F4E54155B7C607F843628F9E"/>
  </w:style>
  <w:style w:type="paragraph" w:customStyle="1" w:styleId="B6F5DEC31EAD423CB7A61B470129560C">
    <w:name w:val="B6F5DEC31EAD423CB7A61B470129560C"/>
  </w:style>
  <w:style w:type="paragraph" w:customStyle="1" w:styleId="8CD0871077744AD7BADEA2A7216F582E">
    <w:name w:val="8CD0871077744AD7BADEA2A7216F582E"/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olor w:val="44546A" w:themeColor="text2"/>
    </w:rPr>
  </w:style>
  <w:style w:type="paragraph" w:customStyle="1" w:styleId="53EC317FF7E641489DBC437E40FA3E54">
    <w:name w:val="53EC317FF7E641489DBC437E40FA3E54"/>
  </w:style>
  <w:style w:type="paragraph" w:customStyle="1" w:styleId="4CD95A80E8FF43F8B9CE49D3614D5C13">
    <w:name w:val="4CD95A80E8FF43F8B9CE49D3614D5C13"/>
  </w:style>
  <w:style w:type="paragraph" w:customStyle="1" w:styleId="AC05B814FF97449291013CB4EEA2B427">
    <w:name w:val="AC05B814FF97449291013CB4EEA2B427"/>
  </w:style>
  <w:style w:type="paragraph" w:customStyle="1" w:styleId="821AF1CDD6534C79BBEDDAC514FF149B">
    <w:name w:val="821AF1CDD6534C79BBEDDAC514FF149B"/>
  </w:style>
  <w:style w:type="paragraph" w:customStyle="1" w:styleId="283A5BBF92974180AB71FD6FBCAA0B5F">
    <w:name w:val="283A5BBF92974180AB71FD6FBCAA0B5F"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E60795A86D2047C1866CA5D5F8E5E39D">
    <w:name w:val="E60795A86D2047C1866CA5D5F8E5E39D"/>
  </w:style>
  <w:style w:type="paragraph" w:customStyle="1" w:styleId="004C9D7C6EC340F7BF9A8949A6ADC075">
    <w:name w:val="004C9D7C6EC340F7BF9A8949A6ADC075"/>
  </w:style>
  <w:style w:type="paragraph" w:customStyle="1" w:styleId="B1857BB4A4694685A375B805D24D8A1B">
    <w:name w:val="B1857BB4A4694685A375B805D24D8A1B"/>
  </w:style>
  <w:style w:type="paragraph" w:customStyle="1" w:styleId="D6C4FF6277224E4D932C7A5D671CAB7E">
    <w:name w:val="D6C4FF6277224E4D932C7A5D671CA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overPageProperties xmlns="http://schemas.microsoft.com/office/2006/coverPageProps">
  <PublishDate/>
  <Abstract/>
  <CompanyAddress>São José de Ribamar rua da liberdade nº1048</CompanyAddress>
  <CompanyPhone>(98)985191374  (98)987337857</CompanyPhone>
  <CompanyFax/>
  <CompanyEmail>eliascoelho8606@gmail.com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28F5D5B-3D2E-6747-ABB1-D0269934F8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75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coelho dos santos</dc:creator>
  <cp:lastModifiedBy>559887337857</cp:lastModifiedBy>
  <cp:revision>75</cp:revision>
  <dcterms:created xsi:type="dcterms:W3CDTF">2017-07-20T16:22:00Z</dcterms:created>
  <dcterms:modified xsi:type="dcterms:W3CDTF">2019-02-03T14:41:00Z</dcterms:modified>
</cp:coreProperties>
</file>