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DC" w:rsidRPr="00C86A72" w:rsidRDefault="00267D2A" w:rsidP="00C86A72">
      <w:pPr>
        <w:jc w:val="both"/>
        <w:rPr>
          <w:rFonts w:ascii="Bodoni MT" w:hAnsi="Bodoni MT" w:cs="Mongolian Baiti"/>
          <w:b/>
          <w:sz w:val="48"/>
          <w:szCs w:val="48"/>
        </w:rPr>
      </w:pPr>
      <w:r w:rsidRPr="00C86A72">
        <w:rPr>
          <w:rFonts w:ascii="Bodoni MT" w:hAnsi="Bodoni MT" w:cs="Mongolian Baiti"/>
          <w:b/>
          <w:sz w:val="48"/>
          <w:szCs w:val="48"/>
        </w:rPr>
        <w:t>Eliaf Silva de Andrade</w:t>
      </w:r>
    </w:p>
    <w:p w:rsidR="004353A3" w:rsidRPr="00C86A72" w:rsidRDefault="00034F0C" w:rsidP="00C86A72">
      <w:pPr>
        <w:jc w:val="both"/>
      </w:pPr>
      <w:r w:rsidRPr="00C86A72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113665</wp:posOffset>
            </wp:positionV>
            <wp:extent cx="1048385" cy="1342390"/>
            <wp:effectExtent l="19050" t="0" r="0" b="0"/>
            <wp:wrapNone/>
            <wp:docPr id="1" name="Imagem 1" descr="C:\Users\Marcio\Pictures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img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3A3" w:rsidRPr="00C86A72" w:rsidRDefault="00E707EF" w:rsidP="00C86A72">
      <w:pPr>
        <w:jc w:val="both"/>
      </w:pPr>
      <w:r w:rsidRPr="00C86A72">
        <w:t>Brasileiro, Solteiro</w:t>
      </w:r>
      <w:r w:rsidR="004353A3" w:rsidRPr="00C86A72">
        <w:t xml:space="preserve">, Nascido </w:t>
      </w:r>
      <w:r w:rsidRPr="00C86A72">
        <w:t xml:space="preserve">em: </w:t>
      </w:r>
      <w:r w:rsidR="00267D2A" w:rsidRPr="00C86A72">
        <w:t>20/03/1999</w:t>
      </w:r>
      <w:r w:rsidR="004353A3" w:rsidRPr="00C86A72">
        <w:t>.</w:t>
      </w:r>
    </w:p>
    <w:p w:rsidR="004353A3" w:rsidRPr="00C86A72" w:rsidRDefault="004353A3" w:rsidP="00C86A72">
      <w:pPr>
        <w:jc w:val="both"/>
      </w:pPr>
      <w:r w:rsidRPr="00C86A72">
        <w:t xml:space="preserve">End. </w:t>
      </w:r>
      <w:r w:rsidR="00267D2A" w:rsidRPr="00C86A72">
        <w:t>Engenho Timbó</w:t>
      </w:r>
      <w:r w:rsidRPr="00C86A72">
        <w:t>, n°</w:t>
      </w:r>
      <w:r w:rsidR="00267D2A" w:rsidRPr="00C86A72">
        <w:t>239</w:t>
      </w:r>
      <w:r w:rsidR="00034F0C" w:rsidRPr="00C86A7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53A3" w:rsidRPr="00C86A72" w:rsidRDefault="004353A3" w:rsidP="00C86A72">
      <w:pPr>
        <w:jc w:val="both"/>
      </w:pPr>
      <w:r w:rsidRPr="00C86A72">
        <w:t>Bairro:</w:t>
      </w:r>
      <w:r w:rsidR="00E707EF" w:rsidRPr="00C86A72">
        <w:t xml:space="preserve"> </w:t>
      </w:r>
      <w:r w:rsidR="00267D2A" w:rsidRPr="00C86A72">
        <w:t>Zona Rural</w:t>
      </w:r>
      <w:r w:rsidRPr="00C86A72">
        <w:t>.</w:t>
      </w:r>
    </w:p>
    <w:p w:rsidR="004353A3" w:rsidRPr="00C86A72" w:rsidRDefault="00E707EF" w:rsidP="00C86A72">
      <w:pPr>
        <w:jc w:val="both"/>
      </w:pPr>
      <w:r w:rsidRPr="00C86A72">
        <w:t>Moreno-PE</w:t>
      </w:r>
      <w:r w:rsidR="004353A3" w:rsidRPr="00C86A72">
        <w:t>.</w:t>
      </w:r>
    </w:p>
    <w:p w:rsidR="004353A3" w:rsidRPr="00C86A72" w:rsidRDefault="00E707EF" w:rsidP="00C86A72">
      <w:pPr>
        <w:jc w:val="both"/>
      </w:pPr>
      <w:r w:rsidRPr="00C86A72">
        <w:t>CEP: 54.800-000</w:t>
      </w:r>
      <w:r w:rsidR="004353A3" w:rsidRPr="00C86A72">
        <w:t>.</w:t>
      </w:r>
    </w:p>
    <w:p w:rsidR="004353A3" w:rsidRDefault="004353A3" w:rsidP="00C86A72">
      <w:pPr>
        <w:jc w:val="both"/>
      </w:pPr>
      <w:r w:rsidRPr="00C86A72">
        <w:t>Contatos: (</w:t>
      </w:r>
      <w:r w:rsidR="00E707EF" w:rsidRPr="00C86A72">
        <w:t>8</w:t>
      </w:r>
      <w:r w:rsidR="00160FC0" w:rsidRPr="00C86A72">
        <w:t xml:space="preserve">1) </w:t>
      </w:r>
      <w:r w:rsidR="00FB2011" w:rsidRPr="00C86A72">
        <w:t xml:space="preserve">99353-4828 </w:t>
      </w:r>
    </w:p>
    <w:p w:rsidR="005C6938" w:rsidRPr="00C86A72" w:rsidRDefault="005C6938" w:rsidP="00C86A72">
      <w:pPr>
        <w:jc w:val="both"/>
      </w:pPr>
      <w:r>
        <w:t>CNH: B</w:t>
      </w:r>
      <w:bookmarkStart w:id="0" w:name="_GoBack"/>
      <w:bookmarkEnd w:id="0"/>
    </w:p>
    <w:p w:rsidR="004353A3" w:rsidRPr="00C86A72" w:rsidRDefault="004353A3" w:rsidP="00C86A72">
      <w:pPr>
        <w:jc w:val="both"/>
      </w:pPr>
    </w:p>
    <w:p w:rsidR="004353A3" w:rsidRPr="00C86A72" w:rsidRDefault="004353A3" w:rsidP="00C86A72">
      <w:pPr>
        <w:jc w:val="both"/>
      </w:pPr>
    </w:p>
    <w:p w:rsidR="004353A3" w:rsidRPr="00C86A72" w:rsidRDefault="004353A3" w:rsidP="00C86A72">
      <w:pPr>
        <w:jc w:val="both"/>
        <w:rPr>
          <w:b/>
        </w:rPr>
      </w:pPr>
      <w:r w:rsidRPr="00C86A72">
        <w:rPr>
          <w:b/>
        </w:rPr>
        <w:t xml:space="preserve">PERFIL PROFISSIONAL </w:t>
      </w:r>
    </w:p>
    <w:p w:rsidR="004353A3" w:rsidRPr="00C86A72" w:rsidRDefault="004353A3" w:rsidP="00C86A72">
      <w:pPr>
        <w:jc w:val="both"/>
        <w:rPr>
          <w:b/>
        </w:rPr>
      </w:pPr>
    </w:p>
    <w:p w:rsidR="004353A3" w:rsidRPr="00C86A72" w:rsidRDefault="004353A3" w:rsidP="00C86A72">
      <w:pPr>
        <w:ind w:left="708"/>
        <w:jc w:val="both"/>
      </w:pPr>
      <w:r w:rsidRPr="00C86A72">
        <w:t>Atuar com responsabilidade e determinação visando um bom relacionamento e  trabalho em equipe estabelecendo as metas e crescendo com a referida empresa.</w:t>
      </w:r>
    </w:p>
    <w:p w:rsidR="004353A3" w:rsidRPr="00C86A72" w:rsidRDefault="004353A3" w:rsidP="00C86A72">
      <w:pPr>
        <w:jc w:val="both"/>
      </w:pPr>
    </w:p>
    <w:p w:rsidR="004353A3" w:rsidRPr="00C86A72" w:rsidRDefault="004353A3" w:rsidP="00C86A72">
      <w:pPr>
        <w:jc w:val="both"/>
        <w:rPr>
          <w:b/>
        </w:rPr>
      </w:pPr>
      <w:r w:rsidRPr="00C86A72">
        <w:rPr>
          <w:b/>
        </w:rPr>
        <w:t>ESCOLARIDADE</w:t>
      </w:r>
    </w:p>
    <w:p w:rsidR="004353A3" w:rsidRPr="00C86A72" w:rsidRDefault="004353A3" w:rsidP="00C86A72">
      <w:pPr>
        <w:jc w:val="both"/>
        <w:rPr>
          <w:b/>
        </w:rPr>
      </w:pPr>
    </w:p>
    <w:p w:rsidR="004353A3" w:rsidRPr="00C86A72" w:rsidRDefault="004353A3" w:rsidP="00C86A72">
      <w:pPr>
        <w:ind w:left="708"/>
        <w:jc w:val="both"/>
      </w:pPr>
      <w:r w:rsidRPr="00C86A72">
        <w:t xml:space="preserve">Ensino </w:t>
      </w:r>
      <w:r w:rsidR="00FB2011" w:rsidRPr="00C86A72">
        <w:t xml:space="preserve">Médio Completo </w:t>
      </w:r>
    </w:p>
    <w:p w:rsidR="00FB2011" w:rsidRPr="00C86A72" w:rsidRDefault="00FB2011" w:rsidP="00C86A72">
      <w:pPr>
        <w:jc w:val="both"/>
      </w:pPr>
    </w:p>
    <w:p w:rsidR="00FB2011" w:rsidRPr="00C86A72" w:rsidRDefault="00FB2011" w:rsidP="00C86A72">
      <w:pPr>
        <w:jc w:val="both"/>
        <w:rPr>
          <w:b/>
        </w:rPr>
      </w:pPr>
      <w:r w:rsidRPr="00C86A72">
        <w:rPr>
          <w:b/>
        </w:rPr>
        <w:t xml:space="preserve">CURSOS </w:t>
      </w:r>
    </w:p>
    <w:p w:rsidR="00FB2011" w:rsidRPr="00C86A72" w:rsidRDefault="00FB2011" w:rsidP="00C86A72">
      <w:pPr>
        <w:jc w:val="both"/>
        <w:rPr>
          <w:b/>
        </w:rPr>
      </w:pPr>
    </w:p>
    <w:p w:rsidR="00FB2011" w:rsidRPr="00C86A72" w:rsidRDefault="00FB2011" w:rsidP="00C86A72">
      <w:pPr>
        <w:ind w:left="708"/>
        <w:jc w:val="both"/>
      </w:pPr>
      <w:r w:rsidRPr="00C86A72">
        <w:t xml:space="preserve">Técnicas Administrativas </w:t>
      </w:r>
    </w:p>
    <w:p w:rsidR="00FB2011" w:rsidRPr="00C86A72" w:rsidRDefault="00FB2011" w:rsidP="00C86A72">
      <w:pPr>
        <w:ind w:left="708"/>
        <w:jc w:val="both"/>
      </w:pPr>
      <w:r w:rsidRPr="00C86A72">
        <w:t>Informática Operacional</w:t>
      </w:r>
    </w:p>
    <w:p w:rsidR="004353A3" w:rsidRPr="00C86A72" w:rsidRDefault="004353A3" w:rsidP="00C86A72">
      <w:pPr>
        <w:jc w:val="both"/>
        <w:rPr>
          <w:b/>
        </w:rPr>
      </w:pPr>
    </w:p>
    <w:p w:rsidR="004353A3" w:rsidRPr="00C86A72" w:rsidRDefault="004353A3" w:rsidP="00C86A72">
      <w:pPr>
        <w:jc w:val="both"/>
      </w:pPr>
    </w:p>
    <w:p w:rsidR="004353A3" w:rsidRPr="00C86A72" w:rsidRDefault="004353A3" w:rsidP="00C86A72">
      <w:pPr>
        <w:jc w:val="both"/>
        <w:rPr>
          <w:b/>
        </w:rPr>
      </w:pPr>
      <w:r w:rsidRPr="00C86A72">
        <w:rPr>
          <w:b/>
        </w:rPr>
        <w:t xml:space="preserve">DOCUMENTAÇÃO </w:t>
      </w:r>
    </w:p>
    <w:p w:rsidR="004353A3" w:rsidRPr="00C86A72" w:rsidRDefault="004353A3" w:rsidP="00C86A72">
      <w:pPr>
        <w:jc w:val="both"/>
        <w:rPr>
          <w:b/>
        </w:rPr>
      </w:pPr>
    </w:p>
    <w:p w:rsidR="004353A3" w:rsidRPr="00C86A72" w:rsidRDefault="004353A3" w:rsidP="00C86A72">
      <w:pPr>
        <w:ind w:left="708"/>
        <w:jc w:val="both"/>
      </w:pPr>
      <w:r w:rsidRPr="00C86A72">
        <w:t>Todos os documentos encontram-se regularizados.</w:t>
      </w:r>
    </w:p>
    <w:p w:rsidR="004353A3" w:rsidRPr="00C86A72" w:rsidRDefault="004353A3" w:rsidP="00C86A72">
      <w:pPr>
        <w:jc w:val="both"/>
      </w:pPr>
    </w:p>
    <w:p w:rsidR="004353A3" w:rsidRPr="00C86A72" w:rsidRDefault="004353A3" w:rsidP="00C86A72">
      <w:pPr>
        <w:jc w:val="both"/>
        <w:rPr>
          <w:b/>
        </w:rPr>
      </w:pPr>
    </w:p>
    <w:p w:rsidR="004353A3" w:rsidRPr="00C86A72" w:rsidRDefault="004353A3" w:rsidP="00C86A72">
      <w:pPr>
        <w:jc w:val="both"/>
        <w:rPr>
          <w:b/>
        </w:rPr>
      </w:pPr>
      <w:r w:rsidRPr="00C86A72">
        <w:rPr>
          <w:b/>
        </w:rPr>
        <w:t>EXPERIÊNCIA PROFISSIONAL</w:t>
      </w:r>
    </w:p>
    <w:p w:rsidR="004353A3" w:rsidRPr="00C86A72" w:rsidRDefault="004353A3" w:rsidP="00C86A72">
      <w:pPr>
        <w:jc w:val="both"/>
      </w:pPr>
    </w:p>
    <w:p w:rsidR="00E707EF" w:rsidRPr="00C86A72" w:rsidRDefault="004353A3" w:rsidP="00C86A72">
      <w:pPr>
        <w:ind w:left="708"/>
        <w:jc w:val="both"/>
      </w:pPr>
      <w:r w:rsidRPr="00C86A72">
        <w:t>Em</w:t>
      </w:r>
      <w:r w:rsidR="00FB2011" w:rsidRPr="00C86A72">
        <w:t xml:space="preserve"> Busca do Primeiro Emprego </w:t>
      </w:r>
    </w:p>
    <w:p w:rsidR="00E707EF" w:rsidRPr="00C86A72" w:rsidRDefault="00E707EF" w:rsidP="00C86A72">
      <w:pPr>
        <w:ind w:left="708"/>
        <w:jc w:val="both"/>
      </w:pPr>
    </w:p>
    <w:p w:rsidR="004353A3" w:rsidRPr="00C86A72" w:rsidRDefault="004353A3" w:rsidP="00C86A72">
      <w:pPr>
        <w:jc w:val="both"/>
        <w:rPr>
          <w:b/>
        </w:rPr>
      </w:pPr>
    </w:p>
    <w:p w:rsidR="004353A3" w:rsidRPr="00C86A72" w:rsidRDefault="004353A3" w:rsidP="00C86A72">
      <w:pPr>
        <w:ind w:left="708"/>
        <w:jc w:val="both"/>
      </w:pPr>
    </w:p>
    <w:sectPr w:rsidR="004353A3" w:rsidRPr="00C86A72" w:rsidSect="00160FC0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7D2A"/>
    <w:rsid w:val="00034F0C"/>
    <w:rsid w:val="00160FC0"/>
    <w:rsid w:val="00267D2A"/>
    <w:rsid w:val="00375C35"/>
    <w:rsid w:val="004353A3"/>
    <w:rsid w:val="005C6938"/>
    <w:rsid w:val="00945809"/>
    <w:rsid w:val="00AA67DC"/>
    <w:rsid w:val="00C86A72"/>
    <w:rsid w:val="00E707EF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A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3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53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53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5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5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53A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53A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53A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53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53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3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353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53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53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53A3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53A3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53A3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53A3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53A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53A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4353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353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53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4353A3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4353A3"/>
    <w:rPr>
      <w:b/>
      <w:bCs/>
    </w:rPr>
  </w:style>
  <w:style w:type="character" w:styleId="nfase">
    <w:name w:val="Emphasis"/>
    <w:basedOn w:val="Fontepargpadro"/>
    <w:uiPriority w:val="20"/>
    <w:qFormat/>
    <w:rsid w:val="004353A3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4353A3"/>
    <w:rPr>
      <w:szCs w:val="32"/>
    </w:rPr>
  </w:style>
  <w:style w:type="paragraph" w:styleId="PargrafodaLista">
    <w:name w:val="List Paragraph"/>
    <w:basedOn w:val="Normal"/>
    <w:uiPriority w:val="34"/>
    <w:qFormat/>
    <w:rsid w:val="004353A3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353A3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4353A3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53A3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53A3"/>
    <w:rPr>
      <w:b/>
      <w:i/>
      <w:sz w:val="24"/>
    </w:rPr>
  </w:style>
  <w:style w:type="character" w:styleId="nfaseSutil">
    <w:name w:val="Subtle Emphasis"/>
    <w:uiPriority w:val="19"/>
    <w:qFormat/>
    <w:rsid w:val="004353A3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4353A3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4353A3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4353A3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4353A3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53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urriculum%202012.1\A_MODELO_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A_MODELO_7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Pastor Gabriel</cp:lastModifiedBy>
  <cp:revision>3</cp:revision>
  <cp:lastPrinted>2015-06-01T14:02:00Z</cp:lastPrinted>
  <dcterms:created xsi:type="dcterms:W3CDTF">2017-07-12T17:12:00Z</dcterms:created>
  <dcterms:modified xsi:type="dcterms:W3CDTF">2018-10-11T16:17:00Z</dcterms:modified>
</cp:coreProperties>
</file>