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D110A" w14:textId="41923B5F" w:rsidR="00FC523A" w:rsidRDefault="00884A52">
      <w:pPr>
        <w:pStyle w:val="Nome"/>
      </w:pPr>
      <w:r>
        <w:t xml:space="preserve">Édina Fortes </w:t>
      </w:r>
    </w:p>
    <w:p w14:paraId="0FAC0D49" w14:textId="5597E38F" w:rsidR="00F372BC" w:rsidRDefault="00356850">
      <w:pPr>
        <w:pStyle w:val="InformaesdeContato"/>
      </w:pPr>
      <w:r>
        <w:t xml:space="preserve">Brasileira, solteira 26 anos </w:t>
      </w:r>
    </w:p>
    <w:p w14:paraId="0F38A999" w14:textId="77777777" w:rsidR="00F372BC" w:rsidRDefault="00F372BC">
      <w:pPr>
        <w:pStyle w:val="InformaesdeContato"/>
      </w:pPr>
    </w:p>
    <w:p w14:paraId="3C1AD2F3" w14:textId="7CE5CFA1" w:rsidR="00FC523A" w:rsidRDefault="00745D4A">
      <w:pPr>
        <w:pStyle w:val="InformaesdeContato"/>
      </w:pPr>
      <w:r>
        <w:t xml:space="preserve">Rua Canela  36 E  Bairro  Boa Vista  </w:t>
      </w:r>
      <w:r w:rsidR="00356850">
        <w:t xml:space="preserve">Chapecó  SC </w:t>
      </w:r>
    </w:p>
    <w:p w14:paraId="3246BCDF" w14:textId="5EC893FF" w:rsidR="00745D4A" w:rsidRDefault="00745D4A">
      <w:pPr>
        <w:pStyle w:val="InformaesdeContato"/>
      </w:pPr>
    </w:p>
    <w:p w14:paraId="2BE5307B" w14:textId="322D44B6" w:rsidR="000D66F8" w:rsidRDefault="00745D4A">
      <w:pPr>
        <w:pStyle w:val="InformaesdeContato"/>
      </w:pPr>
      <w:r>
        <w:t xml:space="preserve">Telefone: 049- 9- </w:t>
      </w:r>
      <w:r w:rsidR="00174B9F">
        <w:t xml:space="preserve">8417 0057  8405 0802  </w:t>
      </w:r>
    </w:p>
    <w:sdt>
      <w:sdtPr>
        <w:id w:val="-1179423465"/>
        <w:placeholder>
          <w:docPart w:val="191203660C78EB47BF47FAC581226C7C"/>
        </w:placeholder>
        <w:temporary/>
        <w:showingPlcHdr/>
        <w15:appearance w15:val="hidden"/>
      </w:sdtPr>
      <w:sdtEndPr/>
      <w:sdtContent>
        <w:p w14:paraId="176572B7" w14:textId="77777777" w:rsidR="009D44E7" w:rsidRDefault="0056196A">
          <w:pPr>
            <w:pStyle w:val="Ttulo1"/>
          </w:pPr>
          <w:r>
            <w:rPr>
              <w:lang w:bidi="pt-BR"/>
            </w:rPr>
            <w:t>Objetivo</w:t>
          </w:r>
        </w:p>
      </w:sdtContent>
    </w:sdt>
    <w:p w14:paraId="29EE8AC8" w14:textId="37F65568" w:rsidR="009D44E7" w:rsidRDefault="005D471C">
      <w:r>
        <w:t xml:space="preserve">Realizar todas as tarefas que me forem designadas com total dedicação </w:t>
      </w:r>
      <w:r w:rsidR="0014117E">
        <w:t>e responsabilidade</w:t>
      </w:r>
      <w:r w:rsidR="002E3E36">
        <w:t xml:space="preserve">, </w:t>
      </w:r>
      <w:r w:rsidR="0014117E">
        <w:t>buscando um processo de aperfeiçoamento</w:t>
      </w:r>
      <w:r w:rsidR="000240B8">
        <w:t xml:space="preserve"> contínuo.</w:t>
      </w:r>
    </w:p>
    <w:p w14:paraId="2190C37E" w14:textId="0AD02267" w:rsidR="000240B8" w:rsidRDefault="000240B8">
      <w:r>
        <w:t xml:space="preserve">Procurar </w:t>
      </w:r>
      <w:r w:rsidR="002E62BC">
        <w:t>sempre o bem estar coletivo no desempenhar das atividades</w:t>
      </w:r>
      <w:r w:rsidR="002E3E36">
        <w:t xml:space="preserve">, </w:t>
      </w:r>
      <w:r w:rsidR="002E62BC">
        <w:t xml:space="preserve">mantendo </w:t>
      </w:r>
      <w:r w:rsidR="0061233E">
        <w:t xml:space="preserve">o </w:t>
      </w:r>
    </w:p>
    <w:p w14:paraId="533386B2" w14:textId="40578285" w:rsidR="0061233E" w:rsidRDefault="0061233E">
      <w:r>
        <w:t>Bom relacionamento profissional e zelando pelo nome da empresa.</w:t>
      </w:r>
    </w:p>
    <w:p w14:paraId="78370753" w14:textId="269E68D2" w:rsidR="000D4228" w:rsidRDefault="000D4228">
      <w:r>
        <w:t xml:space="preserve">Colaborar em um ambiente </w:t>
      </w:r>
      <w:r w:rsidR="006229A7">
        <w:t xml:space="preserve">de trabalho onde possa colocar em prática meus </w:t>
      </w:r>
    </w:p>
    <w:p w14:paraId="26280A3F" w14:textId="640B906D" w:rsidR="006229A7" w:rsidRDefault="006229A7">
      <w:r>
        <w:t xml:space="preserve">Conhecimentos em favor </w:t>
      </w:r>
      <w:r w:rsidR="00C4512A">
        <w:t>do bem estar da empresa.</w:t>
      </w:r>
    </w:p>
    <w:p w14:paraId="41ACB4FB" w14:textId="77777777" w:rsidR="009E4B37" w:rsidRDefault="00C4512A">
      <w:r>
        <w:t>Desenvolver minhas habilidades profissionais,</w:t>
      </w:r>
      <w:r w:rsidR="009E4B37">
        <w:t xml:space="preserve"> sempre em harmonia com a </w:t>
      </w:r>
    </w:p>
    <w:p w14:paraId="2AB09757" w14:textId="5853FE8E" w:rsidR="00C4512A" w:rsidRDefault="009E4B37">
      <w:r>
        <w:t xml:space="preserve">Qualidade do meu trabalho.  </w:t>
      </w:r>
    </w:p>
    <w:sdt>
      <w:sdtPr>
        <w:id w:val="1728489637"/>
        <w:placeholder>
          <w:docPart w:val="50ECC61398BEDB4EB62A67ADBB8F89AC"/>
        </w:placeholder>
        <w:temporary/>
        <w:showingPlcHdr/>
        <w15:appearance w15:val="hidden"/>
      </w:sdtPr>
      <w:sdtEndPr/>
      <w:sdtContent>
        <w:p w14:paraId="3F4EEC41" w14:textId="77777777" w:rsidR="009D44E7" w:rsidRDefault="0056196A">
          <w:pPr>
            <w:pStyle w:val="Ttulo1"/>
          </w:pPr>
          <w:r>
            <w:rPr>
              <w:lang w:bidi="pt-BR"/>
            </w:rPr>
            <w:t>Experiência</w:t>
          </w:r>
        </w:p>
      </w:sdtContent>
    </w:sdt>
    <w:p w14:paraId="51CA4C09" w14:textId="2D08827F" w:rsidR="009D44E7" w:rsidRDefault="0014298B">
      <w:r>
        <w:t xml:space="preserve">Dall`Onder Grande Hotel </w:t>
      </w:r>
    </w:p>
    <w:p w14:paraId="346407F1" w14:textId="140A16BA" w:rsidR="00E0577E" w:rsidRPr="00E85746" w:rsidRDefault="00EB6CFE" w:rsidP="00E85746">
      <w:pPr>
        <w:pStyle w:val="PargrafodaLista"/>
        <w:numPr>
          <w:ilvl w:val="0"/>
          <w:numId w:val="16"/>
        </w:numPr>
        <w:rPr>
          <w:rFonts w:eastAsia="MS Gothic"/>
        </w:rPr>
      </w:pPr>
      <w:r>
        <w:t>Auxiliar de atendimento</w:t>
      </w:r>
      <w:r w:rsidR="000010AA">
        <w:t>《</w:t>
      </w:r>
      <w:r w:rsidR="00E85746">
        <w:t>Telefonia, recepção</w:t>
      </w:r>
      <w:bookmarkStart w:id="0" w:name="_GoBack"/>
      <w:bookmarkEnd w:id="0"/>
      <w:r w:rsidR="000010AA">
        <w:t xml:space="preserve"> </w:t>
      </w:r>
      <w:r w:rsidR="00230740">
        <w:t>》</w:t>
      </w:r>
      <w:r w:rsidR="00230740">
        <w:t xml:space="preserve">Período 16 de outubro de 2009 </w:t>
      </w:r>
      <w:r w:rsidR="00E0577E">
        <w:t xml:space="preserve">a 16 de </w:t>
      </w:r>
    </w:p>
    <w:p w14:paraId="6DE0BC44" w14:textId="25B0D71A" w:rsidR="0014389A" w:rsidRPr="007F23F7" w:rsidRDefault="0014389A">
      <w:r>
        <w:t xml:space="preserve">Novembro </w:t>
      </w:r>
      <w:r w:rsidR="00830085">
        <w:t xml:space="preserve">de 2012. </w:t>
      </w:r>
    </w:p>
    <w:p w14:paraId="726C78CA" w14:textId="79AF54EC" w:rsidR="009D44E7" w:rsidRDefault="007F23F7">
      <w:pPr>
        <w:pStyle w:val="Commarcadores"/>
      </w:pPr>
      <w:r>
        <w:t xml:space="preserve">AURORA ALIMENTOS </w:t>
      </w:r>
      <w:r w:rsidR="00FC700B">
        <w:t xml:space="preserve">– </w:t>
      </w:r>
      <w:r w:rsidR="00855347">
        <w:t>《</w:t>
      </w:r>
      <w:r w:rsidR="00855347">
        <w:t xml:space="preserve">produção </w:t>
      </w:r>
      <w:r w:rsidR="00855347">
        <w:t>》</w:t>
      </w:r>
      <w:r w:rsidR="00FC700B">
        <w:t xml:space="preserve">Período de 12 de junho </w:t>
      </w:r>
      <w:r w:rsidR="00DD08F9">
        <w:t xml:space="preserve">de 2013 a 08 de fevereiro de 2015 </w:t>
      </w:r>
    </w:p>
    <w:p w14:paraId="266015E6" w14:textId="13315556" w:rsidR="00FC700B" w:rsidRDefault="0020713A" w:rsidP="00E85746">
      <w:pPr>
        <w:pStyle w:val="Commarcadores"/>
        <w:numPr>
          <w:ilvl w:val="0"/>
          <w:numId w:val="0"/>
        </w:numPr>
      </w:pPr>
      <w:r>
        <w:t xml:space="preserve">HOSPITAL </w:t>
      </w:r>
      <w:r w:rsidR="00C47413">
        <w:t xml:space="preserve">REGIONAL </w:t>
      </w:r>
      <w:r>
        <w:t>–</w:t>
      </w:r>
      <w:r w:rsidR="00C47413">
        <w:t xml:space="preserve"> </w:t>
      </w:r>
      <w:r>
        <w:t xml:space="preserve">Auxiliar de Materiais </w:t>
      </w:r>
      <w:r>
        <w:t>《</w:t>
      </w:r>
      <w:r>
        <w:t xml:space="preserve">Farmácia </w:t>
      </w:r>
      <w:r>
        <w:t>》</w:t>
      </w:r>
      <w:r w:rsidR="00B12CE1">
        <w:t xml:space="preserve">Período de 21 de setembro de 2015 a novembro de 2018. </w:t>
      </w:r>
    </w:p>
    <w:sdt>
      <w:sdtPr>
        <w:id w:val="720946933"/>
        <w:placeholder>
          <w:docPart w:val="3FE447860FCC4645A9A37F2D1443433F"/>
        </w:placeholder>
        <w:temporary/>
        <w:showingPlcHdr/>
        <w15:appearance w15:val="hidden"/>
      </w:sdtPr>
      <w:sdtEndPr/>
      <w:sdtContent>
        <w:p w14:paraId="4662D2DF" w14:textId="77777777" w:rsidR="009D44E7" w:rsidRDefault="0056196A">
          <w:pPr>
            <w:pStyle w:val="Ttulo1"/>
          </w:pPr>
          <w:r>
            <w:rPr>
              <w:lang w:bidi="pt-BR"/>
            </w:rPr>
            <w:t>Educação</w:t>
          </w:r>
        </w:p>
      </w:sdtContent>
    </w:sdt>
    <w:p w14:paraId="584087A8" w14:textId="56EC0848" w:rsidR="009D44E7" w:rsidRDefault="00A13416">
      <w:r>
        <w:t xml:space="preserve"> Ensino médio </w:t>
      </w:r>
      <w:r w:rsidR="006C2076">
        <w:t xml:space="preserve">2° Grau </w:t>
      </w:r>
    </w:p>
    <w:p w14:paraId="3EA11F48" w14:textId="0D2CFB90" w:rsidR="009D44E7" w:rsidRDefault="00BC3205">
      <w:pPr>
        <w:pStyle w:val="Ttulo1"/>
      </w:pPr>
      <w:r>
        <w:t xml:space="preserve">PERFIL PROFISSIONAL </w:t>
      </w:r>
    </w:p>
    <w:p w14:paraId="381A4265" w14:textId="6847B355" w:rsidR="009D44E7" w:rsidRDefault="00591F29">
      <w:pPr>
        <w:pStyle w:val="Commarcadores"/>
      </w:pPr>
      <w:r>
        <w:t xml:space="preserve">Profissional dinâmica  com facilidade </w:t>
      </w:r>
      <w:r w:rsidR="00993CFB">
        <w:t>para assimilar novos conhecimentos;</w:t>
      </w:r>
    </w:p>
    <w:p w14:paraId="21B7C283" w14:textId="6C37B85D" w:rsidR="00993CFB" w:rsidRDefault="00993CFB">
      <w:pPr>
        <w:pStyle w:val="Commarcadores"/>
      </w:pPr>
      <w:r>
        <w:t>Ótimo relacionamento interpessoal</w:t>
      </w:r>
      <w:r w:rsidR="00823270">
        <w:t xml:space="preserve">. Comunicativa e organizada. </w:t>
      </w:r>
    </w:p>
    <w:p w14:paraId="30A8BABA" w14:textId="6A1A1757" w:rsidR="00823270" w:rsidRDefault="00823270" w:rsidP="00823270">
      <w:pPr>
        <w:pStyle w:val="Commarcadores"/>
        <w:numPr>
          <w:ilvl w:val="0"/>
          <w:numId w:val="0"/>
        </w:numPr>
        <w:ind w:left="216"/>
      </w:pPr>
    </w:p>
    <w:p w14:paraId="08B0CA6E" w14:textId="7B5E509A" w:rsidR="00823270" w:rsidRDefault="00823270" w:rsidP="000F0E22">
      <w:pPr>
        <w:pStyle w:val="Commarcadores"/>
        <w:numPr>
          <w:ilvl w:val="0"/>
          <w:numId w:val="0"/>
        </w:numPr>
      </w:pPr>
    </w:p>
    <w:sectPr w:rsidR="00823270">
      <w:headerReference w:type="default" r:id="rId8"/>
      <w:footerReference w:type="default" r:id="rId9"/>
      <w:headerReference w:type="first" r:id="rId10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46901" w14:textId="77777777" w:rsidR="007F68E1" w:rsidRDefault="007F68E1">
      <w:r>
        <w:rPr>
          <w:lang w:bidi="pt-BR"/>
        </w:rPr>
        <w:separator/>
      </w:r>
    </w:p>
  </w:endnote>
  <w:endnote w:type="continuationSeparator" w:id="0">
    <w:p w14:paraId="6BF0AA03" w14:textId="77777777" w:rsidR="007F68E1" w:rsidRDefault="007F68E1">
      <w:r>
        <w:rPr>
          <w:lang w:bidi="pt-BR"/>
        </w:rPr>
        <w:continuationSeparator/>
      </w:r>
    </w:p>
  </w:endnote>
  <w:endnote w:type="continuationNotice" w:id="1">
    <w:p w14:paraId="2F5C68D3" w14:textId="77777777" w:rsidR="007F68E1" w:rsidRDefault="007F68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AAE46" w14:textId="77777777" w:rsidR="009D44E7" w:rsidRDefault="0056196A">
    <w:pPr>
      <w:pStyle w:val="Rodap"/>
    </w:pPr>
    <w:r>
      <w:rPr>
        <w:lang w:bidi="pt-BR"/>
      </w:rPr>
      <w:fldChar w:fldCharType="begin"/>
    </w:r>
    <w:r>
      <w:rPr>
        <w:lang w:bidi="pt-BR"/>
      </w:rPr>
      <w:instrText xml:space="preserve"> PAGE   \* MERGEFORMAT </w:instrText>
    </w:r>
    <w:r>
      <w:rPr>
        <w:lang w:bidi="pt-BR"/>
      </w:rPr>
      <w:fldChar w:fldCharType="separate"/>
    </w:r>
    <w:r>
      <w:rPr>
        <w:noProof/>
        <w:lang w:bidi="pt-BR"/>
      </w:rPr>
      <w:t>2</w:t>
    </w:r>
    <w:r>
      <w:rPr>
        <w:noProof/>
        <w:lang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7D448" w14:textId="77777777" w:rsidR="007F68E1" w:rsidRDefault="007F68E1">
      <w:r>
        <w:rPr>
          <w:lang w:bidi="pt-BR"/>
        </w:rPr>
        <w:separator/>
      </w:r>
    </w:p>
  </w:footnote>
  <w:footnote w:type="continuationSeparator" w:id="0">
    <w:p w14:paraId="26FFFCE1" w14:textId="77777777" w:rsidR="007F68E1" w:rsidRDefault="007F68E1">
      <w:r>
        <w:rPr>
          <w:lang w:bidi="pt-BR"/>
        </w:rPr>
        <w:continuationSeparator/>
      </w:r>
    </w:p>
  </w:footnote>
  <w:footnote w:type="continuationNotice" w:id="1">
    <w:p w14:paraId="04408C94" w14:textId="77777777" w:rsidR="007F68E1" w:rsidRDefault="007F68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C07F5" w14:textId="77777777" w:rsidR="009D44E7" w:rsidRDefault="0056196A">
    <w:r>
      <w:rPr>
        <w:noProof/>
        <w:lang w:val="lt-LT" w:eastAsia="zh-CN" w:bidi="ar-SA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26212E03" wp14:editId="61EEEA0D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00D87357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7DF18" w14:textId="77777777" w:rsidR="009D44E7" w:rsidRDefault="0056196A">
    <w:r>
      <w:rPr>
        <w:noProof/>
        <w:lang w:val="lt-LT" w:eastAsia="zh-CN" w:bidi="ar-SA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595E112" wp14:editId="01E83C0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0"/>
              <wp:wrapNone/>
              <wp:docPr id="4" name="Grupo 4" title="Quadro de página com gui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Quadro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orma Livre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5436EE" w14:textId="77777777" w:rsidR="009D44E7" w:rsidRDefault="009D44E7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2595E112" id="Grupo 4" o:spid="_x0000_s1026" alt="Título: Quadro de página com guia" style="position:absolute;margin-left:0;margin-top:0;width:394.7pt;height:567.5pt;z-index:-25165824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">
              <v:shape id="Quadro 5" o:spid="_x0000_s1027" style="position:absolute;left:1333;width:73152;height:96012;visibility:visible;mso-wrap-style:square;v-text-anchor:middle" coordsize="7315200,96012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&#13;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orma Livre 8" o:spid="_x0000_s1028" style="position:absolute;left:2286;top:4286;width:3581;height:8020;visibility:visible;mso-wrap-style:square;v-text-anchor:top" coordsize="240,528" o:spt="1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455436EE" w14:textId="77777777" w:rsidR="009D44E7" w:rsidRDefault="009D44E7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87F09"/>
    <w:multiLevelType w:val="hybridMultilevel"/>
    <w:tmpl w:val="7D7A0E1A"/>
    <w:lvl w:ilvl="0" w:tplc="04160001">
      <w:start w:val="1"/>
      <w:numFmt w:val="bullet"/>
      <w:lvlText w:val=""/>
      <w:lvlJc w:val="left"/>
      <w:pPr>
        <w:ind w:left="20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3" w:hanging="360"/>
      </w:pPr>
      <w:rPr>
        <w:rFonts w:ascii="Wingdings" w:hAnsi="Wingdings" w:hint="default"/>
      </w:rPr>
    </w:lvl>
  </w:abstractNum>
  <w:abstractNum w:abstractNumId="11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671919"/>
    <w:multiLevelType w:val="hybridMultilevel"/>
    <w:tmpl w:val="2C7E407A"/>
    <w:lvl w:ilvl="0" w:tplc="04160001">
      <w:start w:val="1"/>
      <w:numFmt w:val="bullet"/>
      <w:lvlText w:val=""/>
      <w:lvlJc w:val="left"/>
      <w:pPr>
        <w:ind w:left="20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3" w:hanging="360"/>
      </w:pPr>
      <w:rPr>
        <w:rFonts w:ascii="Wingdings" w:hAnsi="Wingdings" w:hint="default"/>
      </w:rPr>
    </w:lvl>
  </w:abstractNum>
  <w:abstractNum w:abstractNumId="13" w15:restartNumberingAfterBreak="0">
    <w:nsid w:val="454416C3"/>
    <w:multiLevelType w:val="hybridMultilevel"/>
    <w:tmpl w:val="1884BEFA"/>
    <w:lvl w:ilvl="0" w:tplc="F1084306">
      <w:start w:val="1"/>
      <w:numFmt w:val="bullet"/>
      <w:pStyle w:val="Commarcadore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E4621"/>
    <w:multiLevelType w:val="hybridMultilevel"/>
    <w:tmpl w:val="3ADA1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54655"/>
    <w:multiLevelType w:val="hybridMultilevel"/>
    <w:tmpl w:val="7AB01E5C"/>
    <w:lvl w:ilvl="0" w:tplc="14FA4362">
      <w:start w:val="1"/>
      <w:numFmt w:val="decimal"/>
      <w:pStyle w:val="Numerad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0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7"/>
  <w:proofState w:spelling="clean"/>
  <w:attachedTemplate r:id="rId1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A52"/>
    <w:rsid w:val="000010AA"/>
    <w:rsid w:val="000240B8"/>
    <w:rsid w:val="00027E65"/>
    <w:rsid w:val="000D4228"/>
    <w:rsid w:val="000D66F8"/>
    <w:rsid w:val="000F0E22"/>
    <w:rsid w:val="001359D1"/>
    <w:rsid w:val="0014117E"/>
    <w:rsid w:val="0014298B"/>
    <w:rsid w:val="0014389A"/>
    <w:rsid w:val="00174B9F"/>
    <w:rsid w:val="00187839"/>
    <w:rsid w:val="001E3869"/>
    <w:rsid w:val="0020713A"/>
    <w:rsid w:val="00230740"/>
    <w:rsid w:val="002E3E36"/>
    <w:rsid w:val="002E62BC"/>
    <w:rsid w:val="00356850"/>
    <w:rsid w:val="00360EB8"/>
    <w:rsid w:val="003D2537"/>
    <w:rsid w:val="00411AF1"/>
    <w:rsid w:val="0056196A"/>
    <w:rsid w:val="00591F29"/>
    <w:rsid w:val="005D471C"/>
    <w:rsid w:val="0061233E"/>
    <w:rsid w:val="006229A7"/>
    <w:rsid w:val="00695CDF"/>
    <w:rsid w:val="006C2076"/>
    <w:rsid w:val="00745D4A"/>
    <w:rsid w:val="00772502"/>
    <w:rsid w:val="007A3020"/>
    <w:rsid w:val="007F23F7"/>
    <w:rsid w:val="007F68E1"/>
    <w:rsid w:val="00823270"/>
    <w:rsid w:val="00830085"/>
    <w:rsid w:val="0085104E"/>
    <w:rsid w:val="00855347"/>
    <w:rsid w:val="00884A52"/>
    <w:rsid w:val="00933F3F"/>
    <w:rsid w:val="00993CFB"/>
    <w:rsid w:val="009D44E7"/>
    <w:rsid w:val="009E4B37"/>
    <w:rsid w:val="00A13416"/>
    <w:rsid w:val="00B12CE1"/>
    <w:rsid w:val="00BC3205"/>
    <w:rsid w:val="00BC7AB3"/>
    <w:rsid w:val="00C11DFA"/>
    <w:rsid w:val="00C4512A"/>
    <w:rsid w:val="00C47413"/>
    <w:rsid w:val="00DD08F9"/>
    <w:rsid w:val="00E0577E"/>
    <w:rsid w:val="00E85746"/>
    <w:rsid w:val="00EB6CFE"/>
    <w:rsid w:val="00F04803"/>
    <w:rsid w:val="00F372BC"/>
    <w:rsid w:val="00FC523A"/>
    <w:rsid w:val="00FC700B"/>
    <w:rsid w:val="00FE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F96E5"/>
  <w15:chartTrackingRefBased/>
  <w15:docId w15:val="{908E700C-8E1A-8C49-8567-A40308A0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color w:val="7F7F7F" w:themeColor="text1" w:themeTint="80"/>
        <w:lang w:val="pt-PT" w:eastAsia="ja-JP" w:bidi="pt-PT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96A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InformaesdeContato">
    <w:name w:val="Informações de Contat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tulo">
    <w:name w:val="Title"/>
    <w:basedOn w:val="Normal"/>
    <w:next w:val="Normal"/>
    <w:link w:val="Ttulo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Commarcadores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nfaseSutil">
    <w:name w:val="Subtle Emphasis"/>
    <w:basedOn w:val="Fontepargpadro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TtulodoLivro">
    <w:name w:val="Book Title"/>
    <w:basedOn w:val="Fontepargpadro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Rodap">
    <w:name w:val="footer"/>
    <w:basedOn w:val="Normal"/>
    <w:link w:val="Rodap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RodapChar">
    <w:name w:val="Rodapé Char"/>
    <w:basedOn w:val="Fontepargpadro"/>
    <w:link w:val="Rodap"/>
    <w:uiPriority w:val="99"/>
    <w:rPr>
      <w:color w:val="0E0B05" w:themeColor="text2"/>
      <w:sz w:val="24"/>
    </w:rPr>
  </w:style>
  <w:style w:type="character" w:customStyle="1" w:styleId="SubttuloChar">
    <w:name w:val="Subtítulo Char"/>
    <w:basedOn w:val="Fontepargpadro"/>
    <w:link w:val="Subttulo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nfase">
    <w:name w:val="Emphasis"/>
    <w:basedOn w:val="Fontepargpadro"/>
    <w:uiPriority w:val="20"/>
    <w:semiHidden/>
    <w:unhideWhenUsed/>
    <w:qFormat/>
    <w:rPr>
      <w:i w:val="0"/>
      <w:iCs/>
      <w:color w:val="E3AB47" w:themeColor="accent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CitaoChar">
    <w:name w:val="Citação Char"/>
    <w:basedOn w:val="Fontepargpadro"/>
    <w:link w:val="Citao"/>
    <w:uiPriority w:val="29"/>
    <w:semiHidden/>
    <w:rPr>
      <w:iCs/>
      <w:sz w:val="26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b/>
      <w:iCs/>
      <w:color w:val="262626" w:themeColor="text1" w:themeTint="D9"/>
      <w:sz w:val="26"/>
    </w:rPr>
  </w:style>
  <w:style w:type="character" w:styleId="nfaseIntensa">
    <w:name w:val="Intense Emphasis"/>
    <w:basedOn w:val="Fontepargpadro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Forte">
    <w:name w:val="Strong"/>
    <w:basedOn w:val="Fontepargpadro"/>
    <w:uiPriority w:val="22"/>
    <w:semiHidden/>
    <w:unhideWhenUsed/>
    <w:qFormat/>
    <w:rPr>
      <w:b/>
      <w:bCs/>
      <w:color w:val="262626" w:themeColor="text1" w:themeTint="D9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PargrafodaLista">
    <w:name w:val="List Paragraph"/>
    <w:basedOn w:val="Normal"/>
    <w:uiPriority w:val="34"/>
    <w:unhideWhenUsed/>
    <w:qFormat/>
    <w:pPr>
      <w:ind w:left="216"/>
      <w:contextualSpacing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Ttulodendicedeautoridades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RefernciaSutil">
    <w:name w:val="Subtle Reference"/>
    <w:basedOn w:val="Fontepargpadro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ome">
    <w:name w:val="Nome"/>
    <w:basedOn w:val="Normal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tuloChar">
    <w:name w:val="Título Char"/>
    <w:basedOn w:val="Fontepargpadro"/>
    <w:link w:val="Ttulo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Numerada">
    <w:name w:val="List Number"/>
    <w:basedOn w:val="Normal"/>
    <w:uiPriority w:val="10"/>
    <w:qFormat/>
    <w:pPr>
      <w:numPr>
        <w:numId w:val="13"/>
      </w:numPr>
    </w:p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a">
    <w:name w:val="Date"/>
    <w:basedOn w:val="Normal"/>
    <w:next w:val="Normal"/>
    <w:link w:val="Data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aChar">
    <w:name w:val="Data Char"/>
    <w:basedOn w:val="Fontepargpadro"/>
    <w:link w:val="Data"/>
    <w:uiPriority w:val="99"/>
    <w:semiHidden/>
    <w:rPr>
      <w:color w:val="0E0B05" w:themeColor="text2"/>
      <w:sz w:val="24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udaoChar">
    <w:name w:val="Saudação Char"/>
    <w:basedOn w:val="Fontepargpadro"/>
    <w:link w:val="Saudao"/>
    <w:uiPriority w:val="99"/>
    <w:semiHidden/>
    <w:rPr>
      <w:color w:val="0E0B05" w:themeColor="text2"/>
      <w:sz w:val="24"/>
    </w:rPr>
  </w:style>
  <w:style w:type="paragraph" w:styleId="Assinatura">
    <w:name w:val="Signature"/>
    <w:basedOn w:val="Normal"/>
    <w:link w:val="Assinatura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AssinaturaChar">
    <w:name w:val="Assinatura Char"/>
    <w:basedOn w:val="Fontepargpadro"/>
    <w:link w:val="Assinatura"/>
    <w:uiPriority w:val="99"/>
    <w:semiHidden/>
    <w:rPr>
      <w:color w:val="0E0B05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glossaryDocument" Target="glossary/document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B95D06BE-F63C-2143-BC3B-42DC0DA4334F%7dtf50002018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1203660C78EB47BF47FAC581226C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2454F9-1C54-154B-B8BD-A474B10F1820}"/>
      </w:docPartPr>
      <w:docPartBody>
        <w:p w:rsidR="00435285" w:rsidRDefault="002044E1">
          <w:pPr>
            <w:pStyle w:val="191203660C78EB47BF47FAC581226C7C"/>
          </w:pPr>
          <w:r>
            <w:rPr>
              <w:lang w:bidi="pt-BR"/>
            </w:rPr>
            <w:t>Objetivo</w:t>
          </w:r>
        </w:p>
      </w:docPartBody>
    </w:docPart>
    <w:docPart>
      <w:docPartPr>
        <w:name w:val="50ECC61398BEDB4EB62A67ADBB8F89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E83856-5A07-CB47-B676-BA280C1B264E}"/>
      </w:docPartPr>
      <w:docPartBody>
        <w:p w:rsidR="00435285" w:rsidRDefault="002044E1">
          <w:pPr>
            <w:pStyle w:val="50ECC61398BEDB4EB62A67ADBB8F89AC"/>
          </w:pPr>
          <w:r>
            <w:rPr>
              <w:lang w:bidi="pt-BR"/>
            </w:rPr>
            <w:t>Experiência</w:t>
          </w:r>
        </w:p>
      </w:docPartBody>
    </w:docPart>
    <w:docPart>
      <w:docPartPr>
        <w:name w:val="3FE447860FCC4645A9A37F2D144343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9CAB89-B2B4-E74D-91BC-E07D0CF0DD84}"/>
      </w:docPartPr>
      <w:docPartBody>
        <w:p w:rsidR="00435285" w:rsidRDefault="002044E1">
          <w:pPr>
            <w:pStyle w:val="3FE447860FCC4645A9A37F2D1443433F"/>
          </w:pPr>
          <w:r>
            <w:rPr>
              <w:lang w:bidi="pt-BR"/>
            </w:rPr>
            <w:t>Educação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416C3"/>
    <w:multiLevelType w:val="hybridMultilevel"/>
    <w:tmpl w:val="1884BEFA"/>
    <w:lvl w:ilvl="0" w:tplc="F1084306">
      <w:start w:val="1"/>
      <w:numFmt w:val="bullet"/>
      <w:pStyle w:val="Commarcadore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285"/>
    <w:rsid w:val="002044E1"/>
    <w:rsid w:val="003E77E1"/>
    <w:rsid w:val="0043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7B3A8B2B23BF04EB9DB42269A263EBD">
    <w:name w:val="17B3A8B2B23BF04EB9DB42269A263EBD"/>
  </w:style>
  <w:style w:type="paragraph" w:customStyle="1" w:styleId="7EA16518D1D31E428134ABE56528312B">
    <w:name w:val="7EA16518D1D31E428134ABE56528312B"/>
  </w:style>
  <w:style w:type="paragraph" w:customStyle="1" w:styleId="191203660C78EB47BF47FAC581226C7C">
    <w:name w:val="191203660C78EB47BF47FAC581226C7C"/>
  </w:style>
  <w:style w:type="paragraph" w:customStyle="1" w:styleId="3A3BA8B70D6F2E48B5B5775E040EB213">
    <w:name w:val="3A3BA8B70D6F2E48B5B5775E040EB213"/>
  </w:style>
  <w:style w:type="paragraph" w:customStyle="1" w:styleId="50ECC61398BEDB4EB62A67ADBB8F89AC">
    <w:name w:val="50ECC61398BEDB4EB62A67ADBB8F89AC"/>
  </w:style>
  <w:style w:type="paragraph" w:customStyle="1" w:styleId="968E34072CD42C49BC8DA4C31E75B2AC">
    <w:name w:val="968E34072CD42C49BC8DA4C31E75B2AC"/>
  </w:style>
  <w:style w:type="paragraph" w:customStyle="1" w:styleId="05D7CF147CBCEB468534692907D872B4">
    <w:name w:val="05D7CF147CBCEB468534692907D872B4"/>
  </w:style>
  <w:style w:type="paragraph" w:styleId="Commarcadores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val="en-GB" w:eastAsia="ja-JP"/>
    </w:rPr>
  </w:style>
  <w:style w:type="paragraph" w:customStyle="1" w:styleId="63935F3591583E41A3DCE3146C7D40C4">
    <w:name w:val="63935F3591583E41A3DCE3146C7D40C4"/>
  </w:style>
  <w:style w:type="paragraph" w:customStyle="1" w:styleId="3FE447860FCC4645A9A37F2D1443433F">
    <w:name w:val="3FE447860FCC4645A9A37F2D1443433F"/>
  </w:style>
  <w:style w:type="paragraph" w:customStyle="1" w:styleId="F9F3998D963C18448CCC25F525905713">
    <w:name w:val="F9F3998D963C18448CCC25F525905713"/>
  </w:style>
  <w:style w:type="paragraph" w:customStyle="1" w:styleId="EC6932FAD2BEDD44971A5B48BEEC21D3">
    <w:name w:val="EC6932FAD2BEDD44971A5B48BEEC21D3"/>
  </w:style>
  <w:style w:type="paragraph" w:customStyle="1" w:styleId="76694049DF4E454FB0316CD69C47C8F4">
    <w:name w:val="76694049DF4E454FB0316CD69C47C8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05F24-B502-4842-B082-3E916C415F1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%7bB95D06BE-F63C-2143-BC3B-42DC0DA4334F%7dtf50002018.dotx</Template>
  <TotalTime>1</TotalTime>
  <Pages>2</Pages>
  <Words>185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5549984170057</dc:creator>
  <cp:keywords/>
  <dc:description/>
  <cp:lastModifiedBy>5549984170057</cp:lastModifiedBy>
  <cp:revision>4</cp:revision>
  <dcterms:created xsi:type="dcterms:W3CDTF">2018-12-15T19:42:00Z</dcterms:created>
  <dcterms:modified xsi:type="dcterms:W3CDTF">2018-12-19T01:13:00Z</dcterms:modified>
</cp:coreProperties>
</file>