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4E7" w:rsidRPr="007B0D4A" w:rsidRDefault="00A708D9" w:rsidP="000A0401">
      <w:pPr>
        <w:pStyle w:val="Nome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2C2A5DA3">
            <wp:simplePos x="0" y="0"/>
            <wp:positionH relativeFrom="column">
              <wp:posOffset>-137160</wp:posOffset>
            </wp:positionH>
            <wp:positionV relativeFrom="paragraph">
              <wp:posOffset>0</wp:posOffset>
            </wp:positionV>
            <wp:extent cx="2148840" cy="2195195"/>
            <wp:effectExtent l="0" t="0" r="381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219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E4593E" w:rsidRPr="007B0D4A">
        <w:rPr>
          <w:sz w:val="44"/>
          <w:szCs w:val="44"/>
        </w:rPr>
        <w:t xml:space="preserve">Ana carolina </w:t>
      </w:r>
      <w:r w:rsidR="00E853CB" w:rsidRPr="007B0D4A">
        <w:rPr>
          <w:sz w:val="44"/>
          <w:szCs w:val="44"/>
        </w:rPr>
        <w:t xml:space="preserve"> </w:t>
      </w:r>
      <w:r w:rsidR="00E4593E" w:rsidRPr="007B0D4A">
        <w:rPr>
          <w:sz w:val="44"/>
          <w:szCs w:val="44"/>
        </w:rPr>
        <w:t>carneiro pinheiro</w:t>
      </w:r>
    </w:p>
    <w:p w:rsidR="009D44E7" w:rsidRDefault="001C1908" w:rsidP="00FD020E">
      <w:pPr>
        <w:pStyle w:val="InformaesdeContato"/>
        <w:ind w:left="360"/>
      </w:pPr>
      <w:r>
        <w:rPr>
          <w:b/>
        </w:rPr>
        <w:t>Endereço</w:t>
      </w:r>
      <w:r w:rsidR="00E51823">
        <w:rPr>
          <w:b/>
        </w:rPr>
        <w:t>:</w:t>
      </w:r>
      <w:r w:rsidR="000F609C">
        <w:t xml:space="preserve"> </w:t>
      </w:r>
      <w:r w:rsidR="00745414">
        <w:t>Conj. Paloma /</w:t>
      </w:r>
      <w:r w:rsidR="006673FC">
        <w:t xml:space="preserve"> </w:t>
      </w:r>
      <w:r w:rsidR="00745414">
        <w:t>Alameda Central, N° 15</w:t>
      </w:r>
      <w:r w:rsidR="00C84686">
        <w:t xml:space="preserve"> Icui</w:t>
      </w:r>
      <w:r w:rsidR="000A3E0E">
        <w:t xml:space="preserve"> </w:t>
      </w:r>
      <w:r w:rsidR="00C84686">
        <w:t>Guajará – Ananindeua/PA</w:t>
      </w:r>
    </w:p>
    <w:p w:rsidR="000F609C" w:rsidRPr="00AC6B73" w:rsidRDefault="001C1908" w:rsidP="00FD020E">
      <w:pPr>
        <w:pStyle w:val="InformaesdeContato"/>
        <w:ind w:left="360"/>
      </w:pPr>
      <w:r>
        <w:rPr>
          <w:b/>
        </w:rPr>
        <w:t>Celular</w:t>
      </w:r>
      <w:r w:rsidR="003C4AAD">
        <w:rPr>
          <w:b/>
        </w:rPr>
        <w:t>:</w:t>
      </w:r>
      <w:r>
        <w:rPr>
          <w:b/>
        </w:rPr>
        <w:t xml:space="preserve"> </w:t>
      </w:r>
      <w:r>
        <w:t>(91) 98041</w:t>
      </w:r>
      <w:r w:rsidR="000E3564">
        <w:t>-</w:t>
      </w:r>
      <w:r>
        <w:t>6925</w:t>
      </w:r>
    </w:p>
    <w:p w:rsidR="00437E7F" w:rsidRDefault="00CA02F6" w:rsidP="00FD020E">
      <w:pPr>
        <w:pStyle w:val="InformaesdeContato"/>
      </w:pPr>
      <w:r>
        <w:rPr>
          <w:b/>
        </w:rPr>
        <w:t>Data</w:t>
      </w:r>
      <w:r w:rsidR="00EA264C">
        <w:rPr>
          <w:b/>
        </w:rPr>
        <w:t xml:space="preserve"> de Nascimento: </w:t>
      </w:r>
      <w:r w:rsidR="00EA264C">
        <w:t>30/06/1996</w:t>
      </w:r>
    </w:p>
    <w:p w:rsidR="00E47785" w:rsidRPr="00E51823" w:rsidRDefault="00437E7F" w:rsidP="00FD020E">
      <w:pPr>
        <w:pStyle w:val="InformaesdeContato"/>
      </w:pPr>
      <w:r>
        <w:rPr>
          <w:b/>
        </w:rPr>
        <w:t xml:space="preserve">                                                </w:t>
      </w:r>
      <w:bookmarkStart w:id="0" w:name="_GoBack"/>
      <w:bookmarkEnd w:id="0"/>
      <w:r w:rsidR="00E47785">
        <w:rPr>
          <w:b/>
        </w:rPr>
        <w:t xml:space="preserve">Estado </w:t>
      </w:r>
      <w:r w:rsidR="00A62EF1">
        <w:rPr>
          <w:b/>
        </w:rPr>
        <w:t>Civil</w:t>
      </w:r>
      <w:r w:rsidR="00E47785">
        <w:rPr>
          <w:b/>
        </w:rPr>
        <w:t>:</w:t>
      </w:r>
      <w:r w:rsidR="00E51823">
        <w:rPr>
          <w:b/>
        </w:rPr>
        <w:t xml:space="preserve"> </w:t>
      </w:r>
      <w:r w:rsidR="00E51823">
        <w:t>Solteira</w:t>
      </w:r>
    </w:p>
    <w:sdt>
      <w:sdtPr>
        <w:id w:val="-1179423465"/>
        <w:placeholder>
          <w:docPart w:val="56CC92B7176F4C469F2B40F9D9FB69BC"/>
        </w:placeholder>
        <w:temporary/>
        <w:showingPlcHdr/>
        <w15:appearance w15:val="hidden"/>
      </w:sdtPr>
      <w:sdtEndPr/>
      <w:sdtContent>
        <w:p w:rsidR="009D44E7" w:rsidRDefault="0056196A">
          <w:pPr>
            <w:pStyle w:val="Ttulo1"/>
          </w:pPr>
          <w:r>
            <w:rPr>
              <w:lang w:bidi="pt-BR"/>
            </w:rPr>
            <w:t>Objetivo</w:t>
          </w:r>
        </w:p>
      </w:sdtContent>
    </w:sdt>
    <w:p w:rsidR="0043373E" w:rsidRDefault="00D830C1">
      <w:r>
        <w:t>Venho através deste</w:t>
      </w:r>
      <w:r w:rsidR="0043373E">
        <w:t>,</w:t>
      </w:r>
      <w:r>
        <w:t xml:space="preserve"> em busca da oportunidade de fazer parte da equipe de trabalho</w:t>
      </w:r>
      <w:r w:rsidR="003400F1">
        <w:t xml:space="preserve"> </w:t>
      </w:r>
    </w:p>
    <w:p w:rsidR="00B53CA4" w:rsidRDefault="003400F1">
      <w:r>
        <w:t xml:space="preserve">atuando </w:t>
      </w:r>
      <w:r w:rsidR="00095187">
        <w:t xml:space="preserve">onde se fizer necessário, </w:t>
      </w:r>
      <w:r w:rsidR="0029704E">
        <w:t>v</w:t>
      </w:r>
      <w:r w:rsidR="00095187">
        <w:t xml:space="preserve">isando obter </w:t>
      </w:r>
      <w:r w:rsidR="00710FF4">
        <w:t>excelência em tudo que venha realizar</w:t>
      </w:r>
    </w:p>
    <w:p w:rsidR="00B53CA4" w:rsidRDefault="00710FF4">
      <w:r>
        <w:t xml:space="preserve"> e assim, buscando o melhor</w:t>
      </w:r>
      <w:r w:rsidR="00B53CA4">
        <w:t xml:space="preserve"> </w:t>
      </w:r>
      <w:r w:rsidR="0029704E">
        <w:t xml:space="preserve">relacionamento </w:t>
      </w:r>
      <w:r w:rsidR="00E03BEF">
        <w:t>com a empresa, trabalhar em equipe e</w:t>
      </w:r>
    </w:p>
    <w:p w:rsidR="00B53CA4" w:rsidRDefault="00E03BEF">
      <w:r>
        <w:t xml:space="preserve"> qualquer área a ser</w:t>
      </w:r>
      <w:r w:rsidR="00B53CA4">
        <w:t xml:space="preserve"> </w:t>
      </w:r>
      <w:r>
        <w:t>desenvolvida</w:t>
      </w:r>
      <w:r w:rsidR="00EC6ADF">
        <w:t>.</w:t>
      </w:r>
      <w:r w:rsidR="00503150">
        <w:t xml:space="preserve"> </w:t>
      </w:r>
      <w:r w:rsidR="00EC6ADF">
        <w:t>C</w:t>
      </w:r>
      <w:r w:rsidR="00503150">
        <w:t>omo jovem tenho muita força de vontade,</w:t>
      </w:r>
    </w:p>
    <w:p w:rsidR="00E03BEF" w:rsidRDefault="003376DA">
      <w:r>
        <w:t xml:space="preserve"> sou eficiente,</w:t>
      </w:r>
      <w:r w:rsidR="00E03BEF">
        <w:t xml:space="preserve"> </w:t>
      </w:r>
      <w:r w:rsidR="0022271D">
        <w:t>tenho pontualidade</w:t>
      </w:r>
      <w:r w:rsidR="001D17E5">
        <w:t xml:space="preserve"> e responsabilidade.</w:t>
      </w:r>
    </w:p>
    <w:sdt>
      <w:sdtPr>
        <w:id w:val="1728489637"/>
        <w:placeholder>
          <w:docPart w:val="67C38CE5470D924E9CB506B6AFED3486"/>
        </w:placeholder>
        <w:temporary/>
        <w:showingPlcHdr/>
        <w15:appearance w15:val="hidden"/>
      </w:sdtPr>
      <w:sdtEndPr/>
      <w:sdtContent>
        <w:p w:rsidR="009D44E7" w:rsidRDefault="0056196A">
          <w:pPr>
            <w:pStyle w:val="Ttulo1"/>
          </w:pPr>
          <w:r>
            <w:rPr>
              <w:lang w:bidi="pt-BR"/>
            </w:rPr>
            <w:t>Experiência</w:t>
          </w:r>
        </w:p>
      </w:sdtContent>
    </w:sdt>
    <w:p w:rsidR="008E2910" w:rsidRDefault="008A7B3A" w:rsidP="008E2910">
      <w:pPr>
        <w:rPr>
          <w:b/>
        </w:rPr>
      </w:pPr>
      <w:r>
        <w:rPr>
          <w:b/>
        </w:rPr>
        <w:t xml:space="preserve">EXECUTIVA </w:t>
      </w:r>
      <w:r w:rsidR="0041388D">
        <w:rPr>
          <w:b/>
        </w:rPr>
        <w:t>RECURSOS HUMANOS</w:t>
      </w:r>
    </w:p>
    <w:p w:rsidR="00267BBB" w:rsidRPr="008E2910" w:rsidRDefault="00172D46" w:rsidP="008E2910">
      <w:pPr>
        <w:rPr>
          <w:b/>
        </w:rPr>
      </w:pPr>
      <w:r>
        <w:rPr>
          <w:b/>
        </w:rPr>
        <w:t xml:space="preserve">● </w:t>
      </w:r>
      <w:r w:rsidR="00E112E2" w:rsidRPr="008E2910">
        <w:rPr>
          <w:b/>
        </w:rPr>
        <w:t xml:space="preserve">Cargo: </w:t>
      </w:r>
      <w:r w:rsidR="00E112E2">
        <w:t>Auxiliar Administrativo (</w:t>
      </w:r>
      <w:r w:rsidR="000D6BFA">
        <w:t>Jovem</w:t>
      </w:r>
      <w:r w:rsidR="00E112E2">
        <w:t xml:space="preserve"> Aprendiz)</w:t>
      </w:r>
      <w:r w:rsidR="00CB58E3">
        <w:t xml:space="preserve"> 19/06/17 até 19/</w:t>
      </w:r>
      <w:r w:rsidR="00BD347B">
        <w:t>10</w:t>
      </w:r>
      <w:r w:rsidR="001A41B2">
        <w:t>/18.</w:t>
      </w:r>
    </w:p>
    <w:p w:rsidR="00501B4F" w:rsidRDefault="00AA59DF">
      <w:r>
        <w:rPr>
          <w:b/>
        </w:rPr>
        <w:t>•</w:t>
      </w:r>
      <w:r w:rsidR="00430927">
        <w:rPr>
          <w:b/>
        </w:rPr>
        <w:t xml:space="preserve"> </w:t>
      </w:r>
      <w:r w:rsidR="00823EFA">
        <w:rPr>
          <w:b/>
        </w:rPr>
        <w:t xml:space="preserve">Atividades </w:t>
      </w:r>
      <w:r w:rsidR="00430927">
        <w:rPr>
          <w:b/>
        </w:rPr>
        <w:t xml:space="preserve">Desenvolvidas: </w:t>
      </w:r>
      <w:r w:rsidR="00430927">
        <w:t>Marcar entrevista</w:t>
      </w:r>
      <w:r w:rsidR="00B96358">
        <w:t xml:space="preserve"> </w:t>
      </w:r>
      <w:r w:rsidR="0048626F">
        <w:t>com candidatos,</w:t>
      </w:r>
      <w:r w:rsidR="00523468">
        <w:t xml:space="preserve"> </w:t>
      </w:r>
      <w:r w:rsidR="002E2FAE">
        <w:t>informar</w:t>
      </w:r>
    </w:p>
    <w:p w:rsidR="000D2514" w:rsidRDefault="0087499C">
      <w:r>
        <w:t>r</w:t>
      </w:r>
      <w:r w:rsidR="00AA59DF">
        <w:t>etorno</w:t>
      </w:r>
      <w:r w:rsidR="00B974AC">
        <w:t>s</w:t>
      </w:r>
      <w:r w:rsidR="00AA59DF">
        <w:t xml:space="preserve"> positivo</w:t>
      </w:r>
      <w:r w:rsidR="007341A1">
        <w:t>s</w:t>
      </w:r>
      <w:r w:rsidR="00AA59DF">
        <w:t xml:space="preserve"> e negativo</w:t>
      </w:r>
      <w:r w:rsidR="007E3EBC">
        <w:t>s</w:t>
      </w:r>
      <w:r w:rsidR="00AA59DF">
        <w:t xml:space="preserve">, </w:t>
      </w:r>
      <w:r w:rsidR="00A35A5A">
        <w:t xml:space="preserve">fazer pesquisas de antecedentes, </w:t>
      </w:r>
      <w:r w:rsidR="00BF3DBE">
        <w:t xml:space="preserve">triagem </w:t>
      </w:r>
      <w:r w:rsidR="00C32D86">
        <w:t>de currículos</w:t>
      </w:r>
      <w:r w:rsidR="000D2514">
        <w:t xml:space="preserve">, </w:t>
      </w:r>
    </w:p>
    <w:p w:rsidR="00523468" w:rsidRPr="00430927" w:rsidRDefault="00C32D86">
      <w:r>
        <w:t xml:space="preserve"> </w:t>
      </w:r>
      <w:r w:rsidR="007E3EBC">
        <w:t xml:space="preserve">receber </w:t>
      </w:r>
      <w:r w:rsidR="007D277B">
        <w:t>documentação de colaboradores</w:t>
      </w:r>
      <w:r w:rsidR="00321107">
        <w:t>,</w:t>
      </w:r>
      <w:r w:rsidR="007D277B">
        <w:t xml:space="preserve"> etc.</w:t>
      </w:r>
    </w:p>
    <w:p w:rsidR="009D44E7" w:rsidRDefault="009D44E7" w:rsidP="001A41B2">
      <w:pPr>
        <w:pStyle w:val="Commarcadores"/>
        <w:numPr>
          <w:ilvl w:val="0"/>
          <w:numId w:val="0"/>
        </w:numPr>
      </w:pPr>
    </w:p>
    <w:p w:rsidR="009D44E7" w:rsidRDefault="005001F1">
      <w:pPr>
        <w:pStyle w:val="Ttulo1"/>
      </w:pPr>
      <w:r>
        <w:t xml:space="preserve">FORMAÇÃO </w:t>
      </w:r>
    </w:p>
    <w:p w:rsidR="009870C4" w:rsidRPr="009870C4" w:rsidRDefault="00F318D8">
      <w:r>
        <w:rPr>
          <w:b/>
        </w:rPr>
        <w:t xml:space="preserve">ESCOLA: </w:t>
      </w:r>
      <w:r w:rsidR="009870C4">
        <w:t xml:space="preserve">Antônio Gondim Lins </w:t>
      </w:r>
      <w:r w:rsidR="00E538E2">
        <w:t>–  2° grau do Ensino Médio</w:t>
      </w:r>
      <w:r w:rsidR="00690AE5">
        <w:t xml:space="preserve"> (Cursando) </w:t>
      </w:r>
      <w:r w:rsidR="00CB7AE1">
        <w:t>Turno: Noite.</w:t>
      </w:r>
    </w:p>
    <w:p w:rsidR="009D44E7" w:rsidRDefault="00236BC2">
      <w:pPr>
        <w:pStyle w:val="Ttulo1"/>
      </w:pPr>
      <w:r>
        <w:t xml:space="preserve">QUALIFICAÇÃO </w:t>
      </w:r>
    </w:p>
    <w:p w:rsidR="007119E6" w:rsidRPr="00F746E4" w:rsidRDefault="00055514" w:rsidP="00BD443E">
      <w:pPr>
        <w:pStyle w:val="Commarcadores"/>
        <w:numPr>
          <w:ilvl w:val="0"/>
          <w:numId w:val="0"/>
        </w:numPr>
        <w:ind w:left="216" w:hanging="216"/>
      </w:pPr>
      <w:r>
        <w:t xml:space="preserve"> • </w:t>
      </w:r>
      <w:r>
        <w:rPr>
          <w:b/>
        </w:rPr>
        <w:t xml:space="preserve">Informática: </w:t>
      </w:r>
      <w:r w:rsidR="007119E6">
        <w:t>Básico e Avançado</w:t>
      </w:r>
    </w:p>
    <w:sectPr w:rsidR="007119E6" w:rsidRPr="00F746E4">
      <w:headerReference w:type="default" r:id="rId9"/>
      <w:footerReference w:type="default" r:id="rId10"/>
      <w:headerReference w:type="first" r:id="rId11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99F" w:rsidRDefault="00E5699F">
      <w:r>
        <w:rPr>
          <w:lang w:bidi="pt-BR"/>
        </w:rPr>
        <w:separator/>
      </w:r>
    </w:p>
  </w:endnote>
  <w:endnote w:type="continuationSeparator" w:id="0">
    <w:p w:rsidR="00E5699F" w:rsidRDefault="00E5699F">
      <w:r>
        <w:rPr>
          <w:lang w:bidi="pt-B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altName w:val="Arial"/>
    <w:panose1 w:val="02070309020205020404"/>
    <w:charset w:val="00"/>
    <w:family w:val="modern"/>
    <w:pitch w:val="fixed"/>
    <w:sig w:usb0="00000000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charset w:val="86"/>
    <w:family w:val="swiss"/>
    <w:pitch w:val="variable"/>
    <w:sig w:usb0="80000287" w:usb1="2A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4E7" w:rsidRDefault="0056196A">
    <w:pPr>
      <w:pStyle w:val="Rodap"/>
    </w:pPr>
    <w:r>
      <w:rPr>
        <w:lang w:bidi="pt-BR"/>
      </w:rPr>
      <w:fldChar w:fldCharType="begin"/>
    </w:r>
    <w:r>
      <w:rPr>
        <w:lang w:bidi="pt-BR"/>
      </w:rPr>
      <w:instrText xml:space="preserve"> PAGE   \* MERGEFORMAT </w:instrText>
    </w:r>
    <w:r>
      <w:rPr>
        <w:lang w:bidi="pt-BR"/>
      </w:rPr>
      <w:fldChar w:fldCharType="separate"/>
    </w:r>
    <w:r>
      <w:rPr>
        <w:noProof/>
        <w:lang w:bidi="pt-BR"/>
      </w:rPr>
      <w:t>2</w:t>
    </w:r>
    <w:r>
      <w:rPr>
        <w:noProof/>
        <w:lang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99F" w:rsidRDefault="00E5699F">
      <w:r>
        <w:rPr>
          <w:lang w:bidi="pt-BR"/>
        </w:rPr>
        <w:separator/>
      </w:r>
    </w:p>
  </w:footnote>
  <w:footnote w:type="continuationSeparator" w:id="0">
    <w:p w:rsidR="00E5699F" w:rsidRDefault="00E5699F">
      <w:r>
        <w:rPr>
          <w:lang w:bidi="pt-B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4E7" w:rsidRDefault="0056196A">
    <w:r>
      <w:rPr>
        <w:noProof/>
        <w:lang w:val="lt-LT" w:eastAsia="zh-CN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3A1C092F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4E7" w:rsidRDefault="0056196A">
    <w:r>
      <w:rPr>
        <w:noProof/>
        <w:lang w:val="lt-LT" w:eastAsia="zh-CN" w:bidi="ar-SA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0"/>
              <wp:wrapNone/>
              <wp:docPr id="4" name="Grupo 4" title="Quadro de página com gui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Quadro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orma Livre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D44E7" w:rsidRDefault="009D44E7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id="Grupo 4" o:spid="_x0000_s1026" alt="Título: Quadro de página com guia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">
              <v:shape id="Quadro 5" o:spid="_x0000_s1027" style="position:absolute;left:1333;width:73152;height:96012;visibility:visible;mso-wrap-style:square;v-text-anchor:middle" coordsize="7315200,96012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orma Livre 8" o:spid="_x0000_s1028" style="position:absolute;left:2286;top:4286;width:3581;height:8020;visibility:visible;mso-wrap-style:square;v-text-anchor:top" coordsize="240,528" o:spt="1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:rsidR="009D44E7" w:rsidRDefault="009D44E7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0639F"/>
    <w:multiLevelType w:val="hybridMultilevel"/>
    <w:tmpl w:val="34B6A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E16C3E"/>
    <w:multiLevelType w:val="hybridMultilevel"/>
    <w:tmpl w:val="B9AEFE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362E0"/>
    <w:multiLevelType w:val="hybridMultilevel"/>
    <w:tmpl w:val="F4864E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416C3"/>
    <w:multiLevelType w:val="hybridMultilevel"/>
    <w:tmpl w:val="1884BEFA"/>
    <w:lvl w:ilvl="0" w:tplc="F1084306">
      <w:start w:val="1"/>
      <w:numFmt w:val="bullet"/>
      <w:pStyle w:val="Commarcadore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94C47"/>
    <w:multiLevelType w:val="hybridMultilevel"/>
    <w:tmpl w:val="29B42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E1AAA"/>
    <w:multiLevelType w:val="hybridMultilevel"/>
    <w:tmpl w:val="25102E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2739D"/>
    <w:multiLevelType w:val="hybridMultilevel"/>
    <w:tmpl w:val="581E12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54655"/>
    <w:multiLevelType w:val="hybridMultilevel"/>
    <w:tmpl w:val="7AB01E5C"/>
    <w:lvl w:ilvl="0" w:tplc="14FA4362">
      <w:start w:val="1"/>
      <w:numFmt w:val="decimal"/>
      <w:pStyle w:val="Numerad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3751A"/>
    <w:multiLevelType w:val="hybridMultilevel"/>
    <w:tmpl w:val="644C1EE0"/>
    <w:lvl w:ilvl="0" w:tplc="0416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0" w15:restartNumberingAfterBreak="0">
    <w:nsid w:val="758429D5"/>
    <w:multiLevelType w:val="hybridMultilevel"/>
    <w:tmpl w:val="095681A2"/>
    <w:lvl w:ilvl="0" w:tplc="0416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6"/>
  </w:num>
  <w:num w:numId="15">
    <w:abstractNumId w:val="17"/>
  </w:num>
  <w:num w:numId="16">
    <w:abstractNumId w:val="10"/>
  </w:num>
  <w:num w:numId="17">
    <w:abstractNumId w:val="20"/>
  </w:num>
  <w:num w:numId="18">
    <w:abstractNumId w:val="19"/>
  </w:num>
  <w:num w:numId="19">
    <w:abstractNumId w:val="12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attachedTemplate r:id="rId1"/>
  <w:defaultTabStop w:val="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3E"/>
    <w:rsid w:val="000141A1"/>
    <w:rsid w:val="0001669B"/>
    <w:rsid w:val="00055514"/>
    <w:rsid w:val="00095187"/>
    <w:rsid w:val="00095B15"/>
    <w:rsid w:val="000A0401"/>
    <w:rsid w:val="000A3E0E"/>
    <w:rsid w:val="000C3417"/>
    <w:rsid w:val="000D1321"/>
    <w:rsid w:val="000D2514"/>
    <w:rsid w:val="000D6BFA"/>
    <w:rsid w:val="000E3564"/>
    <w:rsid w:val="000F609C"/>
    <w:rsid w:val="0010072A"/>
    <w:rsid w:val="0011256D"/>
    <w:rsid w:val="00172724"/>
    <w:rsid w:val="00172D46"/>
    <w:rsid w:val="00191082"/>
    <w:rsid w:val="0019729D"/>
    <w:rsid w:val="001A41B2"/>
    <w:rsid w:val="001C1908"/>
    <w:rsid w:val="001D17E5"/>
    <w:rsid w:val="001D231F"/>
    <w:rsid w:val="001E3869"/>
    <w:rsid w:val="00200130"/>
    <w:rsid w:val="00204B04"/>
    <w:rsid w:val="002056A4"/>
    <w:rsid w:val="0022271D"/>
    <w:rsid w:val="002241ED"/>
    <w:rsid w:val="00236BC2"/>
    <w:rsid w:val="00264B24"/>
    <w:rsid w:val="00267BBB"/>
    <w:rsid w:val="0029704E"/>
    <w:rsid w:val="002D0D66"/>
    <w:rsid w:val="002E2FAE"/>
    <w:rsid w:val="00321107"/>
    <w:rsid w:val="003376DA"/>
    <w:rsid w:val="003400F1"/>
    <w:rsid w:val="00395B12"/>
    <w:rsid w:val="003C4AAD"/>
    <w:rsid w:val="003E3445"/>
    <w:rsid w:val="0041388D"/>
    <w:rsid w:val="00416306"/>
    <w:rsid w:val="00430927"/>
    <w:rsid w:val="0043373E"/>
    <w:rsid w:val="00437E7F"/>
    <w:rsid w:val="00463B4A"/>
    <w:rsid w:val="0048626F"/>
    <w:rsid w:val="004B1545"/>
    <w:rsid w:val="004D0462"/>
    <w:rsid w:val="004F091B"/>
    <w:rsid w:val="004F1D26"/>
    <w:rsid w:val="005001F1"/>
    <w:rsid w:val="00501B4F"/>
    <w:rsid w:val="00503150"/>
    <w:rsid w:val="00523468"/>
    <w:rsid w:val="0056196A"/>
    <w:rsid w:val="005A5593"/>
    <w:rsid w:val="005B1153"/>
    <w:rsid w:val="00655D58"/>
    <w:rsid w:val="00663B7B"/>
    <w:rsid w:val="006673FC"/>
    <w:rsid w:val="00690AE5"/>
    <w:rsid w:val="006B6B84"/>
    <w:rsid w:val="006D2B5F"/>
    <w:rsid w:val="006F7999"/>
    <w:rsid w:val="0071076A"/>
    <w:rsid w:val="00710FF4"/>
    <w:rsid w:val="007119E6"/>
    <w:rsid w:val="007341A1"/>
    <w:rsid w:val="00745414"/>
    <w:rsid w:val="007A3020"/>
    <w:rsid w:val="007B0D4A"/>
    <w:rsid w:val="007D277B"/>
    <w:rsid w:val="007E3EBC"/>
    <w:rsid w:val="008014FF"/>
    <w:rsid w:val="00823EFA"/>
    <w:rsid w:val="0087499C"/>
    <w:rsid w:val="008A7B3A"/>
    <w:rsid w:val="008C186B"/>
    <w:rsid w:val="008E2910"/>
    <w:rsid w:val="00912A01"/>
    <w:rsid w:val="009146A9"/>
    <w:rsid w:val="00921FB8"/>
    <w:rsid w:val="009234C4"/>
    <w:rsid w:val="009870C4"/>
    <w:rsid w:val="009B5299"/>
    <w:rsid w:val="009C7734"/>
    <w:rsid w:val="009D44E7"/>
    <w:rsid w:val="009F4D18"/>
    <w:rsid w:val="00A35A5A"/>
    <w:rsid w:val="00A62EF1"/>
    <w:rsid w:val="00A708D9"/>
    <w:rsid w:val="00A77541"/>
    <w:rsid w:val="00AA59DF"/>
    <w:rsid w:val="00AB19F7"/>
    <w:rsid w:val="00AB291D"/>
    <w:rsid w:val="00AC6B73"/>
    <w:rsid w:val="00AD2E0B"/>
    <w:rsid w:val="00AF2310"/>
    <w:rsid w:val="00B206D3"/>
    <w:rsid w:val="00B257DE"/>
    <w:rsid w:val="00B34A70"/>
    <w:rsid w:val="00B53CA4"/>
    <w:rsid w:val="00B92257"/>
    <w:rsid w:val="00B96358"/>
    <w:rsid w:val="00B974AC"/>
    <w:rsid w:val="00BC4A9C"/>
    <w:rsid w:val="00BD347B"/>
    <w:rsid w:val="00BD443E"/>
    <w:rsid w:val="00BF3DBE"/>
    <w:rsid w:val="00C005F9"/>
    <w:rsid w:val="00C32D86"/>
    <w:rsid w:val="00C84686"/>
    <w:rsid w:val="00CA02F6"/>
    <w:rsid w:val="00CB58E3"/>
    <w:rsid w:val="00CB7AE1"/>
    <w:rsid w:val="00CC2D79"/>
    <w:rsid w:val="00D01E60"/>
    <w:rsid w:val="00D6658E"/>
    <w:rsid w:val="00D830C1"/>
    <w:rsid w:val="00DB42B2"/>
    <w:rsid w:val="00DE05F4"/>
    <w:rsid w:val="00DE14C5"/>
    <w:rsid w:val="00E03BEF"/>
    <w:rsid w:val="00E04411"/>
    <w:rsid w:val="00E07F2A"/>
    <w:rsid w:val="00E112E2"/>
    <w:rsid w:val="00E32CD0"/>
    <w:rsid w:val="00E435F3"/>
    <w:rsid w:val="00E4593E"/>
    <w:rsid w:val="00E47785"/>
    <w:rsid w:val="00E51823"/>
    <w:rsid w:val="00E538E2"/>
    <w:rsid w:val="00E5699F"/>
    <w:rsid w:val="00E853CB"/>
    <w:rsid w:val="00EA264C"/>
    <w:rsid w:val="00EC6ADF"/>
    <w:rsid w:val="00EE2C21"/>
    <w:rsid w:val="00F318D8"/>
    <w:rsid w:val="00F430C2"/>
    <w:rsid w:val="00F746E4"/>
    <w:rsid w:val="00FD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41A1E25"/>
  <w15:chartTrackingRefBased/>
  <w15:docId w15:val="{C002BC72-8276-A441-840D-D27EBF9A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lang w:val="pt-PT" w:eastAsia="ja-JP" w:bidi="pt-PT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96A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InformaesdeContato">
    <w:name w:val="Informações de Contat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tulo">
    <w:name w:val="Title"/>
    <w:basedOn w:val="Normal"/>
    <w:next w:val="Normal"/>
    <w:link w:val="Ttulo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Commarcadores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nfaseSutil">
    <w:name w:val="Subtle Emphasis"/>
    <w:basedOn w:val="Fontepargpadro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TtulodoLivro">
    <w:name w:val="Book Title"/>
    <w:basedOn w:val="Fontepargpadro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Rodap">
    <w:name w:val="footer"/>
    <w:basedOn w:val="Normal"/>
    <w:link w:val="Rodap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RodapChar">
    <w:name w:val="Rodapé Char"/>
    <w:basedOn w:val="Fontepargpadro"/>
    <w:link w:val="Rodap"/>
    <w:uiPriority w:val="99"/>
    <w:rPr>
      <w:color w:val="0E0B05" w:themeColor="text2"/>
      <w:sz w:val="24"/>
    </w:rPr>
  </w:style>
  <w:style w:type="character" w:customStyle="1" w:styleId="SubttuloChar">
    <w:name w:val="Subtítulo Char"/>
    <w:basedOn w:val="Fontepargpadro"/>
    <w:link w:val="Subttulo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nfase">
    <w:name w:val="Emphasis"/>
    <w:basedOn w:val="Fontepargpadro"/>
    <w:uiPriority w:val="20"/>
    <w:semiHidden/>
    <w:unhideWhenUsed/>
    <w:qFormat/>
    <w:rPr>
      <w:i w:val="0"/>
      <w:iCs/>
      <w:color w:val="E3AB47" w:themeColor="accent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CitaoChar">
    <w:name w:val="Citação Char"/>
    <w:basedOn w:val="Fontepargpadro"/>
    <w:link w:val="Citao"/>
    <w:uiPriority w:val="29"/>
    <w:semiHidden/>
    <w:rPr>
      <w:iCs/>
      <w:sz w:val="26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b/>
      <w:iCs/>
      <w:color w:val="262626" w:themeColor="text1" w:themeTint="D9"/>
      <w:sz w:val="26"/>
    </w:rPr>
  </w:style>
  <w:style w:type="character" w:styleId="nfaseIntensa">
    <w:name w:val="Intense Emphasis"/>
    <w:basedOn w:val="Fontepargpadro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Forte">
    <w:name w:val="Strong"/>
    <w:basedOn w:val="Fontepargpadro"/>
    <w:uiPriority w:val="22"/>
    <w:semiHidden/>
    <w:unhideWhenUsed/>
    <w:qFormat/>
    <w:rPr>
      <w:b/>
      <w:bCs/>
      <w:color w:val="262626" w:themeColor="text1" w:themeTint="D9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PargrafodaLista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Ttulodendicedeautoridades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RefernciaSutil">
    <w:name w:val="Subtle Reference"/>
    <w:basedOn w:val="Fontepargpadro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ome">
    <w:name w:val="Nome"/>
    <w:basedOn w:val="Normal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tuloChar">
    <w:name w:val="Título Char"/>
    <w:basedOn w:val="Fontepargpadro"/>
    <w:link w:val="Ttulo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Numerada">
    <w:name w:val="List Number"/>
    <w:basedOn w:val="Normal"/>
    <w:uiPriority w:val="10"/>
    <w:qFormat/>
    <w:pPr>
      <w:numPr>
        <w:numId w:val="13"/>
      </w:numPr>
    </w:p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a">
    <w:name w:val="Date"/>
    <w:basedOn w:val="Normal"/>
    <w:next w:val="Normal"/>
    <w:link w:val="Data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aChar">
    <w:name w:val="Data Char"/>
    <w:basedOn w:val="Fontepargpadro"/>
    <w:link w:val="Data"/>
    <w:uiPriority w:val="99"/>
    <w:semiHidden/>
    <w:rPr>
      <w:color w:val="0E0B05" w:themeColor="text2"/>
      <w:sz w:val="24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udaoChar">
    <w:name w:val="Saudação Char"/>
    <w:basedOn w:val="Fontepargpadro"/>
    <w:link w:val="Saudao"/>
    <w:uiPriority w:val="99"/>
    <w:semiHidden/>
    <w:rPr>
      <w:color w:val="0E0B05" w:themeColor="text2"/>
      <w:sz w:val="24"/>
    </w:rPr>
  </w:style>
  <w:style w:type="paragraph" w:styleId="Assinatura">
    <w:name w:val="Signature"/>
    <w:basedOn w:val="Normal"/>
    <w:link w:val="Assinatura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AssinaturaChar">
    <w:name w:val="Assinatura Char"/>
    <w:basedOn w:val="Fontepargpadro"/>
    <w:link w:val="Assinatura"/>
    <w:uiPriority w:val="99"/>
    <w:semiHidden/>
    <w:rPr>
      <w:color w:val="0E0B05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glossaryDocument" Target="glossary/document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theme" Target="theme/theme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AB280D32-85E9-304E-809F-62B923F00CD4%7dtf50002018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CC92B7176F4C469F2B40F9D9FB69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CFA742-FA97-AD44-9EAB-DA72F8589A7C}"/>
      </w:docPartPr>
      <w:docPartBody>
        <w:p w:rsidR="00D2733C" w:rsidRDefault="00D033EB">
          <w:pPr>
            <w:pStyle w:val="56CC92B7176F4C469F2B40F9D9FB69BC"/>
          </w:pPr>
          <w:r>
            <w:rPr>
              <w:lang w:bidi="pt-BR"/>
            </w:rPr>
            <w:t>Objetivo</w:t>
          </w:r>
        </w:p>
      </w:docPartBody>
    </w:docPart>
    <w:docPart>
      <w:docPartPr>
        <w:name w:val="67C38CE5470D924E9CB506B6AFED34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7876E4-17B9-B749-82AC-EDE977F4C3B0}"/>
      </w:docPartPr>
      <w:docPartBody>
        <w:p w:rsidR="00D2733C" w:rsidRDefault="00D033EB">
          <w:pPr>
            <w:pStyle w:val="67C38CE5470D924E9CB506B6AFED3486"/>
          </w:pPr>
          <w:r>
            <w:rPr>
              <w:lang w:bidi="pt-BR"/>
            </w:rPr>
            <w:t>Experiência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altName w:val="Arial"/>
    <w:panose1 w:val="02070309020205020404"/>
    <w:charset w:val="00"/>
    <w:family w:val="modern"/>
    <w:pitch w:val="fixed"/>
    <w:sig w:usb0="00000000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charset w:val="86"/>
    <w:family w:val="swiss"/>
    <w:pitch w:val="variable"/>
    <w:sig w:usb0="80000287" w:usb1="2A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Commarcadore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3EB"/>
    <w:rsid w:val="000C6BD6"/>
    <w:rsid w:val="00D033EB"/>
    <w:rsid w:val="00D2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D82E6A6AF29D54DB3B1911421998BE9">
    <w:name w:val="AD82E6A6AF29D54DB3B1911421998BE9"/>
  </w:style>
  <w:style w:type="paragraph" w:customStyle="1" w:styleId="9649111CF152C84593C3996738A9D30A">
    <w:name w:val="9649111CF152C84593C3996738A9D30A"/>
  </w:style>
  <w:style w:type="paragraph" w:customStyle="1" w:styleId="56CC92B7176F4C469F2B40F9D9FB69BC">
    <w:name w:val="56CC92B7176F4C469F2B40F9D9FB69BC"/>
  </w:style>
  <w:style w:type="paragraph" w:customStyle="1" w:styleId="5D9D52DF2F607B42BC61CA54C4143624">
    <w:name w:val="5D9D52DF2F607B42BC61CA54C4143624"/>
  </w:style>
  <w:style w:type="paragraph" w:customStyle="1" w:styleId="67C38CE5470D924E9CB506B6AFED3486">
    <w:name w:val="67C38CE5470D924E9CB506B6AFED3486"/>
  </w:style>
  <w:style w:type="paragraph" w:customStyle="1" w:styleId="B571F5C16371B04AA2EA57FB08604222">
    <w:name w:val="B571F5C16371B04AA2EA57FB08604222"/>
  </w:style>
  <w:style w:type="paragraph" w:customStyle="1" w:styleId="33DF4D6A9BB5D04FA3A437A9C28C600A">
    <w:name w:val="33DF4D6A9BB5D04FA3A437A9C28C600A"/>
  </w:style>
  <w:style w:type="paragraph" w:styleId="Commarcadores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val="en-GB" w:eastAsia="ja-JP"/>
    </w:rPr>
  </w:style>
  <w:style w:type="paragraph" w:customStyle="1" w:styleId="7DE327DA925B394E8D33770A1F527BEE">
    <w:name w:val="7DE327DA925B394E8D33770A1F527BEE"/>
  </w:style>
  <w:style w:type="paragraph" w:customStyle="1" w:styleId="A9FF261FD8AEAF4EA52769061A93A3D6">
    <w:name w:val="A9FF261FD8AEAF4EA52769061A93A3D6"/>
  </w:style>
  <w:style w:type="paragraph" w:customStyle="1" w:styleId="4B898F14CED4DB4AA9DD6844F8D973ED">
    <w:name w:val="4B898F14CED4DB4AA9DD6844F8D973ED"/>
  </w:style>
  <w:style w:type="paragraph" w:customStyle="1" w:styleId="580D55C22D9E3D4E9EEC3A1BB192E3D7">
    <w:name w:val="580D55C22D9E3D4E9EEC3A1BB192E3D7"/>
  </w:style>
  <w:style w:type="paragraph" w:customStyle="1" w:styleId="993B788F6EFB0C4595381696C8A32CC3">
    <w:name w:val="993B788F6EFB0C4595381696C8A32C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52369-0368-5F4E-A138-3E4C1CC0213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%7bAB280D32-85E9-304E-809F-62B923F00CD4%7dtf50002018.dotx</Template>
  <TotalTime>0</TotalTime>
  <Pages>1</Pages>
  <Words>170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anacarolinacarneiiro@gmail.com</dc:creator>
  <cp:keywords/>
  <dc:description/>
  <cp:lastModifiedBy>anacarolinacarneiiro@gmail.com</cp:lastModifiedBy>
  <cp:revision>2</cp:revision>
  <dcterms:created xsi:type="dcterms:W3CDTF">2019-01-10T01:44:00Z</dcterms:created>
  <dcterms:modified xsi:type="dcterms:W3CDTF">2019-01-10T01:44:00Z</dcterms:modified>
</cp:coreProperties>
</file>